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81A1" w14:textId="77777777" w:rsidR="00201F89" w:rsidRPr="004C1DCA" w:rsidRDefault="00E473D0" w:rsidP="00201F89">
      <w:sdt>
        <w:sdtPr>
          <w:id w:val="249620565"/>
          <w:docPartObj>
            <w:docPartGallery w:val="Cover Pages"/>
            <w:docPartUnique/>
          </w:docPartObj>
        </w:sdtPr>
        <w:sdtEndPr/>
        <w:sdtContent>
          <w:r w:rsidR="00201F89">
            <w:rPr>
              <w:noProof/>
            </w:rPr>
            <w:lastRenderedPageBreak/>
            <w:drawing>
              <wp:anchor distT="0" distB="0" distL="114300" distR="114300" simplePos="0" relativeHeight="251661312" behindDoc="0" locked="0" layoutInCell="1" allowOverlap="1" wp14:anchorId="3AE6F18E" wp14:editId="48CD9600">
                <wp:simplePos x="0" y="0"/>
                <wp:positionH relativeFrom="column">
                  <wp:posOffset>-496570</wp:posOffset>
                </wp:positionH>
                <wp:positionV relativeFrom="paragraph">
                  <wp:posOffset>8972550</wp:posOffset>
                </wp:positionV>
                <wp:extent cx="1710000" cy="554400"/>
                <wp:effectExtent l="0" t="0" r="0" b="0"/>
                <wp:wrapNone/>
                <wp:docPr id="1" name="Grafik 1"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Screenshot, weiß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710000" cy="554400"/>
                        </a:xfrm>
                        <a:prstGeom prst="rect">
                          <a:avLst/>
                        </a:prstGeom>
                      </pic:spPr>
                    </pic:pic>
                  </a:graphicData>
                </a:graphic>
                <wp14:sizeRelH relativeFrom="margin">
                  <wp14:pctWidth>0</wp14:pctWidth>
                </wp14:sizeRelH>
                <wp14:sizeRelV relativeFrom="margin">
                  <wp14:pctHeight>0</wp14:pctHeight>
                </wp14:sizeRelV>
              </wp:anchor>
            </w:drawing>
          </w:r>
          <w:r w:rsidR="00201F89">
            <w:rPr>
              <w:noProof/>
            </w:rPr>
            <w:drawing>
              <wp:inline distT="0" distB="0" distL="0" distR="0" wp14:anchorId="1200476F" wp14:editId="2FC1211A">
                <wp:extent cx="5248275" cy="4676775"/>
                <wp:effectExtent l="0" t="0" r="9525" b="9525"/>
                <wp:docPr id="1322122219" name="Grafik 1" descr="Ein Bild, das Text, Screenshot, Display, 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22219" name="Grafik 1" descr="Ein Bild, das Text, Screenshot, Display, Software enthält.&#10;&#10;Automatisch generierte Beschreibung"/>
                        <pic:cNvPicPr/>
                      </pic:nvPicPr>
                      <pic:blipFill>
                        <a:blip r:embed="rId9"/>
                        <a:stretch>
                          <a:fillRect/>
                        </a:stretch>
                      </pic:blipFill>
                      <pic:spPr>
                        <a:xfrm>
                          <a:off x="0" y="0"/>
                          <a:ext cx="5248275" cy="4676775"/>
                        </a:xfrm>
                        <a:prstGeom prst="rect">
                          <a:avLst/>
                        </a:prstGeom>
                      </pic:spPr>
                    </pic:pic>
                  </a:graphicData>
                </a:graphic>
              </wp:inline>
            </w:drawing>
          </w:r>
          <w:r w:rsidR="00201F89">
            <w:rPr>
              <w:noProof/>
            </w:rPr>
            <mc:AlternateContent>
              <mc:Choice Requires="wps">
                <w:drawing>
                  <wp:anchor distT="0" distB="0" distL="114300" distR="114300" simplePos="0" relativeHeight="251660288" behindDoc="0" locked="1" layoutInCell="1" allowOverlap="1" wp14:anchorId="1F1FA9A1" wp14:editId="1CBB4E65">
                    <wp:simplePos x="0" y="0"/>
                    <wp:positionH relativeFrom="margin">
                      <wp:posOffset>1227455</wp:posOffset>
                    </wp:positionH>
                    <wp:positionV relativeFrom="page">
                      <wp:posOffset>3803650</wp:posOffset>
                    </wp:positionV>
                    <wp:extent cx="4531995" cy="6411595"/>
                    <wp:effectExtent l="0" t="0" r="0" b="0"/>
                    <wp:wrapSquare wrapText="bothSides"/>
                    <wp:docPr id="470" name="Textfeld 470"/>
                    <wp:cNvGraphicFramePr/>
                    <a:graphic xmlns:a="http://schemas.openxmlformats.org/drawingml/2006/main">
                      <a:graphicData uri="http://schemas.microsoft.com/office/word/2010/wordprocessingShape">
                        <wps:wsp>
                          <wps:cNvSpPr txBox="1"/>
                          <wps:spPr>
                            <a:xfrm>
                              <a:off x="0" y="0"/>
                              <a:ext cx="4531995" cy="6411595"/>
                            </a:xfrm>
                            <a:prstGeom prst="rect">
                              <a:avLst/>
                            </a:prstGeom>
                            <a:noFill/>
                            <a:ln w="6350">
                              <a:noFill/>
                            </a:ln>
                            <a:effectLst/>
                          </wps:spPr>
                          <wps:txbx>
                            <w:txbxContent>
                              <w:p w14:paraId="1CCA7B11" w14:textId="4043D677" w:rsidR="00201F89" w:rsidRPr="00981C20" w:rsidRDefault="00201F89" w:rsidP="00201F89">
                                <w:pPr>
                                  <w:pStyle w:val="Titel"/>
                                  <w:rPr>
                                    <w:rFonts w:asciiTheme="minorHAnsi" w:hAnsiTheme="minorHAnsi" w:cstheme="minorBidi"/>
                                    <w:b w:val="0"/>
                                    <w:color w:val="FFFFFF" w:themeColor="background1"/>
                                    <w:spacing w:val="15"/>
                                    <w:kern w:val="0"/>
                                    <w:sz w:val="48"/>
                                    <w:szCs w:val="22"/>
                                  </w:rPr>
                                </w:pPr>
                                <w:r w:rsidRPr="00981C20">
                                  <w:rPr>
                                    <w:color w:val="FFFFFF" w:themeColor="background1"/>
                                  </w:rPr>
                                  <w:t>Young-Science-Gütesiegel für Forschungspartner-schulen</w:t>
                                </w:r>
                                <w:r>
                                  <w:rPr>
                                    <w:color w:val="FFFFFF" w:themeColor="background1"/>
                                  </w:rPr>
                                  <w:br/>
                                </w:r>
                                <w:r w:rsidRPr="00981C20">
                                  <w:rPr>
                                    <w:rFonts w:asciiTheme="minorHAnsi" w:hAnsiTheme="minorHAnsi" w:cstheme="minorBidi"/>
                                    <w:b w:val="0"/>
                                    <w:color w:val="FFFFFF" w:themeColor="background1"/>
                                    <w:spacing w:val="15"/>
                                    <w:kern w:val="0"/>
                                    <w:sz w:val="48"/>
                                    <w:szCs w:val="22"/>
                                  </w:rPr>
                                  <w:br/>
                                </w:r>
                                <w:r w:rsidRPr="00DB5C73">
                                  <w:rPr>
                                    <w:rFonts w:asciiTheme="minorHAnsi" w:hAnsiTheme="minorHAnsi" w:cstheme="minorBidi"/>
                                    <w:b w:val="0"/>
                                    <w:color w:val="FFFFFF" w:themeColor="background1"/>
                                    <w:spacing w:val="15"/>
                                    <w:kern w:val="0"/>
                                    <w:sz w:val="48"/>
                                    <w:szCs w:val="22"/>
                                  </w:rPr>
                                  <w:t xml:space="preserve">Einreichformular zur </w:t>
                                </w:r>
                                <w:r>
                                  <w:rPr>
                                    <w:rFonts w:asciiTheme="minorHAnsi" w:hAnsiTheme="minorHAnsi" w:cstheme="minorBidi"/>
                                    <w:b w:val="0"/>
                                    <w:color w:val="FFFFFF" w:themeColor="background1"/>
                                    <w:spacing w:val="15"/>
                                    <w:kern w:val="0"/>
                                    <w:sz w:val="48"/>
                                    <w:szCs w:val="22"/>
                                  </w:rPr>
                                  <w:t>Erstzertifizierung</w:t>
                                </w:r>
                              </w:p>
                              <w:p w14:paraId="1EDFFF96" w14:textId="77777777" w:rsidR="00201F89" w:rsidRDefault="00201F89" w:rsidP="00201F89">
                                <w:pPr>
                                  <w:rPr>
                                    <w:rFonts w:eastAsiaTheme="majorEastAsia"/>
                                    <w:color w:val="FFFFFF" w:themeColor="background1"/>
                                    <w:spacing w:val="15"/>
                                    <w:sz w:val="48"/>
                                  </w:rPr>
                                </w:pPr>
                                <w:r>
                                  <w:rPr>
                                    <w:rFonts w:eastAsiaTheme="majorEastAsia"/>
                                    <w:color w:val="FFFFFF" w:themeColor="background1"/>
                                    <w:spacing w:val="15"/>
                                    <w:sz w:val="48"/>
                                  </w:rPr>
                                  <w:t>7</w:t>
                                </w:r>
                                <w:r w:rsidRPr="00981C20">
                                  <w:rPr>
                                    <w:rFonts w:eastAsiaTheme="majorEastAsia"/>
                                    <w:color w:val="FFFFFF" w:themeColor="background1"/>
                                    <w:spacing w:val="15"/>
                                    <w:sz w:val="48"/>
                                  </w:rPr>
                                  <w:t>. Ausschreibung 202</w:t>
                                </w:r>
                                <w:r>
                                  <w:rPr>
                                    <w:rFonts w:eastAsiaTheme="majorEastAsia"/>
                                    <w:color w:val="FFFFFF" w:themeColor="background1"/>
                                    <w:spacing w:val="15"/>
                                    <w:sz w:val="48"/>
                                  </w:rPr>
                                  <w:t>4</w:t>
                                </w:r>
                              </w:p>
                              <w:p w14:paraId="125CF11E" w14:textId="77777777" w:rsidR="00201F89" w:rsidRDefault="00201F89" w:rsidP="00201F89">
                                <w:pPr>
                                  <w:rPr>
                                    <w:rFonts w:eastAsiaTheme="majorEastAsia"/>
                                    <w:color w:val="FFFFFF" w:themeColor="background1"/>
                                    <w:spacing w:val="15"/>
                                    <w:szCs w:val="24"/>
                                  </w:rPr>
                                </w:pPr>
                              </w:p>
                              <w:p w14:paraId="129AB44A" w14:textId="77777777" w:rsidR="00201F89" w:rsidRPr="00981C20" w:rsidRDefault="00201F89" w:rsidP="00201F89">
                                <w:pPr>
                                  <w:rPr>
                                    <w:rFonts w:eastAsiaTheme="majorEastAsia"/>
                                    <w:color w:val="FFFFFF" w:themeColor="background1"/>
                                    <w:spacing w:val="15"/>
                                    <w:szCs w:val="24"/>
                                  </w:rPr>
                                </w:pPr>
                                <w:r w:rsidRPr="00981C20">
                                  <w:rPr>
                                    <w:rFonts w:eastAsiaTheme="majorEastAsia"/>
                                    <w:color w:val="FFFFFF" w:themeColor="background1"/>
                                    <w:spacing w:val="15"/>
                                    <w:szCs w:val="24"/>
                                  </w:rPr>
                                  <w:t>Start der Ausschreibung</w:t>
                                </w:r>
                                <w:r>
                                  <w:rPr>
                                    <w:rFonts w:eastAsiaTheme="majorEastAsia"/>
                                    <w:color w:val="FFFFFF" w:themeColor="background1"/>
                                    <w:spacing w:val="15"/>
                                    <w:szCs w:val="24"/>
                                  </w:rPr>
                                  <w:br/>
                                  <w:t>Mittwoch, 10. Jänner 2024</w:t>
                                </w:r>
                              </w:p>
                              <w:p w14:paraId="54032AB0" w14:textId="77777777" w:rsidR="00201F89" w:rsidRDefault="00201F89" w:rsidP="00201F89">
                                <w:pPr>
                                  <w:rPr>
                                    <w:rFonts w:eastAsiaTheme="majorEastAsia"/>
                                    <w:color w:val="FFFFFF" w:themeColor="background1"/>
                                    <w:spacing w:val="15"/>
                                    <w:szCs w:val="24"/>
                                  </w:rPr>
                                </w:pPr>
                                <w:r w:rsidRPr="00981C20">
                                  <w:rPr>
                                    <w:rFonts w:eastAsiaTheme="majorEastAsia"/>
                                    <w:color w:val="FFFFFF" w:themeColor="background1"/>
                                    <w:spacing w:val="15"/>
                                    <w:szCs w:val="24"/>
                                  </w:rPr>
                                  <w:t>Ende der Einreichfrist</w:t>
                                </w:r>
                                <w:r>
                                  <w:rPr>
                                    <w:rFonts w:eastAsiaTheme="majorEastAsia"/>
                                    <w:color w:val="FFFFFF" w:themeColor="background1"/>
                                    <w:spacing w:val="15"/>
                                    <w:szCs w:val="24"/>
                                  </w:rPr>
                                  <w:br/>
                                  <w:t>Montag, 4. März 2024</w:t>
                                </w:r>
                              </w:p>
                              <w:p w14:paraId="1889776F" w14:textId="77777777" w:rsidR="00201F89" w:rsidRDefault="00201F89" w:rsidP="00201F89">
                                <w:pPr>
                                  <w:spacing w:before="120"/>
                                  <w:rPr>
                                    <w:rFonts w:eastAsiaTheme="majorEastAsia"/>
                                    <w:color w:val="FFFFFF" w:themeColor="background1"/>
                                    <w:spacing w:val="15"/>
                                    <w:szCs w:val="24"/>
                                  </w:rPr>
                                </w:pPr>
                              </w:p>
                              <w:p w14:paraId="6CB79A77" w14:textId="77777777" w:rsidR="00201F89" w:rsidRDefault="00201F89" w:rsidP="00201F89">
                                <w:pPr>
                                  <w:spacing w:before="120"/>
                                  <w:rPr>
                                    <w:rFonts w:eastAsiaTheme="majorEastAsia"/>
                                    <w:color w:val="FFFFFF" w:themeColor="background1"/>
                                    <w:spacing w:val="15"/>
                                    <w:szCs w:val="24"/>
                                  </w:rPr>
                                </w:pPr>
                              </w:p>
                              <w:p w14:paraId="5AADA976" w14:textId="2E266221" w:rsidR="00201F89" w:rsidRPr="00981C20" w:rsidRDefault="00201F89" w:rsidP="00201F89">
                                <w:pPr>
                                  <w:spacing w:before="120"/>
                                  <w:jc w:val="right"/>
                                  <w:rPr>
                                    <w:rFonts w:eastAsiaTheme="majorEastAsia"/>
                                    <w:color w:val="FFFFFF" w:themeColor="background1"/>
                                    <w:spacing w:val="15"/>
                                    <w:szCs w:val="24"/>
                                  </w:rPr>
                                </w:pPr>
                                <w:r>
                                  <w:rPr>
                                    <w:rFonts w:eastAsiaTheme="majorEastAsia"/>
                                    <w:color w:val="FFFFFF" w:themeColor="background1"/>
                                    <w:spacing w:val="15"/>
                                    <w:szCs w:val="24"/>
                                  </w:rPr>
                                  <w:br/>
                                </w:r>
                                <w:r>
                                  <w:rPr>
                                    <w:rFonts w:eastAsiaTheme="majorEastAsia"/>
                                    <w:color w:val="FFFFFF" w:themeColor="background1"/>
                                    <w:spacing w:val="15"/>
                                    <w:szCs w:val="24"/>
                                  </w:rPr>
                                  <w:br/>
                                  <w:t xml:space="preserve">Stand: </w:t>
                                </w:r>
                                <w:r w:rsidR="00ED1525">
                                  <w:rPr>
                                    <w:rFonts w:eastAsiaTheme="majorEastAsia"/>
                                    <w:color w:val="FFFFFF" w:themeColor="background1"/>
                                    <w:spacing w:val="15"/>
                                    <w:szCs w:val="24"/>
                                  </w:rPr>
                                  <w:t>9</w:t>
                                </w:r>
                                <w:r>
                                  <w:rPr>
                                    <w:rFonts w:eastAsiaTheme="majorEastAsia"/>
                                    <w:color w:val="FFFFFF" w:themeColor="background1"/>
                                    <w:spacing w:val="15"/>
                                    <w:szCs w:val="24"/>
                                  </w:rPr>
                                  <w:t>.1.2024</w:t>
                                </w:r>
                              </w:p>
                              <w:p w14:paraId="534AF2CD" w14:textId="77777777" w:rsidR="00201F89" w:rsidRPr="00981C20" w:rsidRDefault="00201F89" w:rsidP="00201F89">
                                <w:pPr>
                                  <w:rPr>
                                    <w:rFonts w:eastAsiaTheme="majorEastAsia"/>
                                    <w:color w:val="FFFFFF" w:themeColor="background1"/>
                                    <w:spacing w:val="15"/>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1FA9A1" id="_x0000_t202" coordsize="21600,21600" o:spt="202" path="m,l,21600r21600,l21600,xe">
                    <v:stroke joinstyle="miter"/>
                    <v:path gradientshapeok="t" o:connecttype="rect"/>
                  </v:shapetype>
                  <v:shape id="Textfeld 470" o:spid="_x0000_s1026" type="#_x0000_t202" style="position:absolute;margin-left:96.65pt;margin-top:299.5pt;width:356.85pt;height:50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" filled="f" stroked="f" strokeweight=".5pt">
                    <v:textbox>
                      <w:txbxContent>
                        <w:p w14:paraId="1CCA7B11" w14:textId="4043D677" w:rsidR="00201F89" w:rsidRPr="00981C20" w:rsidRDefault="00201F89" w:rsidP="00201F89">
                          <w:pPr>
                            <w:pStyle w:val="Titel"/>
                            <w:rPr>
                              <w:rFonts w:asciiTheme="minorHAnsi" w:hAnsiTheme="minorHAnsi" w:cstheme="minorBidi"/>
                              <w:b w:val="0"/>
                              <w:color w:val="FFFFFF" w:themeColor="background1"/>
                              <w:spacing w:val="15"/>
                              <w:kern w:val="0"/>
                              <w:sz w:val="48"/>
                              <w:szCs w:val="22"/>
                            </w:rPr>
                          </w:pPr>
                          <w:r w:rsidRPr="00981C20">
                            <w:rPr>
                              <w:color w:val="FFFFFF" w:themeColor="background1"/>
                            </w:rPr>
                            <w:t>Young-Science-Gütesiegel für Forschungspartner-schulen</w:t>
                          </w:r>
                          <w:r>
                            <w:rPr>
                              <w:color w:val="FFFFFF" w:themeColor="background1"/>
                            </w:rPr>
                            <w:br/>
                          </w:r>
                          <w:r w:rsidRPr="00981C20">
                            <w:rPr>
                              <w:rFonts w:asciiTheme="minorHAnsi" w:hAnsiTheme="minorHAnsi" w:cstheme="minorBidi"/>
                              <w:b w:val="0"/>
                              <w:color w:val="FFFFFF" w:themeColor="background1"/>
                              <w:spacing w:val="15"/>
                              <w:kern w:val="0"/>
                              <w:sz w:val="48"/>
                              <w:szCs w:val="22"/>
                            </w:rPr>
                            <w:br/>
                          </w:r>
                          <w:r w:rsidRPr="00DB5C73">
                            <w:rPr>
                              <w:rFonts w:asciiTheme="minorHAnsi" w:hAnsiTheme="minorHAnsi" w:cstheme="minorBidi"/>
                              <w:b w:val="0"/>
                              <w:color w:val="FFFFFF" w:themeColor="background1"/>
                              <w:spacing w:val="15"/>
                              <w:kern w:val="0"/>
                              <w:sz w:val="48"/>
                              <w:szCs w:val="22"/>
                            </w:rPr>
                            <w:t xml:space="preserve">Einreichformular zur </w:t>
                          </w:r>
                          <w:r>
                            <w:rPr>
                              <w:rFonts w:asciiTheme="minorHAnsi" w:hAnsiTheme="minorHAnsi" w:cstheme="minorBidi"/>
                              <w:b w:val="0"/>
                              <w:color w:val="FFFFFF" w:themeColor="background1"/>
                              <w:spacing w:val="15"/>
                              <w:kern w:val="0"/>
                              <w:sz w:val="48"/>
                              <w:szCs w:val="22"/>
                            </w:rPr>
                            <w:t>Erstzertifizierung</w:t>
                          </w:r>
                        </w:p>
                        <w:p w14:paraId="1EDFFF96" w14:textId="77777777" w:rsidR="00201F89" w:rsidRDefault="00201F89" w:rsidP="00201F89">
                          <w:pPr>
                            <w:rPr>
                              <w:rFonts w:eastAsiaTheme="majorEastAsia"/>
                              <w:color w:val="FFFFFF" w:themeColor="background1"/>
                              <w:spacing w:val="15"/>
                              <w:sz w:val="48"/>
                            </w:rPr>
                          </w:pPr>
                          <w:r>
                            <w:rPr>
                              <w:rFonts w:eastAsiaTheme="majorEastAsia"/>
                              <w:color w:val="FFFFFF" w:themeColor="background1"/>
                              <w:spacing w:val="15"/>
                              <w:sz w:val="48"/>
                            </w:rPr>
                            <w:t>7</w:t>
                          </w:r>
                          <w:r w:rsidRPr="00981C20">
                            <w:rPr>
                              <w:rFonts w:eastAsiaTheme="majorEastAsia"/>
                              <w:color w:val="FFFFFF" w:themeColor="background1"/>
                              <w:spacing w:val="15"/>
                              <w:sz w:val="48"/>
                            </w:rPr>
                            <w:t>. Ausschreibung 202</w:t>
                          </w:r>
                          <w:r>
                            <w:rPr>
                              <w:rFonts w:eastAsiaTheme="majorEastAsia"/>
                              <w:color w:val="FFFFFF" w:themeColor="background1"/>
                              <w:spacing w:val="15"/>
                              <w:sz w:val="48"/>
                            </w:rPr>
                            <w:t>4</w:t>
                          </w:r>
                        </w:p>
                        <w:p w14:paraId="125CF11E" w14:textId="77777777" w:rsidR="00201F89" w:rsidRDefault="00201F89" w:rsidP="00201F89">
                          <w:pPr>
                            <w:rPr>
                              <w:rFonts w:eastAsiaTheme="majorEastAsia"/>
                              <w:color w:val="FFFFFF" w:themeColor="background1"/>
                              <w:spacing w:val="15"/>
                              <w:szCs w:val="24"/>
                            </w:rPr>
                          </w:pPr>
                        </w:p>
                        <w:p w14:paraId="129AB44A" w14:textId="77777777" w:rsidR="00201F89" w:rsidRPr="00981C20" w:rsidRDefault="00201F89" w:rsidP="00201F89">
                          <w:pPr>
                            <w:rPr>
                              <w:rFonts w:eastAsiaTheme="majorEastAsia"/>
                              <w:color w:val="FFFFFF" w:themeColor="background1"/>
                              <w:spacing w:val="15"/>
                              <w:szCs w:val="24"/>
                            </w:rPr>
                          </w:pPr>
                          <w:r w:rsidRPr="00981C20">
                            <w:rPr>
                              <w:rFonts w:eastAsiaTheme="majorEastAsia"/>
                              <w:color w:val="FFFFFF" w:themeColor="background1"/>
                              <w:spacing w:val="15"/>
                              <w:szCs w:val="24"/>
                            </w:rPr>
                            <w:t>Start der Ausschreibung</w:t>
                          </w:r>
                          <w:r>
                            <w:rPr>
                              <w:rFonts w:eastAsiaTheme="majorEastAsia"/>
                              <w:color w:val="FFFFFF" w:themeColor="background1"/>
                              <w:spacing w:val="15"/>
                              <w:szCs w:val="24"/>
                            </w:rPr>
                            <w:br/>
                            <w:t>Mittwoch, 10. Jänner 2024</w:t>
                          </w:r>
                        </w:p>
                        <w:p w14:paraId="54032AB0" w14:textId="77777777" w:rsidR="00201F89" w:rsidRDefault="00201F89" w:rsidP="00201F89">
                          <w:pPr>
                            <w:rPr>
                              <w:rFonts w:eastAsiaTheme="majorEastAsia"/>
                              <w:color w:val="FFFFFF" w:themeColor="background1"/>
                              <w:spacing w:val="15"/>
                              <w:szCs w:val="24"/>
                            </w:rPr>
                          </w:pPr>
                          <w:r w:rsidRPr="00981C20">
                            <w:rPr>
                              <w:rFonts w:eastAsiaTheme="majorEastAsia"/>
                              <w:color w:val="FFFFFF" w:themeColor="background1"/>
                              <w:spacing w:val="15"/>
                              <w:szCs w:val="24"/>
                            </w:rPr>
                            <w:t>Ende der Einreichfrist</w:t>
                          </w:r>
                          <w:r>
                            <w:rPr>
                              <w:rFonts w:eastAsiaTheme="majorEastAsia"/>
                              <w:color w:val="FFFFFF" w:themeColor="background1"/>
                              <w:spacing w:val="15"/>
                              <w:szCs w:val="24"/>
                            </w:rPr>
                            <w:br/>
                            <w:t>Montag, 4. März 2024</w:t>
                          </w:r>
                        </w:p>
                        <w:p w14:paraId="1889776F" w14:textId="77777777" w:rsidR="00201F89" w:rsidRDefault="00201F89" w:rsidP="00201F89">
                          <w:pPr>
                            <w:spacing w:before="120"/>
                            <w:rPr>
                              <w:rFonts w:eastAsiaTheme="majorEastAsia"/>
                              <w:color w:val="FFFFFF" w:themeColor="background1"/>
                              <w:spacing w:val="15"/>
                              <w:szCs w:val="24"/>
                            </w:rPr>
                          </w:pPr>
                        </w:p>
                        <w:p w14:paraId="6CB79A77" w14:textId="77777777" w:rsidR="00201F89" w:rsidRDefault="00201F89" w:rsidP="00201F89">
                          <w:pPr>
                            <w:spacing w:before="120"/>
                            <w:rPr>
                              <w:rFonts w:eastAsiaTheme="majorEastAsia"/>
                              <w:color w:val="FFFFFF" w:themeColor="background1"/>
                              <w:spacing w:val="15"/>
                              <w:szCs w:val="24"/>
                            </w:rPr>
                          </w:pPr>
                        </w:p>
                        <w:p w14:paraId="5AADA976" w14:textId="2E266221" w:rsidR="00201F89" w:rsidRPr="00981C20" w:rsidRDefault="00201F89" w:rsidP="00201F89">
                          <w:pPr>
                            <w:spacing w:before="120"/>
                            <w:jc w:val="right"/>
                            <w:rPr>
                              <w:rFonts w:eastAsiaTheme="majorEastAsia"/>
                              <w:color w:val="FFFFFF" w:themeColor="background1"/>
                              <w:spacing w:val="15"/>
                              <w:szCs w:val="24"/>
                            </w:rPr>
                          </w:pPr>
                          <w:r>
                            <w:rPr>
                              <w:rFonts w:eastAsiaTheme="majorEastAsia"/>
                              <w:color w:val="FFFFFF" w:themeColor="background1"/>
                              <w:spacing w:val="15"/>
                              <w:szCs w:val="24"/>
                            </w:rPr>
                            <w:br/>
                          </w:r>
                          <w:r>
                            <w:rPr>
                              <w:rFonts w:eastAsiaTheme="majorEastAsia"/>
                              <w:color w:val="FFFFFF" w:themeColor="background1"/>
                              <w:spacing w:val="15"/>
                              <w:szCs w:val="24"/>
                            </w:rPr>
                            <w:br/>
                            <w:t xml:space="preserve">Stand: </w:t>
                          </w:r>
                          <w:r w:rsidR="00ED1525">
                            <w:rPr>
                              <w:rFonts w:eastAsiaTheme="majorEastAsia"/>
                              <w:color w:val="FFFFFF" w:themeColor="background1"/>
                              <w:spacing w:val="15"/>
                              <w:szCs w:val="24"/>
                            </w:rPr>
                            <w:t>9</w:t>
                          </w:r>
                          <w:r>
                            <w:rPr>
                              <w:rFonts w:eastAsiaTheme="majorEastAsia"/>
                              <w:color w:val="FFFFFF" w:themeColor="background1"/>
                              <w:spacing w:val="15"/>
                              <w:szCs w:val="24"/>
                            </w:rPr>
                            <w:t>.1.2024</w:t>
                          </w:r>
                        </w:p>
                        <w:p w14:paraId="534AF2CD" w14:textId="77777777" w:rsidR="00201F89" w:rsidRPr="00981C20" w:rsidRDefault="00201F89" w:rsidP="00201F89">
                          <w:pPr>
                            <w:rPr>
                              <w:rFonts w:eastAsiaTheme="majorEastAsia"/>
                              <w:color w:val="FFFFFF" w:themeColor="background1"/>
                              <w:spacing w:val="15"/>
                              <w:szCs w:val="24"/>
                            </w:rPr>
                          </w:pPr>
                        </w:p>
                      </w:txbxContent>
                    </v:textbox>
                    <w10:wrap type="square" anchorx="margin" anchory="page"/>
                    <w10:anchorlock/>
                  </v:shape>
                </w:pict>
              </mc:Fallback>
            </mc:AlternateContent>
          </w:r>
          <w:r w:rsidR="00201F89">
            <w:rPr>
              <w:noProof/>
            </w:rPr>
            <w:drawing>
              <wp:anchor distT="0" distB="0" distL="114300" distR="114300" simplePos="0" relativeHeight="251659264" behindDoc="1" locked="1" layoutInCell="1" allowOverlap="1" wp14:anchorId="58BB486A" wp14:editId="23D5EE8A">
                <wp:simplePos x="0" y="0"/>
                <wp:positionH relativeFrom="page">
                  <wp:align>right</wp:align>
                </wp:positionH>
                <wp:positionV relativeFrom="margin">
                  <wp:align>center</wp:align>
                </wp:positionV>
                <wp:extent cx="7568565" cy="10705465"/>
                <wp:effectExtent l="0" t="0" r="0" b="635"/>
                <wp:wrapSquare wrapText="bothSides"/>
                <wp:docPr id="7" name="Grafi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8565" cy="10705858"/>
                        </a:xfrm>
                        <a:prstGeom prst="rect">
                          <a:avLst/>
                        </a:prstGeom>
                      </pic:spPr>
                    </pic:pic>
                  </a:graphicData>
                </a:graphic>
                <wp14:sizeRelH relativeFrom="margin">
                  <wp14:pctWidth>0</wp14:pctWidth>
                </wp14:sizeRelH>
                <wp14:sizeRelV relativeFrom="margin">
                  <wp14:pctHeight>0</wp14:pctHeight>
                </wp14:sizeRelV>
              </wp:anchor>
            </w:drawing>
          </w:r>
        </w:sdtContent>
      </w:sdt>
    </w:p>
    <w:p w14:paraId="6B6962B3" w14:textId="5E8BC765" w:rsidR="00A96FC9" w:rsidRPr="00A96FC9" w:rsidRDefault="00A96FC9" w:rsidP="004D7B07">
      <w:pPr>
        <w:pStyle w:val="berschrift1"/>
      </w:pPr>
      <w:r w:rsidRPr="00A96FC9">
        <w:lastRenderedPageBreak/>
        <w:t>Kontaktdaten der Schule</w:t>
      </w:r>
    </w:p>
    <w:p w14:paraId="5DF0BD15" w14:textId="77777777" w:rsidR="00E361DA" w:rsidRDefault="00E361DA">
      <w:pPr>
        <w:tabs>
          <w:tab w:val="left" w:pos="1985"/>
        </w:tabs>
      </w:pPr>
    </w:p>
    <w:p w14:paraId="074BB843" w14:textId="4374E8F2" w:rsidR="00FB4A13" w:rsidRDefault="00A96FC9">
      <w:pPr>
        <w:tabs>
          <w:tab w:val="left" w:pos="1985"/>
        </w:tabs>
      </w:pPr>
      <w:r w:rsidRPr="00A96FC9">
        <w:t>Name der Schule</w:t>
      </w:r>
      <w:r w:rsidRPr="00A96FC9">
        <w:tab/>
      </w:r>
      <w:sdt>
        <w:sdtPr>
          <w:id w:val="279223617"/>
          <w:placeholder>
            <w:docPart w:val="C187A02DBC134D49B32FBD6802285F0E"/>
          </w:placeholder>
          <w:showingPlcHdr/>
        </w:sdtPr>
        <w:sdtEndPr/>
        <w:sdtContent>
          <w:r w:rsidR="00EF379F">
            <w:rPr>
              <w:rStyle w:val="Platzhaltertext"/>
            </w:rPr>
            <w:t>T</w:t>
          </w:r>
          <w:r w:rsidR="00584907" w:rsidRPr="000A396D">
            <w:rPr>
              <w:rStyle w:val="Platzhaltertext"/>
            </w:rPr>
            <w:t>ippen Sie hier, um Text einzugeben.</w:t>
          </w:r>
        </w:sdtContent>
      </w:sdt>
      <w:r w:rsidR="00FB4A13" w:rsidRPr="00A96FC9">
        <w:t xml:space="preserve"> </w:t>
      </w:r>
    </w:p>
    <w:p w14:paraId="22256BB3" w14:textId="04E457E2" w:rsidR="00A96FC9" w:rsidRPr="00A96FC9" w:rsidRDefault="00A96FC9">
      <w:pPr>
        <w:tabs>
          <w:tab w:val="left" w:pos="1985"/>
        </w:tabs>
      </w:pPr>
      <w:r w:rsidRPr="00A96FC9">
        <w:t>Schulleitung</w:t>
      </w:r>
      <w:r w:rsidRPr="00A96FC9">
        <w:tab/>
      </w:r>
      <w:sdt>
        <w:sdtPr>
          <w:id w:val="-1916852163"/>
          <w:placeholder>
            <w:docPart w:val="4EC03DC77FDE40F9A58157A6A99DDDF7"/>
          </w:placeholder>
          <w:showingPlcHdr/>
        </w:sdtPr>
        <w:sdtEndPr/>
        <w:sdtContent>
          <w:r w:rsidR="00EF379F">
            <w:rPr>
              <w:rStyle w:val="Platzhaltertext"/>
            </w:rPr>
            <w:t>T</w:t>
          </w:r>
          <w:r w:rsidR="00EF379F" w:rsidRPr="000A396D">
            <w:rPr>
              <w:rStyle w:val="Platzhaltertext"/>
            </w:rPr>
            <w:t>ippen Sie hier, um Text einzugeben.</w:t>
          </w:r>
        </w:sdtContent>
      </w:sdt>
    </w:p>
    <w:p w14:paraId="21F0E6C5" w14:textId="66BD328E" w:rsidR="00A9184A" w:rsidRPr="00EE294B" w:rsidRDefault="00A96FC9" w:rsidP="001A0971">
      <w:pPr>
        <w:tabs>
          <w:tab w:val="left" w:pos="1985"/>
        </w:tabs>
        <w:rPr>
          <w:rStyle w:val="BesuchterLink"/>
          <w:color w:val="000000" w:themeColor="text1"/>
          <w:u w:val="none"/>
        </w:rPr>
      </w:pPr>
      <w:r w:rsidRPr="00A96FC9">
        <w:t>Schulkennzahl</w:t>
      </w:r>
      <w:r w:rsidR="00A9184A">
        <w:tab/>
      </w:r>
      <w:sdt>
        <w:sdtPr>
          <w:id w:val="476497665"/>
          <w:placeholder>
            <w:docPart w:val="F38CD567600443B2B9FBD10E3FBE2C04"/>
          </w:placeholder>
          <w:showingPlcHdr/>
        </w:sdtPr>
        <w:sdtEndPr/>
        <w:sdtContent>
          <w:r w:rsidR="00EF379F">
            <w:rPr>
              <w:rStyle w:val="Platzhaltertext"/>
            </w:rPr>
            <w:t>T</w:t>
          </w:r>
          <w:r w:rsidR="00EF379F" w:rsidRPr="000A396D">
            <w:rPr>
              <w:rStyle w:val="Platzhaltertext"/>
            </w:rPr>
            <w:t>ippen Sie hier, um Text einzugeben.</w:t>
          </w:r>
        </w:sdtContent>
      </w:sdt>
    </w:p>
    <w:p w14:paraId="1BDC6ABC" w14:textId="256822E2" w:rsidR="00A96FC9" w:rsidRPr="00A96FC9" w:rsidRDefault="00A96FC9">
      <w:pPr>
        <w:tabs>
          <w:tab w:val="left" w:pos="1985"/>
        </w:tabs>
      </w:pPr>
      <w:r w:rsidRPr="00A96FC9">
        <w:t>Straße</w:t>
      </w:r>
      <w:r w:rsidRPr="00A96FC9">
        <w:tab/>
      </w:r>
      <w:sdt>
        <w:sdtPr>
          <w:id w:val="1468003930"/>
          <w:placeholder>
            <w:docPart w:val="AB3D8D6F046D4DF28C4F7FC286D3C701"/>
          </w:placeholder>
          <w:showingPlcHdr/>
        </w:sdtPr>
        <w:sdtEndPr/>
        <w:sdtContent>
          <w:r w:rsidR="00EF379F">
            <w:rPr>
              <w:rStyle w:val="Platzhaltertext"/>
            </w:rPr>
            <w:t>T</w:t>
          </w:r>
          <w:r w:rsidR="00EF379F" w:rsidRPr="000A396D">
            <w:rPr>
              <w:rStyle w:val="Platzhaltertext"/>
            </w:rPr>
            <w:t>ippen Sie hier, um Text einzugeben.</w:t>
          </w:r>
        </w:sdtContent>
      </w:sdt>
    </w:p>
    <w:p w14:paraId="71F76F55" w14:textId="1B91D259" w:rsidR="00A96FC9" w:rsidRPr="00A96FC9" w:rsidRDefault="00A96FC9">
      <w:pPr>
        <w:tabs>
          <w:tab w:val="left" w:pos="1985"/>
        </w:tabs>
      </w:pPr>
      <w:r w:rsidRPr="00A96FC9">
        <w:t>PLZ, Ort</w:t>
      </w:r>
      <w:r w:rsidRPr="00A96FC9">
        <w:tab/>
      </w:r>
      <w:sdt>
        <w:sdtPr>
          <w:id w:val="-1388175445"/>
          <w:placeholder>
            <w:docPart w:val="07E91AE058504409BC7AE6E9C11D2BE3"/>
          </w:placeholder>
          <w:showingPlcHdr/>
        </w:sdtPr>
        <w:sdtEndPr/>
        <w:sdtContent>
          <w:r w:rsidR="00EF379F">
            <w:rPr>
              <w:rStyle w:val="Platzhaltertext"/>
            </w:rPr>
            <w:t>T</w:t>
          </w:r>
          <w:r w:rsidR="00EF379F" w:rsidRPr="000A396D">
            <w:rPr>
              <w:rStyle w:val="Platzhaltertext"/>
            </w:rPr>
            <w:t>ippen Sie hier, um Text einzugeben.</w:t>
          </w:r>
        </w:sdtContent>
      </w:sdt>
    </w:p>
    <w:p w14:paraId="3C770332" w14:textId="05140D28" w:rsidR="00A96FC9" w:rsidRPr="00A96FC9" w:rsidRDefault="00A96FC9">
      <w:pPr>
        <w:tabs>
          <w:tab w:val="left" w:pos="1985"/>
        </w:tabs>
      </w:pPr>
      <w:r w:rsidRPr="00A96FC9">
        <w:t>Bundesland</w:t>
      </w:r>
      <w:r w:rsidRPr="00A96FC9">
        <w:tab/>
      </w:r>
      <w:sdt>
        <w:sdtPr>
          <w:alias w:val="Bundesland"/>
          <w:tag w:val="Bundesland"/>
          <w:id w:val="1774740651"/>
          <w:placeholder>
            <w:docPart w:val="1581A683218847EBA1C73BD0AAD5958D"/>
          </w:placeholder>
          <w:showingPlcHdr/>
          <w:dropDownList>
            <w:listItem w:value="Wählen Sie ein Element aus."/>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rlberg" w:value="Vorarlberg"/>
            <w:listItem w:displayText="Wien" w:value="Wien"/>
          </w:dropDownList>
        </w:sdtPr>
        <w:sdtEndPr/>
        <w:sdtContent>
          <w:r w:rsidR="00E26E23" w:rsidRPr="0094486D">
            <w:rPr>
              <w:rStyle w:val="Platzhaltertext"/>
            </w:rPr>
            <w:t>Wählen Sie ein Element aus.</w:t>
          </w:r>
        </w:sdtContent>
      </w:sdt>
      <w:r w:rsidR="00E26E23">
        <w:t xml:space="preserve"> </w:t>
      </w:r>
    </w:p>
    <w:p w14:paraId="3CC25D9F" w14:textId="53481AFE" w:rsidR="00A96FC9" w:rsidRPr="00A96FC9" w:rsidRDefault="00A96FC9">
      <w:pPr>
        <w:tabs>
          <w:tab w:val="left" w:pos="1985"/>
        </w:tabs>
      </w:pPr>
      <w:r w:rsidRPr="00A96FC9">
        <w:t>Telefon</w:t>
      </w:r>
      <w:r w:rsidRPr="00A96FC9">
        <w:tab/>
      </w:r>
      <w:sdt>
        <w:sdtPr>
          <w:id w:val="-1056777281"/>
          <w:placeholder>
            <w:docPart w:val="39A4692FD8D04E75ACF3920DCFFB5B5C"/>
          </w:placeholder>
          <w:showingPlcHdr/>
        </w:sdtPr>
        <w:sdtEndPr/>
        <w:sdtContent>
          <w:r w:rsidR="00EF379F">
            <w:rPr>
              <w:rStyle w:val="Platzhaltertext"/>
            </w:rPr>
            <w:t>T</w:t>
          </w:r>
          <w:r w:rsidR="00EF379F" w:rsidRPr="000A396D">
            <w:rPr>
              <w:rStyle w:val="Platzhaltertext"/>
            </w:rPr>
            <w:t>ippen Sie hier, um Text einzugeben.</w:t>
          </w:r>
        </w:sdtContent>
      </w:sdt>
    </w:p>
    <w:p w14:paraId="078E690B" w14:textId="0A743209" w:rsidR="00A96FC9" w:rsidRPr="00A96FC9" w:rsidRDefault="00A96FC9">
      <w:pPr>
        <w:tabs>
          <w:tab w:val="left" w:pos="1985"/>
        </w:tabs>
      </w:pPr>
      <w:r w:rsidRPr="00A96FC9">
        <w:t>E-Mail</w:t>
      </w:r>
      <w:r w:rsidRPr="00A96FC9">
        <w:tab/>
      </w:r>
      <w:sdt>
        <w:sdtPr>
          <w:id w:val="1105234409"/>
          <w:placeholder>
            <w:docPart w:val="5C1EADD4843049998C38B67C57EC8BCB"/>
          </w:placeholder>
          <w:showingPlcHdr/>
        </w:sdtPr>
        <w:sdtEndPr/>
        <w:sdtContent>
          <w:r w:rsidR="00EF379F">
            <w:rPr>
              <w:rStyle w:val="Platzhaltertext"/>
            </w:rPr>
            <w:t>T</w:t>
          </w:r>
          <w:r w:rsidR="00EF379F" w:rsidRPr="000A396D">
            <w:rPr>
              <w:rStyle w:val="Platzhaltertext"/>
            </w:rPr>
            <w:t>ippen Sie hier, um Text einzugeben.</w:t>
          </w:r>
        </w:sdtContent>
      </w:sdt>
    </w:p>
    <w:p w14:paraId="7D607B06" w14:textId="2F040204" w:rsidR="00A96FC9" w:rsidRPr="00A96FC9" w:rsidRDefault="00A96FC9">
      <w:pPr>
        <w:tabs>
          <w:tab w:val="left" w:pos="1985"/>
        </w:tabs>
      </w:pPr>
      <w:r w:rsidRPr="00A96FC9">
        <w:t>Webseite</w:t>
      </w:r>
      <w:r w:rsidRPr="00A96FC9">
        <w:tab/>
      </w:r>
      <w:sdt>
        <w:sdtPr>
          <w:id w:val="-1486851774"/>
          <w:placeholder>
            <w:docPart w:val="0F0876B7FBE64014AFFF5C0502782842"/>
          </w:placeholder>
          <w:showingPlcHdr/>
        </w:sdtPr>
        <w:sdtEndPr/>
        <w:sdtContent>
          <w:r w:rsidR="00EF379F">
            <w:rPr>
              <w:rStyle w:val="Platzhaltertext"/>
            </w:rPr>
            <w:t>T</w:t>
          </w:r>
          <w:r w:rsidR="00EF379F" w:rsidRPr="000A396D">
            <w:rPr>
              <w:rStyle w:val="Platzhaltertext"/>
            </w:rPr>
            <w:t>ippen Sie hier, um Text einzugeben.</w:t>
          </w:r>
        </w:sdtContent>
      </w:sdt>
    </w:p>
    <w:p w14:paraId="53389407" w14:textId="77777777" w:rsidR="00E361DA" w:rsidRDefault="00E361DA" w:rsidP="00A96FC9"/>
    <w:p w14:paraId="01BA6B75" w14:textId="7792BBB9" w:rsidR="00A96FC9" w:rsidRPr="00A96FC9" w:rsidRDefault="00F70558" w:rsidP="00A96FC9">
      <w:r>
        <w:t>Wurde</w:t>
      </w:r>
      <w:r w:rsidR="00A96FC9" w:rsidRPr="00A96FC9">
        <w:t xml:space="preserve"> Ihre Schule </w:t>
      </w:r>
      <w:r>
        <w:t xml:space="preserve">in der Vergangenheit </w:t>
      </w:r>
      <w:r w:rsidR="00A96FC9" w:rsidRPr="00A96FC9">
        <w:t>mit dem Gütesiegel ausgezeichnet?</w:t>
      </w:r>
    </w:p>
    <w:p w14:paraId="77E5BA61" w14:textId="2A7A80CC" w:rsidR="00DB5C73" w:rsidRPr="00A96FC9" w:rsidRDefault="00E473D0" w:rsidP="00DB5C73">
      <w:sdt>
        <w:sdtPr>
          <w:id w:val="-1618370744"/>
          <w14:checkbox>
            <w14:checked w14:val="0"/>
            <w14:checkedState w14:val="2612" w14:font="MS Gothic"/>
            <w14:uncheckedState w14:val="2610" w14:font="MS Gothic"/>
          </w14:checkbox>
        </w:sdtPr>
        <w:sdtEndPr/>
        <w:sdtContent>
          <w:r w:rsidR="00822973">
            <w:rPr>
              <w:rFonts w:ascii="MS Gothic" w:eastAsia="MS Gothic" w:hAnsi="MS Gothic" w:hint="eastAsia"/>
            </w:rPr>
            <w:t>☐</w:t>
          </w:r>
        </w:sdtContent>
      </w:sdt>
      <w:r w:rsidR="00DB5C73" w:rsidRPr="00A96FC9">
        <w:t xml:space="preserve"> 2012</w:t>
      </w:r>
      <w:r w:rsidR="00DB5C73" w:rsidRPr="00A96FC9">
        <w:tab/>
      </w:r>
      <w:sdt>
        <w:sdtPr>
          <w:id w:val="1256863271"/>
          <w14:checkbox>
            <w14:checked w14:val="0"/>
            <w14:checkedState w14:val="2612" w14:font="MS Gothic"/>
            <w14:uncheckedState w14:val="2610" w14:font="MS Gothic"/>
          </w14:checkbox>
        </w:sdtPr>
        <w:sdtEndPr/>
        <w:sdtContent>
          <w:r w:rsidR="00DB5C73">
            <w:rPr>
              <w:rFonts w:ascii="MS Gothic" w:eastAsia="MS Gothic" w:hAnsi="MS Gothic" w:hint="eastAsia"/>
            </w:rPr>
            <w:t>☐</w:t>
          </w:r>
        </w:sdtContent>
      </w:sdt>
      <w:r w:rsidR="00DB5C73" w:rsidRPr="00A96FC9">
        <w:t xml:space="preserve"> 2014</w:t>
      </w:r>
      <w:r w:rsidR="00DB5C73" w:rsidRPr="00A96FC9">
        <w:tab/>
      </w:r>
      <w:sdt>
        <w:sdtPr>
          <w:id w:val="1485351739"/>
          <w14:checkbox>
            <w14:checked w14:val="0"/>
            <w14:checkedState w14:val="2612" w14:font="MS Gothic"/>
            <w14:uncheckedState w14:val="2610" w14:font="MS Gothic"/>
          </w14:checkbox>
        </w:sdtPr>
        <w:sdtEndPr/>
        <w:sdtContent>
          <w:r w:rsidR="00822973">
            <w:rPr>
              <w:rFonts w:ascii="MS Gothic" w:eastAsia="MS Gothic" w:hAnsi="MS Gothic" w:hint="eastAsia"/>
            </w:rPr>
            <w:t>☐</w:t>
          </w:r>
        </w:sdtContent>
      </w:sdt>
      <w:r w:rsidR="00DB5C73" w:rsidRPr="00A96FC9">
        <w:t xml:space="preserve"> 2016</w:t>
      </w:r>
      <w:r w:rsidR="00DB5C73" w:rsidRPr="00A96FC9">
        <w:tab/>
      </w:r>
      <w:sdt>
        <w:sdtPr>
          <w:id w:val="-1169712604"/>
          <w14:checkbox>
            <w14:checked w14:val="0"/>
            <w14:checkedState w14:val="2612" w14:font="MS Gothic"/>
            <w14:uncheckedState w14:val="2610" w14:font="MS Gothic"/>
          </w14:checkbox>
        </w:sdtPr>
        <w:sdtEndPr/>
        <w:sdtContent>
          <w:r w:rsidR="00DB5C73">
            <w:rPr>
              <w:rFonts w:ascii="MS Gothic" w:eastAsia="MS Gothic" w:hAnsi="MS Gothic" w:hint="eastAsia"/>
            </w:rPr>
            <w:t>☐</w:t>
          </w:r>
        </w:sdtContent>
      </w:sdt>
      <w:r w:rsidR="00DB5C73">
        <w:t xml:space="preserve"> </w:t>
      </w:r>
      <w:r w:rsidR="00DB5C73" w:rsidRPr="00A96FC9">
        <w:t>2018</w:t>
      </w:r>
      <w:r w:rsidR="00DB5C73" w:rsidRPr="00A96FC9">
        <w:tab/>
      </w:r>
      <w:r w:rsidR="00DB5C73" w:rsidRPr="00DB5C73">
        <w:t xml:space="preserve"> </w:t>
      </w:r>
      <w:sdt>
        <w:sdtPr>
          <w:id w:val="824091772"/>
          <w14:checkbox>
            <w14:checked w14:val="0"/>
            <w14:checkedState w14:val="2612" w14:font="MS Gothic"/>
            <w14:uncheckedState w14:val="2610" w14:font="MS Gothic"/>
          </w14:checkbox>
        </w:sdtPr>
        <w:sdtEndPr/>
        <w:sdtContent>
          <w:r w:rsidR="00DB5C73">
            <w:rPr>
              <w:rFonts w:ascii="MS Gothic" w:eastAsia="MS Gothic" w:hAnsi="MS Gothic" w:hint="eastAsia"/>
            </w:rPr>
            <w:t>☐</w:t>
          </w:r>
        </w:sdtContent>
      </w:sdt>
      <w:r w:rsidR="00DB5C73" w:rsidRPr="00A96FC9">
        <w:t xml:space="preserve"> 20</w:t>
      </w:r>
      <w:r w:rsidR="00DB5C73">
        <w:t>20</w:t>
      </w:r>
      <w:r w:rsidR="00DB5C73">
        <w:tab/>
      </w:r>
      <w:sdt>
        <w:sdtPr>
          <w:id w:val="970172096"/>
          <w14:checkbox>
            <w14:checked w14:val="1"/>
            <w14:checkedState w14:val="2612" w14:font="MS Gothic"/>
            <w14:uncheckedState w14:val="2610" w14:font="MS Gothic"/>
          </w14:checkbox>
        </w:sdtPr>
        <w:sdtEndPr/>
        <w:sdtContent>
          <w:r w:rsidR="00822973">
            <w:rPr>
              <w:rFonts w:ascii="MS Gothic" w:eastAsia="MS Gothic" w:hAnsi="MS Gothic" w:hint="eastAsia"/>
            </w:rPr>
            <w:t>☒</w:t>
          </w:r>
        </w:sdtContent>
      </w:sdt>
      <w:r w:rsidR="00DB5C73">
        <w:t xml:space="preserve"> NEIN</w:t>
      </w:r>
    </w:p>
    <w:p w14:paraId="02C47A57" w14:textId="77777777" w:rsidR="00A96FC9" w:rsidRPr="00A96FC9" w:rsidRDefault="00A96FC9" w:rsidP="00A96FC9"/>
    <w:p w14:paraId="4695FE99" w14:textId="2240EF2C" w:rsidR="00A96FC9" w:rsidRPr="00A96FC9" w:rsidRDefault="00A96FC9" w:rsidP="00A96FC9">
      <w:r w:rsidRPr="00A96FC9">
        <w:t>Mit Ihrer Unterschrift erklären Sie</w:t>
      </w:r>
      <w:r w:rsidR="00D753E1">
        <w:t>,</w:t>
      </w:r>
      <w:r w:rsidRPr="00A96FC9">
        <w:t xml:space="preserve"> den Antrag sorgfältig ausgefüllt zu haben und mit den Vergabekriterien und den Teilnahmebedingungen (</w:t>
      </w:r>
      <w:hyperlink r:id="rId11" w:history="1">
        <w:r w:rsidR="000B57D6" w:rsidRPr="000A396D">
          <w:rPr>
            <w:rStyle w:val="Hyperlink"/>
          </w:rPr>
          <w:t>www.youngscience.at/guetesiegel</w:t>
        </w:r>
      </w:hyperlink>
      <w:r w:rsidRPr="00A96FC9">
        <w:t xml:space="preserve">) einverstanden zu sein. </w:t>
      </w:r>
    </w:p>
    <w:p w14:paraId="035506C2" w14:textId="77777777" w:rsidR="00A96FC9" w:rsidRPr="00A96FC9" w:rsidRDefault="00A96FC9" w:rsidP="00A96FC9">
      <w:r w:rsidRPr="00A96FC9">
        <w:t>Die Entscheidung des Expertinnen- und Experten-Gremiums erkennen Sie hiermit an.</w:t>
      </w:r>
    </w:p>
    <w:tbl>
      <w:tblPr>
        <w:tblStyle w:val="Tabellenraster"/>
        <w:tblW w:w="0" w:type="auto"/>
        <w:tblLook w:val="04A0" w:firstRow="1" w:lastRow="0" w:firstColumn="1" w:lastColumn="0" w:noHBand="0" w:noVBand="1"/>
      </w:tblPr>
      <w:tblGrid>
        <w:gridCol w:w="4414"/>
        <w:gridCol w:w="4656"/>
      </w:tblGrid>
      <w:tr w:rsidR="000B57D6" w14:paraId="3BE9027F" w14:textId="77777777" w:rsidTr="000B57D6">
        <w:trPr>
          <w:trHeight w:val="4139"/>
        </w:trPr>
        <w:tc>
          <w:tcPr>
            <w:tcW w:w="4606" w:type="dxa"/>
            <w:tcBorders>
              <w:top w:val="nil"/>
              <w:left w:val="nil"/>
              <w:bottom w:val="nil"/>
              <w:right w:val="nil"/>
            </w:tcBorders>
            <w:vAlign w:val="bottom"/>
          </w:tcPr>
          <w:sdt>
            <w:sdtPr>
              <w:rPr>
                <w:lang w:eastAsia="de-AT"/>
              </w:rPr>
              <w:id w:val="-1627842960"/>
              <w:placeholder>
                <w:docPart w:val="1F6171D991CD4EBBAD4F20E626CFD1D5"/>
              </w:placeholder>
              <w:showingPlcHdr/>
            </w:sdtPr>
            <w:sdtEndPr/>
            <w:sdtContent>
              <w:p w14:paraId="544A9F82" w14:textId="554BB1A7" w:rsidR="000B57D6" w:rsidRDefault="00EF379F" w:rsidP="004629BF">
                <w:pPr>
                  <w:pBdr>
                    <w:bottom w:val="single" w:sz="6" w:space="1" w:color="auto"/>
                  </w:pBdr>
                  <w:rPr>
                    <w:lang w:eastAsia="de-AT"/>
                  </w:rPr>
                </w:pPr>
                <w:r>
                  <w:rPr>
                    <w:rStyle w:val="Platzhaltertext"/>
                  </w:rPr>
                  <w:t>T</w:t>
                </w:r>
                <w:r w:rsidR="00E823EC" w:rsidRPr="000A396D">
                  <w:rPr>
                    <w:rStyle w:val="Platzhaltertext"/>
                  </w:rPr>
                  <w:t>ippen Sie hier, um Text einzugeben.</w:t>
                </w:r>
              </w:p>
            </w:sdtContent>
          </w:sdt>
          <w:p w14:paraId="4DD63224" w14:textId="77777777" w:rsidR="000B57D6" w:rsidRDefault="000B57D6" w:rsidP="004629BF">
            <w:pPr>
              <w:pStyle w:val="Beschriftung"/>
              <w:rPr>
                <w:lang w:eastAsia="de-AT"/>
              </w:rPr>
            </w:pPr>
            <w:r>
              <w:rPr>
                <w:lang w:eastAsia="de-AT"/>
              </w:rPr>
              <w:t>Ort, Datum</w:t>
            </w:r>
            <w:r>
              <w:rPr>
                <w:lang w:eastAsia="de-AT"/>
              </w:rPr>
              <w:br/>
            </w:r>
          </w:p>
        </w:tc>
        <w:tc>
          <w:tcPr>
            <w:tcW w:w="4606" w:type="dxa"/>
            <w:tcBorders>
              <w:top w:val="nil"/>
              <w:left w:val="nil"/>
              <w:bottom w:val="nil"/>
              <w:right w:val="nil"/>
            </w:tcBorders>
            <w:vAlign w:val="bottom"/>
          </w:tcPr>
          <w:sdt>
            <w:sdtPr>
              <w:rPr>
                <w:lang w:eastAsia="de-AT"/>
              </w:rPr>
              <w:id w:val="1372729782"/>
              <w:showingPlcHdr/>
              <w:picture/>
            </w:sdtPr>
            <w:sdtEndPr/>
            <w:sdtContent>
              <w:p w14:paraId="2D4E68D8" w14:textId="270A059E" w:rsidR="000B57D6" w:rsidRDefault="00E823EC" w:rsidP="004629BF">
                <w:pPr>
                  <w:pBdr>
                    <w:bottom w:val="single" w:sz="6" w:space="1" w:color="auto"/>
                  </w:pBdr>
                  <w:rPr>
                    <w:lang w:eastAsia="de-AT"/>
                  </w:rPr>
                </w:pPr>
                <w:r>
                  <w:rPr>
                    <w:noProof/>
                    <w:lang w:eastAsia="de-AT"/>
                  </w:rPr>
                  <w:drawing>
                    <wp:inline distT="0" distB="0" distL="0" distR="0" wp14:anchorId="5906E9BD" wp14:editId="101438AD">
                      <wp:extent cx="2819400" cy="1524000"/>
                      <wp:effectExtent l="0" t="0" r="0" b="0"/>
                      <wp:docPr id="170088418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524000"/>
                              </a:xfrm>
                              <a:prstGeom prst="rect">
                                <a:avLst/>
                              </a:prstGeom>
                              <a:noFill/>
                              <a:ln>
                                <a:noFill/>
                              </a:ln>
                            </pic:spPr>
                          </pic:pic>
                        </a:graphicData>
                      </a:graphic>
                    </wp:inline>
                  </w:drawing>
                </w:r>
              </w:p>
            </w:sdtContent>
          </w:sdt>
          <w:p w14:paraId="3418F12C" w14:textId="77777777" w:rsidR="000B57D6" w:rsidRDefault="000B57D6" w:rsidP="004629BF">
            <w:pPr>
              <w:pStyle w:val="Beschriftung"/>
              <w:rPr>
                <w:lang w:eastAsia="de-AT"/>
              </w:rPr>
            </w:pPr>
            <w:r>
              <w:rPr>
                <w:lang w:eastAsia="de-AT"/>
              </w:rPr>
              <w:t>Unterschrift / Stempel</w:t>
            </w:r>
            <w:r>
              <w:rPr>
                <w:lang w:eastAsia="de-AT"/>
              </w:rPr>
              <w:br/>
              <w:t>Originalunterschrift der Schulleiterin/des Schulleiters</w:t>
            </w:r>
          </w:p>
        </w:tc>
      </w:tr>
    </w:tbl>
    <w:p w14:paraId="222DC166" w14:textId="77777777" w:rsidR="000B57D6" w:rsidRDefault="000B57D6">
      <w:pPr>
        <w:spacing w:before="0" w:after="200" w:line="276" w:lineRule="auto"/>
      </w:pPr>
      <w:r>
        <w:lastRenderedPageBreak/>
        <w:br w:type="page"/>
      </w:r>
    </w:p>
    <w:p w14:paraId="08E908D2" w14:textId="48BE9BDC" w:rsidR="00DB5C73" w:rsidRPr="00DB5C73" w:rsidRDefault="00DB5C73" w:rsidP="00123719">
      <w:pPr>
        <w:pBdr>
          <w:top w:val="single" w:sz="4" w:space="1" w:color="auto"/>
          <w:left w:val="single" w:sz="4" w:space="4" w:color="auto"/>
          <w:bottom w:val="single" w:sz="4" w:space="1" w:color="auto"/>
          <w:right w:val="single" w:sz="4" w:space="4" w:color="auto"/>
        </w:pBdr>
        <w:shd w:val="clear" w:color="auto" w:fill="EAE7D7" w:themeFill="background2"/>
        <w:rPr>
          <w:b/>
        </w:rPr>
      </w:pPr>
      <w:bookmarkStart w:id="0" w:name="_Hlk153965787"/>
      <w:r w:rsidRPr="00DB5C73">
        <w:rPr>
          <w:b/>
        </w:rPr>
        <w:lastRenderedPageBreak/>
        <w:t xml:space="preserve">Vermerk: Bitte </w:t>
      </w:r>
      <w:r w:rsidR="004D7B07">
        <w:rPr>
          <w:b/>
        </w:rPr>
        <w:t xml:space="preserve">beantworten Sie die Fragen so konkret wie möglich und </w:t>
      </w:r>
      <w:r>
        <w:rPr>
          <w:b/>
        </w:rPr>
        <w:t xml:space="preserve">strukturieren Sie die Antworten so, dass die Jury </w:t>
      </w:r>
      <w:r w:rsidR="0077177F">
        <w:rPr>
          <w:b/>
        </w:rPr>
        <w:t>I</w:t>
      </w:r>
      <w:r>
        <w:rPr>
          <w:b/>
        </w:rPr>
        <w:t xml:space="preserve">hren Ausführungen gut folgen </w:t>
      </w:r>
      <w:r w:rsidR="004D7B07">
        <w:rPr>
          <w:b/>
        </w:rPr>
        <w:t>kann</w:t>
      </w:r>
      <w:r w:rsidR="0077177F">
        <w:rPr>
          <w:b/>
        </w:rPr>
        <w:t>.</w:t>
      </w:r>
      <w:r w:rsidR="004D7B07">
        <w:rPr>
          <w:b/>
        </w:rPr>
        <w:t xml:space="preserve"> Alle Informationen müssen sich der Jury auch ohne weiterführende</w:t>
      </w:r>
      <w:r w:rsidR="00165F57">
        <w:rPr>
          <w:b/>
        </w:rPr>
        <w:t>r</w:t>
      </w:r>
      <w:r w:rsidR="004D7B07">
        <w:rPr>
          <w:b/>
        </w:rPr>
        <w:t xml:space="preserve"> Links oder </w:t>
      </w:r>
      <w:r w:rsidR="004D7B07" w:rsidRPr="00123719">
        <w:rPr>
          <w:b/>
          <w:shd w:val="clear" w:color="auto" w:fill="EAE7D7" w:themeFill="background2"/>
        </w:rPr>
        <w:t>zusätzliche</w:t>
      </w:r>
      <w:r w:rsidR="0045301C" w:rsidRPr="00123719">
        <w:rPr>
          <w:b/>
          <w:shd w:val="clear" w:color="auto" w:fill="EAE7D7" w:themeFill="background2"/>
        </w:rPr>
        <w:t>n</w:t>
      </w:r>
      <w:r w:rsidR="004D7B07">
        <w:rPr>
          <w:b/>
        </w:rPr>
        <w:t xml:space="preserve"> Dokumente</w:t>
      </w:r>
      <w:r w:rsidR="0045301C">
        <w:rPr>
          <w:b/>
        </w:rPr>
        <w:t>n</w:t>
      </w:r>
      <w:r w:rsidR="004D7B07">
        <w:rPr>
          <w:b/>
        </w:rPr>
        <w:t xml:space="preserve"> erschließen. </w:t>
      </w:r>
      <w:r w:rsidR="00165F57">
        <w:rPr>
          <w:b/>
        </w:rPr>
        <w:t>Diese</w:t>
      </w:r>
      <w:r w:rsidR="004D7B07">
        <w:rPr>
          <w:b/>
        </w:rPr>
        <w:t xml:space="preserve"> können nur der weiteren Veranschaulichung dienen.</w:t>
      </w:r>
    </w:p>
    <w:bookmarkEnd w:id="0"/>
    <w:p w14:paraId="556032F5" w14:textId="39F1B63D" w:rsidR="00A96FC9" w:rsidRPr="00A96FC9" w:rsidRDefault="00A96FC9" w:rsidP="004D7B07">
      <w:pPr>
        <w:pStyle w:val="berschrift1"/>
      </w:pPr>
      <w:r w:rsidRPr="00A96FC9">
        <w:t>Allgemeine Beschreibung</w:t>
      </w:r>
    </w:p>
    <w:p w14:paraId="668FCCC0" w14:textId="438403A8" w:rsidR="00A96FC9" w:rsidRDefault="00A96FC9" w:rsidP="00A96FC9">
      <w:bookmarkStart w:id="1" w:name="_Hlk153965800"/>
      <w:r w:rsidRPr="00A96FC9">
        <w:t>Beschreiben Sie bitte kurz Ihre Schule und deren Schwerpunkte</w:t>
      </w:r>
      <w:r w:rsidR="00EF379F">
        <w:t>.</w:t>
      </w:r>
    </w:p>
    <w:p w14:paraId="6C2751DB" w14:textId="77777777" w:rsidR="00EF379F" w:rsidRDefault="00E473D0" w:rsidP="00A96FC9">
      <w:sdt>
        <w:sdtPr>
          <w:id w:val="1964615906"/>
          <w:placeholder>
            <w:docPart w:val="C3A52CC740694C09A5064A9330E13568"/>
          </w:placeholder>
          <w:showingPlcHdr/>
        </w:sdtPr>
        <w:sdtEndPr/>
        <w:sdtContent>
          <w:r w:rsidR="00EF379F">
            <w:rPr>
              <w:rStyle w:val="Platzhaltertext"/>
            </w:rPr>
            <w:t>T</w:t>
          </w:r>
          <w:r w:rsidR="00EF379F" w:rsidRPr="000A396D">
            <w:rPr>
              <w:rStyle w:val="Platzhaltertext"/>
            </w:rPr>
            <w:t>ippen Sie hier, um Text einzugeben.</w:t>
          </w:r>
        </w:sdtContent>
      </w:sdt>
      <w:r w:rsidR="00EF379F" w:rsidRPr="00A96FC9">
        <w:t xml:space="preserve"> </w:t>
      </w:r>
    </w:p>
    <w:p w14:paraId="30A7D5C4" w14:textId="08C28B03" w:rsidR="0045301C" w:rsidRDefault="00A96FC9" w:rsidP="00A96FC9">
      <w:r w:rsidRPr="00A96FC9">
        <w:t>Schultyp</w:t>
      </w:r>
      <w:r w:rsidR="0045301C">
        <w:t>:</w:t>
      </w:r>
      <w:r w:rsidR="005409F6" w:rsidRPr="005409F6">
        <w:t xml:space="preserve"> </w:t>
      </w:r>
      <w:sdt>
        <w:sdtPr>
          <w:alias w:val="Schultyp"/>
          <w:tag w:val="Schultyp"/>
          <w:id w:val="-303001654"/>
          <w:placeholder>
            <w:docPart w:val="22B5C783A82B4A32B5E03517F81C8622"/>
          </w:placeholder>
          <w:showingPlcHdr/>
          <w:dropDownList>
            <w:listItem w:value="Wählen Sie ein Element aus."/>
            <w:listItem w:displayText="VS - Volksschule" w:value="VS - Volksschule"/>
            <w:listItem w:displayText="MS - Mittelschule" w:value="MS - Mittelschule"/>
            <w:listItem w:displayText="AHS - Allgemein bildende höhere Schule" w:value="AHS - Allgemein bildende höhere Schule"/>
            <w:listItem w:displayText="AHS mit Modellversuch Mittelschule" w:value="AHS mit Modellversuch Mittelschule"/>
            <w:listItem w:displayText="BMHS - Technische und gewerbliche mittlere oder höhere Schule" w:value="BMHS - Technische und gewerbliche mittlere oder höhere Schule"/>
            <w:listItem w:displayText="BMHS - Kaufmännische mittlere oder höhere Schule" w:value="BMHS - Kaufmännische mittlere oder höhere Schule"/>
            <w:listItem w:displayText="BMHS - Wirtschaftsberufliche mittlere oder höhere Schule" w:value="BMHS - Wirtschaftsberufliche mittlere oder höhere Schule"/>
            <w:listItem w:displayText="BMHS - Sozialberufliche Schule" w:value="BMHS - Sozialberufliche Schule"/>
            <w:listItem w:displayText="BMHS - Land- und forstwirtschaftliche mittlere oder höhere Schule" w:value="BMHS - Land- und forstwirtschaftliche mittlere oder höhere Schule"/>
            <w:listItem w:displayText="BMHS - Lehrerbildende mittlere oder höhere Schule" w:value="BMHS - Lehrerbildende mittlere oder höhere Schule"/>
            <w:listItem w:displayText="Statut - Sonstige allgemein bildende Schulen" w:value="Statut - Sonstige allgemein bildende Schulen"/>
            <w:listItem w:displayText="PTS - Polytechnische Schule" w:value="PTS - Polytechnische Schule"/>
            <w:listItem w:displayText="ASO - Sonderschule" w:value="ASO - Sonderschule"/>
            <w:listItem w:displayText="BS - Berufsschule" w:value="BS - Berufsschule"/>
            <w:listItem w:displayText="Sonstige Bildungseinrichtung" w:value="Sonstige Bildungseinrichtung"/>
          </w:dropDownList>
        </w:sdtPr>
        <w:sdtEndPr/>
        <w:sdtContent>
          <w:r w:rsidR="005409F6" w:rsidRPr="00D23B59">
            <w:rPr>
              <w:rStyle w:val="Platzhaltertext"/>
            </w:rPr>
            <w:t>Wählen Sie ein Element aus.</w:t>
          </w:r>
        </w:sdtContent>
      </w:sdt>
    </w:p>
    <w:p w14:paraId="3F37C8A6" w14:textId="6236613F" w:rsidR="00965158" w:rsidRDefault="00965158" w:rsidP="00A96FC9">
      <w:r>
        <w:t xml:space="preserve">Schulstufe: </w:t>
      </w:r>
      <w:sdt>
        <w:sdtPr>
          <w:alias w:val="Schulstufe"/>
          <w:tag w:val="Schulstufe"/>
          <w:id w:val="-1729677068"/>
          <w:placeholder>
            <w:docPart w:val="D9B1954A287B4B0BAB3DC337208B5198"/>
          </w:placeholder>
          <w:showingPlcHdr/>
          <w:dropDownList>
            <w:listItem w:value="Wählen Sie ein Element aus."/>
            <w:listItem w:displayText="Primarstufe" w:value="Primarstufe"/>
            <w:listItem w:displayText="Sekundarstufe I" w:value="Sekundarstufe I"/>
            <w:listItem w:displayText="Sekundarstufe II" w:value="Sekundarstufe II"/>
            <w:listItem w:displayText="Sekundarstufe I-II" w:value="Sekundarstufe I-II"/>
          </w:dropDownList>
        </w:sdtPr>
        <w:sdtEndPr/>
        <w:sdtContent>
          <w:r w:rsidRPr="00674D14">
            <w:rPr>
              <w:rStyle w:val="Platzhaltertext"/>
            </w:rPr>
            <w:t>Wählen Sie ein Element aus.</w:t>
          </w:r>
        </w:sdtContent>
      </w:sdt>
    </w:p>
    <w:p w14:paraId="65C364C8" w14:textId="17346F9E" w:rsidR="0045301C" w:rsidRDefault="00A96FC9" w:rsidP="00A96FC9">
      <w:r w:rsidRPr="00A96FC9">
        <w:t>Größe</w:t>
      </w:r>
    </w:p>
    <w:p w14:paraId="0D1E0069" w14:textId="72FD0459" w:rsidR="0045301C" w:rsidRDefault="00A96FC9" w:rsidP="00584907">
      <w:pPr>
        <w:pStyle w:val="OeADAufzhlungVariante2"/>
      </w:pPr>
      <w:r w:rsidRPr="00A96FC9">
        <w:t>Anzahl der Schülerinnen &amp; Schüler</w:t>
      </w:r>
      <w:r w:rsidR="0045301C">
        <w:t>:</w:t>
      </w:r>
      <w:r w:rsidR="000F1BE4">
        <w:t xml:space="preserve"> </w:t>
      </w:r>
      <w:sdt>
        <w:sdtPr>
          <w:id w:val="-1189523306"/>
          <w:placeholder>
            <w:docPart w:val="8A6C6C842FCC41F892094F3FA874ACFB"/>
          </w:placeholder>
          <w:showingPlcHdr/>
        </w:sdtPr>
        <w:sdtEndPr/>
        <w:sdtContent>
          <w:r w:rsidR="00EF379F">
            <w:rPr>
              <w:rStyle w:val="Platzhaltertext"/>
            </w:rPr>
            <w:t>T</w:t>
          </w:r>
          <w:r w:rsidR="00EF379F" w:rsidRPr="000A396D">
            <w:rPr>
              <w:rStyle w:val="Platzhaltertext"/>
            </w:rPr>
            <w:t>ippen Sie hier, um Text einzugeben.</w:t>
          </w:r>
        </w:sdtContent>
      </w:sdt>
    </w:p>
    <w:p w14:paraId="0001BD66" w14:textId="71FCEFFC" w:rsidR="0045301C" w:rsidRDefault="00A96FC9" w:rsidP="00584907">
      <w:pPr>
        <w:pStyle w:val="OeADAufzhlungVariante2"/>
      </w:pPr>
      <w:r w:rsidRPr="00A96FC9">
        <w:t>Lehrkräfte</w:t>
      </w:r>
      <w:r w:rsidR="0045301C">
        <w:t>:</w:t>
      </w:r>
      <w:r w:rsidR="000F1BE4">
        <w:t xml:space="preserve"> </w:t>
      </w:r>
      <w:sdt>
        <w:sdtPr>
          <w:id w:val="-1166472571"/>
          <w:placeholder>
            <w:docPart w:val="C5A3DDD0CCD24B5D9A52C195BD66CD5A"/>
          </w:placeholder>
          <w:showingPlcHdr/>
        </w:sdtPr>
        <w:sdtEndPr/>
        <w:sdtContent>
          <w:r w:rsidR="00EF379F">
            <w:rPr>
              <w:rStyle w:val="Platzhaltertext"/>
            </w:rPr>
            <w:t>T</w:t>
          </w:r>
          <w:r w:rsidR="00EF379F" w:rsidRPr="000A396D">
            <w:rPr>
              <w:rStyle w:val="Platzhaltertext"/>
            </w:rPr>
            <w:t>ippen Sie hier, um Text einzugeben.</w:t>
          </w:r>
        </w:sdtContent>
      </w:sdt>
    </w:p>
    <w:p w14:paraId="2B51A224" w14:textId="72F8056D" w:rsidR="0045301C" w:rsidRDefault="00A96FC9" w:rsidP="00584907">
      <w:pPr>
        <w:pStyle w:val="OeADAufzhlungVariante2"/>
      </w:pPr>
      <w:r w:rsidRPr="00A96FC9">
        <w:t>Klassen</w:t>
      </w:r>
      <w:r w:rsidR="0045301C">
        <w:t>:</w:t>
      </w:r>
      <w:r w:rsidR="000F1BE4">
        <w:t xml:space="preserve"> </w:t>
      </w:r>
      <w:sdt>
        <w:sdtPr>
          <w:id w:val="-505516086"/>
          <w:placeholder>
            <w:docPart w:val="977D0AB25EB0476CAACE4AC7E4556FC9"/>
          </w:placeholder>
          <w:showingPlcHdr/>
        </w:sdtPr>
        <w:sdtEndPr/>
        <w:sdtContent>
          <w:r w:rsidR="00EF379F">
            <w:rPr>
              <w:rStyle w:val="Platzhaltertext"/>
            </w:rPr>
            <w:t>T</w:t>
          </w:r>
          <w:r w:rsidR="00EF379F" w:rsidRPr="000A396D">
            <w:rPr>
              <w:rStyle w:val="Platzhaltertext"/>
            </w:rPr>
            <w:t>ippen Sie hier, um Text einzugeben.</w:t>
          </w:r>
        </w:sdtContent>
      </w:sdt>
    </w:p>
    <w:p w14:paraId="35AEC33C" w14:textId="3FCE8763" w:rsidR="00A96FC9" w:rsidRPr="00A96FC9" w:rsidRDefault="0045301C" w:rsidP="00A96FC9">
      <w:r>
        <w:t>S</w:t>
      </w:r>
      <w:r w:rsidR="00A96FC9" w:rsidRPr="00A96FC9">
        <w:t>chulspezifische/inhaltliche Schwerpunkte</w:t>
      </w:r>
      <w:r>
        <w:t>:</w:t>
      </w:r>
    </w:p>
    <w:bookmarkStart w:id="2" w:name="_Hlk153981048"/>
    <w:bookmarkEnd w:id="1"/>
    <w:p w14:paraId="6CC58E5E" w14:textId="0F742EE7" w:rsidR="00A9184A" w:rsidRPr="00EE294B" w:rsidRDefault="00E473D0" w:rsidP="00A9184A">
      <w:pPr>
        <w:rPr>
          <w:rStyle w:val="BesuchterLink"/>
          <w:color w:val="000000" w:themeColor="text1"/>
          <w:u w:val="none"/>
        </w:rPr>
      </w:pPr>
      <w:sdt>
        <w:sdtPr>
          <w:rPr>
            <w:color w:val="005E75" w:themeColor="accent2"/>
            <w:u w:val="single"/>
          </w:rPr>
          <w:id w:val="1693655001"/>
          <w:placeholder>
            <w:docPart w:val="34F2128F43D34D23B740601933CB60C1"/>
          </w:placeholder>
          <w:showingPlcHdr/>
        </w:sdtPr>
        <w:sdtEndPr>
          <w:rPr>
            <w:color w:val="000000" w:themeColor="text1"/>
            <w:u w:val="none"/>
          </w:rPr>
        </w:sdtEndPr>
        <w:sdtContent>
          <w:r w:rsidR="00EF379F">
            <w:rPr>
              <w:rStyle w:val="Platzhaltertext"/>
            </w:rPr>
            <w:t>T</w:t>
          </w:r>
          <w:r w:rsidR="00EF379F" w:rsidRPr="000A396D">
            <w:rPr>
              <w:rStyle w:val="Platzhaltertext"/>
            </w:rPr>
            <w:t>ippen Sie hier, um Text einzugeben.</w:t>
          </w:r>
        </w:sdtContent>
      </w:sdt>
    </w:p>
    <w:bookmarkEnd w:id="2"/>
    <w:p w14:paraId="4BEB059D" w14:textId="1595745A" w:rsidR="00A96FC9" w:rsidRPr="00A96FC9" w:rsidRDefault="00A96FC9" w:rsidP="004D7B07">
      <w:pPr>
        <w:pStyle w:val="berschrift1"/>
      </w:pPr>
      <w:r w:rsidRPr="00A96FC9">
        <w:t>Bewertungskriterien</w:t>
      </w:r>
    </w:p>
    <w:p w14:paraId="360599BF" w14:textId="0E66690D" w:rsidR="00A96FC9" w:rsidRPr="00A96FC9" w:rsidRDefault="00A96FC9" w:rsidP="00C6465F">
      <w:pPr>
        <w:pStyle w:val="berschrift2"/>
      </w:pPr>
      <w:bookmarkStart w:id="3" w:name="_Hlk153965834"/>
      <w:r w:rsidRPr="00A96FC9">
        <w:t>Partnereinrichtungen</w:t>
      </w:r>
    </w:p>
    <w:p w14:paraId="0FE80FF4" w14:textId="568632D8" w:rsidR="00A96FC9" w:rsidRDefault="00A96FC9" w:rsidP="00A96FC9">
      <w:r w:rsidRPr="00A96FC9">
        <w:t>Bitte</w:t>
      </w:r>
      <w:r w:rsidR="007D1242">
        <w:t xml:space="preserve"> listen</w:t>
      </w:r>
      <w:r w:rsidRPr="00A96FC9">
        <w:t xml:space="preserve"> Sie hier jene </w:t>
      </w:r>
      <w:r w:rsidR="000D71DB">
        <w:t>Forschungseinrichtungse</w:t>
      </w:r>
      <w:r w:rsidRPr="00A96FC9">
        <w:t xml:space="preserve">inrichtungen auf, mit denen Ihre Schule im Rahmen von </w:t>
      </w:r>
      <w:r w:rsidR="006F0C7C">
        <w:t xml:space="preserve">aktuellen oder abgeschlossenen </w:t>
      </w:r>
      <w:r w:rsidRPr="00A96FC9">
        <w:t>Forschungsaktivitäten kooperiert/e</w:t>
      </w:r>
      <w:r w:rsidR="007D1242">
        <w:t xml:space="preserve"> und die sich auch in</w:t>
      </w:r>
      <w:r w:rsidR="00EF379F">
        <w:t xml:space="preserve"> den unter</w:t>
      </w:r>
      <w:r w:rsidR="007D1242">
        <w:t xml:space="preserve"> Punkt 3.2.1 </w:t>
      </w:r>
      <w:r w:rsidR="00EF379F">
        <w:t xml:space="preserve">aufgelisteten Projekten </w:t>
      </w:r>
      <w:r w:rsidR="007D1242">
        <w:t>wiederfinden.</w:t>
      </w:r>
    </w:p>
    <w:bookmarkEnd w:id="3" w:displacedByCustomXml="next"/>
    <w:sdt>
      <w:sdtPr>
        <w:id w:val="-467213888"/>
        <w:placeholder>
          <w:docPart w:val="6110A19420244A33AD78154A0FDEDF0C"/>
        </w:placeholder>
        <w:showingPlcHdr/>
      </w:sdtPr>
      <w:sdtEndPr/>
      <w:sdtContent>
        <w:p w14:paraId="73112982" w14:textId="3A458F91" w:rsidR="007D1242" w:rsidRDefault="00E473D0" w:rsidP="00A96FC9">
          <w:r>
            <w:rPr>
              <w:rStyle w:val="Platzhaltertext"/>
            </w:rPr>
            <w:t>T</w:t>
          </w:r>
          <w:r w:rsidR="000F1BE4" w:rsidRPr="000A396D">
            <w:rPr>
              <w:rStyle w:val="Platzhaltertext"/>
            </w:rPr>
            <w:t>ippen Sie hier, um Text einzugeben.</w:t>
          </w:r>
        </w:p>
      </w:sdtContent>
    </w:sdt>
    <w:p w14:paraId="67349B89" w14:textId="66B39E7E" w:rsidR="00A96FC9" w:rsidRPr="00A96FC9" w:rsidRDefault="00A96FC9" w:rsidP="00C6465F">
      <w:pPr>
        <w:pStyle w:val="berschrift2"/>
      </w:pPr>
      <w:r w:rsidRPr="00A96FC9">
        <w:t>Regelmäßige Mitarbeit an Forschungsvorhaben</w:t>
      </w:r>
    </w:p>
    <w:p w14:paraId="683FBB8C" w14:textId="78BF2100" w:rsidR="00A96FC9" w:rsidRPr="00AF6E90" w:rsidRDefault="00A96FC9" w:rsidP="00113C8B">
      <w:pPr>
        <w:pStyle w:val="berschrift3"/>
      </w:pPr>
      <w:r w:rsidRPr="00AF6E90">
        <w:t xml:space="preserve">Bisherige Forschungsprojekte </w:t>
      </w:r>
    </w:p>
    <w:p w14:paraId="700ACF76" w14:textId="100CC3A9" w:rsidR="00A96FC9" w:rsidRPr="00A96FC9" w:rsidRDefault="00A96FC9" w:rsidP="00A96FC9">
      <w:bookmarkStart w:id="4" w:name="_Hlk153965882"/>
      <w:r w:rsidRPr="00A96FC9">
        <w:t>Bitte listen Sie hier Forschungsprojekte (aktuell</w:t>
      </w:r>
      <w:r w:rsidR="0061198F">
        <w:t>e</w:t>
      </w:r>
      <w:r w:rsidRPr="00A96FC9">
        <w:t xml:space="preserve"> oder abgeschlossen</w:t>
      </w:r>
      <w:r w:rsidR="0061198F">
        <w:t>e</w:t>
      </w:r>
      <w:r w:rsidRPr="00A96FC9">
        <w:t xml:space="preserve">), in die Ihre Schule </w:t>
      </w:r>
      <w:r w:rsidR="006F0C7C">
        <w:t xml:space="preserve">in den letzten fünf Jahren </w:t>
      </w:r>
      <w:r w:rsidRPr="00A96FC9">
        <w:t xml:space="preserve">eingebunden </w:t>
      </w:r>
      <w:r w:rsidR="00A14F12">
        <w:t>ist/</w:t>
      </w:r>
      <w:r w:rsidRPr="00A96FC9">
        <w:t>war</w:t>
      </w:r>
      <w:r w:rsidR="00EF379F">
        <w:t>,</w:t>
      </w:r>
      <w:r w:rsidRPr="00A96FC9">
        <w:t xml:space="preserve"> und die dazugehörige projektleitende wissenschaftliche Einrichtung auf. </w:t>
      </w:r>
      <w:r w:rsidR="00752F69" w:rsidRPr="00A96FC9">
        <w:t xml:space="preserve">Bei mehreren Forschungsprojekten </w:t>
      </w:r>
      <w:r w:rsidR="00752F69">
        <w:t>klicken Sie bitte auf folgendes Symbol in der rechten Spalte unterhalb von „Forschungsprojekt A“</w:t>
      </w:r>
      <w:r w:rsidR="003F2232">
        <w:t xml:space="preserve"> </w:t>
      </w:r>
      <w:r w:rsidR="003F2232">
        <w:rPr>
          <w:noProof/>
        </w:rPr>
        <w:drawing>
          <wp:inline distT="0" distB="0" distL="0" distR="0" wp14:anchorId="7C7D90D2" wp14:editId="7829C3B1">
            <wp:extent cx="208280" cy="192883"/>
            <wp:effectExtent l="0" t="0" r="1270" b="0"/>
            <wp:docPr id="967118551" name="Grafik 96711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630268" name=""/>
                    <pic:cNvPicPr/>
                  </pic:nvPicPr>
                  <pic:blipFill rotWithShape="1">
                    <a:blip r:embed="rId13"/>
                    <a:srcRect l="15799" t="13836" r="-1" b="8187"/>
                    <a:stretch/>
                  </pic:blipFill>
                  <pic:spPr bwMode="auto">
                    <a:xfrm>
                      <a:off x="0" y="0"/>
                      <a:ext cx="208524" cy="193109"/>
                    </a:xfrm>
                    <a:prstGeom prst="rect">
                      <a:avLst/>
                    </a:prstGeom>
                    <a:ln>
                      <a:noFill/>
                    </a:ln>
                    <a:extLst>
                      <a:ext uri="{53640926-AAD7-44D8-BBD7-CCE9431645EC}">
                        <a14:shadowObscured xmlns:a14="http://schemas.microsoft.com/office/drawing/2010/main"/>
                      </a:ext>
                    </a:extLst>
                  </pic:spPr>
                </pic:pic>
              </a:graphicData>
            </a:graphic>
          </wp:inline>
        </w:drawing>
      </w:r>
      <w:r w:rsidR="003F2232">
        <w:t>.</w:t>
      </w:r>
    </w:p>
    <w:p w14:paraId="0738FFCB" w14:textId="6BC39FFD" w:rsidR="00580E1C" w:rsidRPr="0045301C" w:rsidRDefault="00580E1C" w:rsidP="00A96FC9">
      <w:pPr>
        <w:rPr>
          <w:b/>
          <w:bCs/>
        </w:rPr>
      </w:pPr>
      <w:r w:rsidRPr="0045301C">
        <w:rPr>
          <w:b/>
          <w:bCs/>
        </w:rPr>
        <w:t>Welche Projekte sollen hier ange</w:t>
      </w:r>
      <w:r>
        <w:rPr>
          <w:b/>
          <w:bCs/>
        </w:rPr>
        <w:t>führt</w:t>
      </w:r>
      <w:r w:rsidRPr="0045301C">
        <w:rPr>
          <w:b/>
          <w:bCs/>
        </w:rPr>
        <w:t xml:space="preserve"> werden?</w:t>
      </w:r>
    </w:p>
    <w:p w14:paraId="69C5C765" w14:textId="1AD8C4C0" w:rsidR="00A96FC9" w:rsidRPr="00A96FC9" w:rsidRDefault="00580E1C" w:rsidP="00A96FC9">
      <w:r>
        <w:lastRenderedPageBreak/>
        <w:t xml:space="preserve">Bitte geben Sie </w:t>
      </w:r>
      <w:r w:rsidRPr="00FB47C8">
        <w:rPr>
          <w:b/>
          <w:bCs/>
        </w:rPr>
        <w:t>nur</w:t>
      </w:r>
      <w:r w:rsidR="00A96FC9" w:rsidRPr="00FB47C8">
        <w:rPr>
          <w:b/>
          <w:bCs/>
        </w:rPr>
        <w:t xml:space="preserve"> jene Projekte</w:t>
      </w:r>
      <w:r w:rsidR="00EF379F">
        <w:rPr>
          <w:b/>
          <w:bCs/>
        </w:rPr>
        <w:t xml:space="preserve"> an</w:t>
      </w:r>
      <w:r w:rsidR="00A96FC9" w:rsidRPr="00A96FC9">
        <w:t xml:space="preserve">, die von wissenschaftlichen Einrichtungen begutachtet und geleitet werden/wurden und deren Ziel es </w:t>
      </w:r>
      <w:r w:rsidR="000D71DB">
        <w:t>ist</w:t>
      </w:r>
      <w:r w:rsidR="00A96FC9" w:rsidRPr="00A96FC9">
        <w:t>/</w:t>
      </w:r>
      <w:r w:rsidR="000D71DB">
        <w:t>war</w:t>
      </w:r>
      <w:r w:rsidR="00A96FC9" w:rsidRPr="00A96FC9">
        <w:t xml:space="preserve">, </w:t>
      </w:r>
      <w:r w:rsidR="00667F1A" w:rsidRPr="00A96FC9">
        <w:t>neue Erkenntnisse</w:t>
      </w:r>
      <w:r w:rsidR="00667F1A">
        <w:t xml:space="preserve"> zu einem aktuellen Forschungsthema zu gewinnen</w:t>
      </w:r>
      <w:r w:rsidR="00A96FC9" w:rsidRPr="00A96FC9">
        <w:t>. Dies schließt explizit auch Citizen</w:t>
      </w:r>
      <w:r w:rsidR="006F7FC5">
        <w:t>-</w:t>
      </w:r>
      <w:r w:rsidR="00A96FC9" w:rsidRPr="00A96FC9">
        <w:t xml:space="preserve">Science-Projekte ein. </w:t>
      </w:r>
      <w:r>
        <w:t xml:space="preserve">Projekte, die gemeinsam mit Unternehmen abgewickelt werden, künstlerische Projekte, </w:t>
      </w:r>
      <w:r w:rsidR="00A96FC9" w:rsidRPr="00A96FC9">
        <w:t>IMST-Schulprojekte</w:t>
      </w:r>
      <w:r>
        <w:t xml:space="preserve"> oder auch jede andere Form von Kooperationen sind begrüßenswert, können aber hier nur berücksichtigt werden, </w:t>
      </w:r>
      <w:bookmarkStart w:id="5" w:name="_Hlk82703819"/>
      <w:bookmarkStart w:id="6" w:name="_Hlk82703801"/>
      <w:r w:rsidR="006F0C7C">
        <w:t xml:space="preserve">wenn </w:t>
      </w:r>
      <w:r w:rsidR="00E42CC7">
        <w:t xml:space="preserve">es </w:t>
      </w:r>
      <w:r>
        <w:t>sich dabei</w:t>
      </w:r>
      <w:r w:rsidR="00E42CC7">
        <w:t xml:space="preserve"> um wissenschaftliche Forschungsprojekt</w:t>
      </w:r>
      <w:r>
        <w:t>e</w:t>
      </w:r>
      <w:r w:rsidR="006F0C7C">
        <w:t xml:space="preserve"> handelt</w:t>
      </w:r>
      <w:r w:rsidR="00E42CC7">
        <w:t xml:space="preserve">. </w:t>
      </w:r>
      <w:bookmarkEnd w:id="5"/>
    </w:p>
    <w:p w14:paraId="1600B74A" w14:textId="54B9DAD5" w:rsidR="00FB4A13" w:rsidRDefault="00A96FC9" w:rsidP="00FB4A13">
      <w:r w:rsidRPr="00A96FC9">
        <w:t xml:space="preserve">Im Rahmen der </w:t>
      </w:r>
      <w:r w:rsidR="00580E1C">
        <w:t xml:space="preserve">wissenschaftlichen </w:t>
      </w:r>
      <w:r w:rsidRPr="00A96FC9">
        <w:t xml:space="preserve">Projekte müssen die Schulen aktiv mit den </w:t>
      </w:r>
      <w:r w:rsidR="00580E1C">
        <w:t>Forschungse</w:t>
      </w:r>
      <w:r w:rsidRPr="00A96FC9">
        <w:t xml:space="preserve">inrichtungen </w:t>
      </w:r>
      <w:bookmarkEnd w:id="6"/>
      <w:r w:rsidRPr="00A96FC9">
        <w:t xml:space="preserve">zusammenarbeiten/zusammengearbeitet haben und die Schülerinnen und Schüler müssen aktiv und eigentätig in </w:t>
      </w:r>
      <w:r w:rsidRPr="00026E68">
        <w:rPr>
          <w:b/>
          <w:bCs/>
        </w:rPr>
        <w:t>wissenschaftliche</w:t>
      </w:r>
      <w:r w:rsidRPr="00A96FC9">
        <w:t xml:space="preserve"> Forschung miteinbezogen werden/worden sein. Studien, an denen Schülerinnen und Schüler als Probandinnen/Probanden oder Forschungsobjekte (</w:t>
      </w:r>
      <w:r w:rsidR="00EF379F">
        <w:t>z.B.</w:t>
      </w:r>
      <w:r w:rsidRPr="00A96FC9">
        <w:t xml:space="preserve"> Ausfüllen von Fragebögen) beteiligt </w:t>
      </w:r>
      <w:r w:rsidR="00A14F12">
        <w:t>sind</w:t>
      </w:r>
      <w:r w:rsidRPr="00A96FC9">
        <w:t>/</w:t>
      </w:r>
      <w:r w:rsidR="00A14F12">
        <w:t>waren</w:t>
      </w:r>
      <w:r w:rsidRPr="00A96FC9">
        <w:t>, können nicht berücksichtigt werden.</w:t>
      </w:r>
    </w:p>
    <w:bookmarkStart w:id="7" w:name="_Hlk153966052" w:displacedByCustomXml="next"/>
    <w:sdt>
      <w:sdtPr>
        <w:rPr>
          <w:rFonts w:eastAsiaTheme="minorHAnsi" w:cstheme="minorBidi"/>
          <w:iCs w:val="0"/>
          <w:color w:val="000000" w:themeColor="text1"/>
        </w:rPr>
        <w:id w:val="-509209988"/>
        <w15:repeatingSection/>
      </w:sdtPr>
      <w:sdtEndPr>
        <w:rPr>
          <w:rStyle w:val="BesuchterLink"/>
          <w:u w:val="single"/>
        </w:rPr>
      </w:sdtEndPr>
      <w:sdtContent>
        <w:sdt>
          <w:sdtPr>
            <w:rPr>
              <w:rFonts w:eastAsiaTheme="minorHAnsi" w:cstheme="minorBidi"/>
              <w:iCs w:val="0"/>
              <w:u w:val="single"/>
            </w:rPr>
            <w:id w:val="-1622612396"/>
            <w:placeholder>
              <w:docPart w:val="DefaultPlaceholder_-1854013435"/>
            </w:placeholder>
            <w15:repeatingSectionItem/>
          </w:sdtPr>
          <w:sdtEndPr>
            <w:rPr>
              <w:rStyle w:val="BesuchterLink"/>
              <w:color w:val="000000" w:themeColor="text1"/>
            </w:rPr>
          </w:sdtEndPr>
          <w:sdtContent>
            <w:p w14:paraId="5FB7EE3B" w14:textId="485704B3" w:rsidR="00A96FC9" w:rsidRPr="00A96FC9" w:rsidRDefault="00A96FC9" w:rsidP="00EF379F">
              <w:pPr>
                <w:pStyle w:val="berschrift6"/>
              </w:pPr>
              <w:r w:rsidRPr="000F3725">
                <w:t>Forschungsprojekt</w:t>
              </w:r>
            </w:p>
            <w:bookmarkEnd w:id="4"/>
            <w:p w14:paraId="3A0C1083" w14:textId="6603B46C" w:rsidR="00C277D2" w:rsidRPr="00C277D2" w:rsidRDefault="00A96FC9" w:rsidP="00FB47C8">
              <w:pPr>
                <w:rPr>
                  <w:rStyle w:val="BesuchterLink"/>
                  <w:color w:val="000000" w:themeColor="text1"/>
                  <w:u w:val="none"/>
                </w:rPr>
              </w:pPr>
              <w:r w:rsidRPr="00FB47C8">
                <w:rPr>
                  <w:b/>
                  <w:bCs/>
                </w:rPr>
                <w:t>Titel</w:t>
              </w:r>
              <w:r w:rsidRPr="00A96FC9">
                <w:t xml:space="preserve">: </w:t>
              </w:r>
              <w:sdt>
                <w:sdtPr>
                  <w:id w:val="-1867359866"/>
                  <w:placeholder>
                    <w:docPart w:val="7557346D4019451DB45A44076B2C8059"/>
                  </w:placeholder>
                  <w:showingPlcHdr/>
                </w:sdtPr>
                <w:sdtEndPr/>
                <w:sdtContent>
                  <w:r w:rsidR="00EF379F">
                    <w:rPr>
                      <w:rStyle w:val="Platzhaltertext"/>
                    </w:rPr>
                    <w:t>T</w:t>
                  </w:r>
                  <w:r w:rsidR="00EF379F" w:rsidRPr="000A396D">
                    <w:rPr>
                      <w:rStyle w:val="Platzhaltertext"/>
                    </w:rPr>
                    <w:t>ippen Sie hier, um Text einzugeben.</w:t>
                  </w:r>
                </w:sdtContent>
              </w:sdt>
            </w:p>
            <w:p w14:paraId="2017A04B" w14:textId="77777777" w:rsidR="00FB4A13" w:rsidRPr="00FB47C8" w:rsidRDefault="00A96FC9" w:rsidP="00FB47C8">
              <w:pPr>
                <w:rPr>
                  <w:b/>
                  <w:bCs/>
                </w:rPr>
              </w:pPr>
              <w:r w:rsidRPr="00FB47C8">
                <w:rPr>
                  <w:b/>
                  <w:bCs/>
                </w:rPr>
                <w:t>Projektleitende wissenschaftliche Einrichtung:</w:t>
              </w:r>
            </w:p>
            <w:p w14:paraId="64293534" w14:textId="1887036B" w:rsidR="00FB4A13" w:rsidRDefault="00E473D0" w:rsidP="00FB47C8">
              <w:pPr>
                <w:rPr>
                  <w:rStyle w:val="BesuchterLink"/>
                  <w:color w:val="000000" w:themeColor="text1"/>
                  <w:u w:val="none"/>
                </w:rPr>
              </w:pPr>
              <w:sdt>
                <w:sdtPr>
                  <w:rPr>
                    <w:color w:val="005E75" w:themeColor="accent2"/>
                    <w:u w:val="single"/>
                  </w:rPr>
                  <w:id w:val="1363631661"/>
                  <w:placeholder>
                    <w:docPart w:val="020AD27E4FEB47C8B6DCBAE0FA3E04BA"/>
                  </w:placeholder>
                  <w:showingPlcHdr/>
                </w:sdtPr>
                <w:sdtEndPr>
                  <w:rPr>
                    <w:color w:val="000000" w:themeColor="text1"/>
                    <w:u w:val="none"/>
                  </w:rPr>
                </w:sdtEndPr>
                <w:sdtContent>
                  <w:r w:rsidR="00EF379F">
                    <w:rPr>
                      <w:rStyle w:val="Platzhaltertext"/>
                    </w:rPr>
                    <w:t>T</w:t>
                  </w:r>
                  <w:r w:rsidR="00EF379F" w:rsidRPr="000A396D">
                    <w:rPr>
                      <w:rStyle w:val="Platzhaltertext"/>
                    </w:rPr>
                    <w:t>ippen Sie hier, um Text einzugeben.</w:t>
                  </w:r>
                </w:sdtContent>
              </w:sdt>
            </w:p>
            <w:p w14:paraId="7A53FA02" w14:textId="1D392EEF" w:rsidR="00A96FC9" w:rsidRPr="00FB47C8" w:rsidRDefault="00A9184A" w:rsidP="008D2660">
              <w:pPr>
                <w:tabs>
                  <w:tab w:val="right" w:pos="9070"/>
                </w:tabs>
                <w:rPr>
                  <w:b/>
                  <w:bCs/>
                </w:rPr>
              </w:pPr>
              <w:r w:rsidRPr="00FB47C8">
                <w:rPr>
                  <w:b/>
                  <w:bCs/>
                </w:rPr>
                <w:t>Name</w:t>
              </w:r>
              <w:r w:rsidR="00A96FC9" w:rsidRPr="00FB47C8">
                <w:rPr>
                  <w:b/>
                  <w:bCs/>
                </w:rPr>
                <w:t xml:space="preserve"> und Kontaktdaten der wissenschaftlichen Projektleitung: </w:t>
              </w:r>
            </w:p>
            <w:p w14:paraId="4C11B08B" w14:textId="59CE4659" w:rsidR="00C277D2" w:rsidRPr="00C277D2" w:rsidRDefault="00E473D0" w:rsidP="00FB47C8">
              <w:pPr>
                <w:rPr>
                  <w:rStyle w:val="BesuchterLink"/>
                  <w:color w:val="000000" w:themeColor="text1"/>
                  <w:u w:val="none"/>
                </w:rPr>
              </w:pPr>
              <w:sdt>
                <w:sdtPr>
                  <w:rPr>
                    <w:color w:val="005E75" w:themeColor="accent2"/>
                    <w:u w:val="single"/>
                  </w:rPr>
                  <w:id w:val="615560512"/>
                  <w:placeholder>
                    <w:docPart w:val="4B5DA7EEF71A409283D7D4D6A2AC153E"/>
                  </w:placeholder>
                  <w:showingPlcHdr/>
                </w:sdtPr>
                <w:sdtEndPr>
                  <w:rPr>
                    <w:color w:val="000000" w:themeColor="text1"/>
                    <w:u w:val="none"/>
                  </w:rPr>
                </w:sdtEndPr>
                <w:sdtContent>
                  <w:r w:rsidR="00EF379F">
                    <w:rPr>
                      <w:rStyle w:val="Platzhaltertext"/>
                    </w:rPr>
                    <w:t>T</w:t>
                  </w:r>
                  <w:r w:rsidR="00EF379F" w:rsidRPr="000A396D">
                    <w:rPr>
                      <w:rStyle w:val="Platzhaltertext"/>
                    </w:rPr>
                    <w:t>ippen Sie hier, um Text einzugeben.</w:t>
                  </w:r>
                </w:sdtContent>
              </w:sdt>
            </w:p>
            <w:p w14:paraId="556EE9CF" w14:textId="38D9B04E" w:rsidR="00A96FC9" w:rsidRPr="00A96FC9" w:rsidRDefault="00A96FC9" w:rsidP="00FB47C8">
              <w:r w:rsidRPr="00FB47C8">
                <w:rPr>
                  <w:b/>
                  <w:bCs/>
                </w:rPr>
                <w:t>Wurde das Projekt durch ein wissenschaftliches Begutachtungsverfahren geprüft?</w:t>
              </w:r>
              <w:r w:rsidRPr="00A96FC9">
                <w:t xml:space="preserve"> </w:t>
              </w:r>
              <w:r w:rsidR="00FB47C8">
                <w:br/>
              </w:r>
              <w:r w:rsidRPr="00A96FC9">
                <w:t>Bitte erfragen Sie d</w:t>
              </w:r>
              <w:r w:rsidR="00152C51">
                <w:t>ie</w:t>
              </w:r>
              <w:r w:rsidRPr="00A96FC9">
                <w:t xml:space="preserve">s bei der wissenschaftlichen Projektleitung. </w:t>
              </w:r>
              <w:r w:rsidR="000B57D6">
                <w:br/>
                <w:t>(</w:t>
              </w:r>
              <w:r w:rsidRPr="00A96FC9">
                <w:t xml:space="preserve">Voraussetzung für die Vergabe des Siegels ist die Beteiligung der Schule an wissenschaftlicher Forschung. Diese definiert sich u. a. dadurch, dass es Maßnahmen zur wissenschaftlichen Qualitätssicherung gibt.) </w:t>
              </w:r>
            </w:p>
            <w:p w14:paraId="451BEA4E" w14:textId="0F88B5B2" w:rsidR="0013342A" w:rsidRPr="00C277D2" w:rsidRDefault="00E473D0" w:rsidP="00FB47C8">
              <w:pPr>
                <w:rPr>
                  <w:rStyle w:val="BesuchterLink"/>
                  <w:color w:val="000000" w:themeColor="text1"/>
                  <w:u w:val="none"/>
                </w:rPr>
              </w:pPr>
              <w:sdt>
                <w:sdtPr>
                  <w:rPr>
                    <w:color w:val="005E75" w:themeColor="accent2"/>
                    <w:u w:val="single"/>
                  </w:rPr>
                  <w:id w:val="1677837963"/>
                  <w:placeholder>
                    <w:docPart w:val="6D1ADC7F62E74273BCE5E387AF4F9207"/>
                  </w:placeholder>
                  <w:showingPlcHdr/>
                </w:sdtPr>
                <w:sdtEndPr>
                  <w:rPr>
                    <w:color w:val="000000" w:themeColor="text1"/>
                    <w:u w:val="none"/>
                  </w:rPr>
                </w:sdtEndPr>
                <w:sdtContent>
                  <w:r w:rsidR="00EF379F">
                    <w:rPr>
                      <w:rStyle w:val="Platzhaltertext"/>
                    </w:rPr>
                    <w:t>T</w:t>
                  </w:r>
                  <w:r w:rsidR="00EF379F" w:rsidRPr="000A396D">
                    <w:rPr>
                      <w:rStyle w:val="Platzhaltertext"/>
                    </w:rPr>
                    <w:t>ippen Sie hier, um Text einzugeben.</w:t>
                  </w:r>
                </w:sdtContent>
              </w:sdt>
            </w:p>
            <w:p w14:paraId="3A49E8A0" w14:textId="0D9AD1E5" w:rsidR="00A96FC9" w:rsidRPr="00FB47C8" w:rsidRDefault="00A96FC9" w:rsidP="00FB47C8">
              <w:pPr>
                <w:rPr>
                  <w:b/>
                  <w:bCs/>
                </w:rPr>
              </w:pPr>
              <w:r w:rsidRPr="00FB47C8">
                <w:rPr>
                  <w:b/>
                  <w:bCs/>
                </w:rPr>
                <w:t xml:space="preserve">Wie viele Personen Ihrer Schule </w:t>
              </w:r>
              <w:r w:rsidR="00A14F12" w:rsidRPr="00FB47C8">
                <w:rPr>
                  <w:b/>
                  <w:bCs/>
                </w:rPr>
                <w:t>sind</w:t>
              </w:r>
              <w:r w:rsidRPr="00FB47C8">
                <w:rPr>
                  <w:b/>
                  <w:bCs/>
                </w:rPr>
                <w:t xml:space="preserve"> bzw. </w:t>
              </w:r>
              <w:r w:rsidR="00A14F12" w:rsidRPr="00FB47C8">
                <w:rPr>
                  <w:b/>
                  <w:bCs/>
                </w:rPr>
                <w:t>waren</w:t>
              </w:r>
              <w:r w:rsidRPr="00FB47C8">
                <w:rPr>
                  <w:b/>
                  <w:bCs/>
                </w:rPr>
                <w:t xml:space="preserve"> an dem Forschungsprojekt beteiligt? </w:t>
              </w:r>
            </w:p>
            <w:p w14:paraId="406E23E8" w14:textId="2B1EFB7A" w:rsidR="00A96FC9" w:rsidRPr="00A96FC9" w:rsidRDefault="00A96FC9" w:rsidP="00FB47C8">
              <w:r w:rsidRPr="00FB47C8">
                <w:rPr>
                  <w:b/>
                  <w:bCs/>
                </w:rPr>
                <w:t>Lehrkräfte (Anzahl und Unterrichtsfächer):</w:t>
              </w:r>
              <w:r w:rsidRPr="00A96FC9">
                <w:t xml:space="preserve"> </w:t>
              </w:r>
              <w:sdt>
                <w:sdtPr>
                  <w:id w:val="1983575115"/>
                  <w:placeholder>
                    <w:docPart w:val="E1EA1FE0D0B244EA9536AF9CC2B10F4B"/>
                  </w:placeholder>
                  <w:showingPlcHdr/>
                </w:sdtPr>
                <w:sdtEndPr/>
                <w:sdtContent>
                  <w:r w:rsidR="00EF379F">
                    <w:rPr>
                      <w:rStyle w:val="Platzhaltertext"/>
                    </w:rPr>
                    <w:t>T</w:t>
                  </w:r>
                  <w:r w:rsidR="00EF379F" w:rsidRPr="000A396D">
                    <w:rPr>
                      <w:rStyle w:val="Platzhaltertext"/>
                    </w:rPr>
                    <w:t>ippen Sie hier, um Text einzugeben.</w:t>
                  </w:r>
                </w:sdtContent>
              </w:sdt>
            </w:p>
            <w:p w14:paraId="5C6456B1" w14:textId="6D4924EC" w:rsidR="00A96FC9" w:rsidRPr="00A96FC9" w:rsidRDefault="00A96FC9" w:rsidP="00FB47C8">
              <w:r w:rsidRPr="00FB47C8">
                <w:rPr>
                  <w:b/>
                  <w:bCs/>
                </w:rPr>
                <w:t>Schulklassen (Anzahl):</w:t>
              </w:r>
              <w:r w:rsidRPr="00A96FC9">
                <w:t xml:space="preserve"> </w:t>
              </w:r>
              <w:sdt>
                <w:sdtPr>
                  <w:id w:val="1602839153"/>
                  <w:placeholder>
                    <w:docPart w:val="05C8BE39308B4DC4B3A48548ED00C48F"/>
                  </w:placeholder>
                  <w:showingPlcHdr/>
                </w:sdtPr>
                <w:sdtEndPr/>
                <w:sdtContent>
                  <w:r w:rsidR="00EF379F">
                    <w:rPr>
                      <w:rStyle w:val="Platzhaltertext"/>
                    </w:rPr>
                    <w:t>T</w:t>
                  </w:r>
                  <w:r w:rsidR="00EF379F" w:rsidRPr="000A396D">
                    <w:rPr>
                      <w:rStyle w:val="Platzhaltertext"/>
                    </w:rPr>
                    <w:t>ippen Sie hier, um Text einzugeben.</w:t>
                  </w:r>
                </w:sdtContent>
              </w:sdt>
            </w:p>
            <w:p w14:paraId="09387C34" w14:textId="15D01E1F" w:rsidR="00FB47C8" w:rsidRPr="00FB47C8" w:rsidRDefault="00A96FC9" w:rsidP="00FB47C8">
              <w:pPr>
                <w:rPr>
                  <w:b/>
                  <w:bCs/>
                </w:rPr>
              </w:pPr>
              <w:r w:rsidRPr="00FB47C8">
                <w:rPr>
                  <w:b/>
                  <w:bCs/>
                </w:rPr>
                <w:t xml:space="preserve">Schülerinnen/Schüler (Anzahl gesamt; falls möglich getrennt nach Geschlecht) </w:t>
              </w:r>
            </w:p>
            <w:p w14:paraId="0C97DBD8" w14:textId="117262EB" w:rsidR="00FB47C8" w:rsidRDefault="00FB47C8" w:rsidP="00FB47C8">
              <w:bookmarkStart w:id="8" w:name="_Hlk154139893"/>
              <w:r w:rsidRPr="008D2660">
                <w:t>Gesamt:</w:t>
              </w:r>
              <w:r>
                <w:t xml:space="preserve"> </w:t>
              </w:r>
              <w:sdt>
                <w:sdtPr>
                  <w:id w:val="357173351"/>
                  <w:placeholder>
                    <w:docPart w:val="98FF615AAB2D40A29C6C1B0E627DBB34"/>
                  </w:placeholder>
                  <w:showingPlcHdr/>
                </w:sdtPr>
                <w:sdtEndPr/>
                <w:sdtContent>
                  <w:r w:rsidR="00C60006">
                    <w:rPr>
                      <w:rStyle w:val="Platzhaltertext"/>
                    </w:rPr>
                    <w:t>0000</w:t>
                  </w:r>
                </w:sdtContent>
              </w:sdt>
              <w:r>
                <w:t xml:space="preserve"> </w:t>
              </w:r>
            </w:p>
            <w:p w14:paraId="105EB539" w14:textId="52E3B830" w:rsidR="00A96FC9" w:rsidRPr="00A96FC9" w:rsidRDefault="00C60006" w:rsidP="00FB47C8">
              <w:r>
                <w:t>w</w:t>
              </w:r>
              <w:r w:rsidR="00FB47C8" w:rsidRPr="008D2660">
                <w:t>eiblich</w:t>
              </w:r>
              <w:r w:rsidR="00FB47C8" w:rsidRPr="00FB47C8">
                <w:rPr>
                  <w:b/>
                  <w:bCs/>
                </w:rPr>
                <w:t>:</w:t>
              </w:r>
              <w:r w:rsidR="00FB47C8">
                <w:t xml:space="preserve"> </w:t>
              </w:r>
              <w:sdt>
                <w:sdtPr>
                  <w:id w:val="174087405"/>
                  <w:placeholder>
                    <w:docPart w:val="69862DAE60EF48508215EE3DAE3B4A26"/>
                  </w:placeholder>
                  <w:showingPlcHdr/>
                </w:sdtPr>
                <w:sdtEndPr/>
                <w:sdtContent>
                  <w:r>
                    <w:rPr>
                      <w:rStyle w:val="Platzhaltertext"/>
                    </w:rPr>
                    <w:t>0000</w:t>
                  </w:r>
                </w:sdtContent>
              </w:sdt>
              <w:r w:rsidR="00FB47C8">
                <w:t xml:space="preserve"> </w:t>
              </w:r>
              <w:r w:rsidR="00FB47C8" w:rsidRPr="00C60006">
                <w:rPr>
                  <w:b/>
                  <w:bCs/>
                </w:rPr>
                <w:t>|</w:t>
              </w:r>
              <w:r w:rsidR="00FB47C8">
                <w:t xml:space="preserve"> </w:t>
              </w:r>
              <w:r>
                <w:t>m</w:t>
              </w:r>
              <w:r w:rsidR="00FB47C8" w:rsidRPr="008D2660">
                <w:t>ännlich:</w:t>
              </w:r>
              <w:r w:rsidR="00FB47C8">
                <w:t xml:space="preserve"> </w:t>
              </w:r>
              <w:sdt>
                <w:sdtPr>
                  <w:id w:val="-1032269099"/>
                  <w:placeholder>
                    <w:docPart w:val="C58FC4DE9FFE41A5A5B398DA8371DAD7"/>
                  </w:placeholder>
                  <w:showingPlcHdr/>
                </w:sdtPr>
                <w:sdtEndPr/>
                <w:sdtContent>
                  <w:r>
                    <w:rPr>
                      <w:rStyle w:val="Platzhaltertext"/>
                    </w:rPr>
                    <w:t>0000</w:t>
                  </w:r>
                </w:sdtContent>
              </w:sdt>
              <w:r w:rsidR="00FB47C8">
                <w:t xml:space="preserve"> </w:t>
              </w:r>
              <w:r w:rsidR="00FB47C8" w:rsidRPr="00C60006">
                <w:rPr>
                  <w:b/>
                  <w:bCs/>
                </w:rPr>
                <w:t>|</w:t>
              </w:r>
              <w:r w:rsidR="00FB47C8">
                <w:t xml:space="preserve"> </w:t>
              </w:r>
              <w:r>
                <w:t>d</w:t>
              </w:r>
              <w:r w:rsidR="00FB47C8" w:rsidRPr="008D2660">
                <w:t>ivers:</w:t>
              </w:r>
              <w:r w:rsidR="00FB47C8">
                <w:t xml:space="preserve"> </w:t>
              </w:r>
              <w:sdt>
                <w:sdtPr>
                  <w:id w:val="-985697322"/>
                  <w:placeholder>
                    <w:docPart w:val="FB57F95DA7744F45BF9A1228F2A624F2"/>
                  </w:placeholder>
                  <w:showingPlcHdr/>
                </w:sdtPr>
                <w:sdtEndPr/>
                <w:sdtContent>
                  <w:r>
                    <w:rPr>
                      <w:rStyle w:val="Platzhaltertext"/>
                    </w:rPr>
                    <w:t>0000</w:t>
                  </w:r>
                </w:sdtContent>
              </w:sdt>
              <w:r w:rsidR="008D2660">
                <w:t xml:space="preserve"> </w:t>
              </w:r>
              <w:r w:rsidR="008D2660" w:rsidRPr="00C60006">
                <w:rPr>
                  <w:b/>
                  <w:bCs/>
                </w:rPr>
                <w:t>|</w:t>
              </w:r>
              <w:r w:rsidR="008D2660">
                <w:t xml:space="preserve"> </w:t>
              </w:r>
              <w:r>
                <w:t>k</w:t>
              </w:r>
              <w:r w:rsidR="008D2660">
                <w:t xml:space="preserve">eine Angabe: </w:t>
              </w:r>
              <w:sdt>
                <w:sdtPr>
                  <w:id w:val="888545006"/>
                  <w:placeholder>
                    <w:docPart w:val="54A24BE2FA884C4C9DC5CEEBCCF36FDD"/>
                  </w:placeholder>
                  <w:showingPlcHdr/>
                </w:sdtPr>
                <w:sdtEndPr/>
                <w:sdtContent>
                  <w:r>
                    <w:rPr>
                      <w:rStyle w:val="Platzhaltertext"/>
                    </w:rPr>
                    <w:t>0000</w:t>
                  </w:r>
                </w:sdtContent>
              </w:sdt>
            </w:p>
            <w:bookmarkEnd w:id="8"/>
            <w:p w14:paraId="212A936D" w14:textId="77777777" w:rsidR="004F01CB" w:rsidRPr="00FB47C8" w:rsidRDefault="00A96FC9" w:rsidP="00FB47C8">
              <w:pPr>
                <w:rPr>
                  <w:b/>
                  <w:bCs/>
                </w:rPr>
              </w:pPr>
              <w:r w:rsidRPr="00FB47C8">
                <w:rPr>
                  <w:b/>
                  <w:bCs/>
                </w:rPr>
                <w:t>Kurzbeschreibung des Projekts:</w:t>
              </w:r>
            </w:p>
            <w:p w14:paraId="3FBDED6F" w14:textId="0BE57372" w:rsidR="00357F4E" w:rsidRDefault="00E473D0" w:rsidP="00FB47C8">
              <w:sdt>
                <w:sdtPr>
                  <w:id w:val="1589580183"/>
                  <w:placeholder>
                    <w:docPart w:val="55E8951E393B4C1DA2A1E7BC0A4597FD"/>
                  </w:placeholder>
                  <w:showingPlcHdr/>
                </w:sdtPr>
                <w:sdtEndPr/>
                <w:sdtContent>
                  <w:r w:rsidR="00EF379F">
                    <w:rPr>
                      <w:rStyle w:val="Platzhaltertext"/>
                    </w:rPr>
                    <w:t>T</w:t>
                  </w:r>
                  <w:r w:rsidR="00EF379F" w:rsidRPr="000A396D">
                    <w:rPr>
                      <w:rStyle w:val="Platzhaltertext"/>
                    </w:rPr>
                    <w:t>ippen Sie hier, um Text einzugeben.</w:t>
                  </w:r>
                </w:sdtContent>
              </w:sdt>
            </w:p>
            <w:p w14:paraId="1338E956" w14:textId="5BFC1D16" w:rsidR="00A96FC9" w:rsidRPr="00FB47C8" w:rsidRDefault="00A96FC9" w:rsidP="00FB47C8">
              <w:pPr>
                <w:rPr>
                  <w:b/>
                  <w:bCs/>
                </w:rPr>
              </w:pPr>
              <w:r w:rsidRPr="00FB47C8">
                <w:rPr>
                  <w:b/>
                  <w:bCs/>
                </w:rPr>
                <w:lastRenderedPageBreak/>
                <w:t xml:space="preserve">An welchen Forschungsaktivitäten </w:t>
              </w:r>
              <w:r w:rsidR="00580E1C" w:rsidRPr="00FB47C8">
                <w:rPr>
                  <w:b/>
                  <w:bCs/>
                </w:rPr>
                <w:t xml:space="preserve">im Projekt </w:t>
              </w:r>
              <w:r w:rsidRPr="00FB47C8">
                <w:rPr>
                  <w:b/>
                  <w:bCs/>
                </w:rPr>
                <w:t xml:space="preserve">haben die </w:t>
              </w:r>
              <w:r w:rsidR="00F93E04" w:rsidRPr="00FB47C8">
                <w:rPr>
                  <w:b/>
                  <w:bCs/>
                </w:rPr>
                <w:t xml:space="preserve">Schüler/innen </w:t>
              </w:r>
              <w:r w:rsidR="00152C51" w:rsidRPr="00FB47C8">
                <w:rPr>
                  <w:b/>
                  <w:bCs/>
                </w:rPr>
                <w:t xml:space="preserve">konkret </w:t>
              </w:r>
              <w:r w:rsidRPr="00FB47C8">
                <w:rPr>
                  <w:b/>
                  <w:bCs/>
                </w:rPr>
                <w:t xml:space="preserve">teilgenommen? </w:t>
              </w:r>
              <w:r w:rsidR="0045301C" w:rsidRPr="00FB47C8">
                <w:rPr>
                  <w:b/>
                  <w:bCs/>
                </w:rPr>
                <w:t xml:space="preserve">Wie lange haben die Schüler/innen bei den einzelnen Schritten mitgearbeitet? </w:t>
              </w:r>
              <w:r w:rsidR="00BB4D7D" w:rsidRPr="00FB47C8">
                <w:rPr>
                  <w:b/>
                  <w:bCs/>
                </w:rPr>
                <w:t xml:space="preserve">Wie eng war die Zusammenarbeit? </w:t>
              </w:r>
            </w:p>
            <w:p w14:paraId="330B3F20" w14:textId="1B42383B" w:rsidR="0013342A" w:rsidRPr="00C277D2" w:rsidRDefault="00E473D0" w:rsidP="00FB47C8">
              <w:pPr>
                <w:rPr>
                  <w:rStyle w:val="BesuchterLink"/>
                  <w:color w:val="000000" w:themeColor="text1"/>
                  <w:u w:val="none"/>
                </w:rPr>
              </w:pPr>
              <w:sdt>
                <w:sdtPr>
                  <w:rPr>
                    <w:color w:val="005E75" w:themeColor="accent2"/>
                    <w:u w:val="single"/>
                  </w:rPr>
                  <w:id w:val="1431469962"/>
                  <w:placeholder>
                    <w:docPart w:val="57B6FD4290004C88805E646F9F291C65"/>
                  </w:placeholder>
                  <w:showingPlcHdr/>
                </w:sdtPr>
                <w:sdtEndPr>
                  <w:rPr>
                    <w:color w:val="000000" w:themeColor="text1"/>
                    <w:u w:val="none"/>
                  </w:rPr>
                </w:sdtEndPr>
                <w:sdtContent>
                  <w:r w:rsidR="00EF379F">
                    <w:rPr>
                      <w:rStyle w:val="Platzhaltertext"/>
                    </w:rPr>
                    <w:t>T</w:t>
                  </w:r>
                  <w:r w:rsidR="00EF379F" w:rsidRPr="000A396D">
                    <w:rPr>
                      <w:rStyle w:val="Platzhaltertext"/>
                    </w:rPr>
                    <w:t>ippen Sie hier, um Text einzugeben.</w:t>
                  </w:r>
                </w:sdtContent>
              </w:sdt>
            </w:p>
            <w:p w14:paraId="35FFD1EC" w14:textId="506A0BB5" w:rsidR="00BB4D7D" w:rsidRPr="00FB47C8" w:rsidRDefault="00BB4D7D" w:rsidP="00FB47C8">
              <w:pPr>
                <w:rPr>
                  <w:b/>
                  <w:bCs/>
                </w:rPr>
              </w:pPr>
              <w:bookmarkStart w:id="9" w:name="_Hlk153965986"/>
              <w:r w:rsidRPr="00FB47C8">
                <w:rPr>
                  <w:b/>
                  <w:bCs/>
                </w:rPr>
                <w:t xml:space="preserve">Waren die Kinder </w:t>
              </w:r>
              <w:r w:rsidR="00152C51" w:rsidRPr="00FB47C8">
                <w:rPr>
                  <w:b/>
                  <w:bCs/>
                </w:rPr>
                <w:t xml:space="preserve">und Jugendlichen </w:t>
              </w:r>
              <w:r w:rsidRPr="00FB47C8">
                <w:rPr>
                  <w:b/>
                  <w:bCs/>
                </w:rPr>
                <w:t xml:space="preserve">an der Verbreitung und/oder Veröffentlichung der Forschungsergebnisse beteiligt? </w:t>
              </w:r>
              <w:r w:rsidR="00A96FC9" w:rsidRPr="00FB47C8">
                <w:rPr>
                  <w:b/>
                  <w:bCs/>
                </w:rPr>
                <w:t xml:space="preserve">Haben </w:t>
              </w:r>
              <w:r w:rsidR="00152C51" w:rsidRPr="00FB47C8">
                <w:rPr>
                  <w:b/>
                  <w:bCs/>
                </w:rPr>
                <w:t>sie</w:t>
              </w:r>
              <w:r w:rsidR="00A96FC9" w:rsidRPr="00FB47C8">
                <w:rPr>
                  <w:b/>
                  <w:bCs/>
                </w:rPr>
                <w:t xml:space="preserve"> </w:t>
              </w:r>
              <w:r w:rsidR="00580CD9" w:rsidRPr="00FB47C8">
                <w:rPr>
                  <w:b/>
                  <w:bCs/>
                </w:rPr>
                <w:t xml:space="preserve">z.B. </w:t>
              </w:r>
              <w:r w:rsidR="00A96FC9" w:rsidRPr="00FB47C8">
                <w:rPr>
                  <w:b/>
                  <w:bCs/>
                </w:rPr>
                <w:t>die Ergebnisse präsentiert</w:t>
              </w:r>
              <w:r w:rsidRPr="00FB47C8">
                <w:rPr>
                  <w:b/>
                  <w:bCs/>
                </w:rPr>
                <w:t>, und</w:t>
              </w:r>
              <w:r w:rsidR="00A96FC9" w:rsidRPr="00FB47C8">
                <w:rPr>
                  <w:b/>
                  <w:bCs/>
                </w:rPr>
                <w:t xml:space="preserve"> </w:t>
              </w:r>
              <w:r w:rsidRPr="00FB47C8">
                <w:rPr>
                  <w:b/>
                  <w:bCs/>
                </w:rPr>
                <w:t>w</w:t>
              </w:r>
              <w:r w:rsidR="00A96FC9" w:rsidRPr="00FB47C8">
                <w:rPr>
                  <w:b/>
                  <w:bCs/>
                </w:rPr>
                <w:t>enn ja, wo?</w:t>
              </w:r>
            </w:p>
            <w:p w14:paraId="3DB3B578" w14:textId="61DC4FE3" w:rsidR="0013342A" w:rsidRPr="00C277D2" w:rsidRDefault="00E473D0" w:rsidP="00FB47C8">
              <w:pPr>
                <w:rPr>
                  <w:rStyle w:val="BesuchterLink"/>
                  <w:color w:val="000000" w:themeColor="text1"/>
                  <w:u w:val="none"/>
                </w:rPr>
              </w:pPr>
              <w:sdt>
                <w:sdtPr>
                  <w:rPr>
                    <w:color w:val="005E75" w:themeColor="accent2"/>
                    <w:u w:val="single"/>
                  </w:rPr>
                  <w:id w:val="906804558"/>
                  <w:placeholder>
                    <w:docPart w:val="3627271BEB6B4677AFC62E408CE64F95"/>
                  </w:placeholder>
                  <w:showingPlcHdr/>
                </w:sdtPr>
                <w:sdtEndPr>
                  <w:rPr>
                    <w:color w:val="000000" w:themeColor="text1"/>
                    <w:u w:val="none"/>
                  </w:rPr>
                </w:sdtEndPr>
                <w:sdtContent>
                  <w:r w:rsidR="00EF379F">
                    <w:rPr>
                      <w:rStyle w:val="Platzhaltertext"/>
                    </w:rPr>
                    <w:t>T</w:t>
                  </w:r>
                  <w:r w:rsidR="00EF379F" w:rsidRPr="000A396D">
                    <w:rPr>
                      <w:rStyle w:val="Platzhaltertext"/>
                    </w:rPr>
                    <w:t>ippen Sie hier, um Text einzugeben.</w:t>
                  </w:r>
                </w:sdtContent>
              </w:sdt>
            </w:p>
            <w:p w14:paraId="5074444B" w14:textId="61A63397" w:rsidR="00A96FC9" w:rsidRPr="00FB47C8" w:rsidRDefault="00A96FC9" w:rsidP="00FB47C8">
              <w:pPr>
                <w:rPr>
                  <w:b/>
                  <w:bCs/>
                </w:rPr>
              </w:pPr>
              <w:r w:rsidRPr="00FB47C8">
                <w:rPr>
                  <w:b/>
                  <w:bCs/>
                </w:rPr>
                <w:t xml:space="preserve">Kam es in diesem Zusammenhang auch vor, </w:t>
              </w:r>
              <w:r w:rsidR="000D71DB" w:rsidRPr="00FB47C8">
                <w:rPr>
                  <w:b/>
                  <w:bCs/>
                </w:rPr>
                <w:t>dass Schülerinnen und Schüler den/die Forschungspartner in deren Einrichtungen besuchten? Wenn ja, wie viele, wie oft?</w:t>
              </w:r>
            </w:p>
            <w:bookmarkEnd w:id="9"/>
            <w:p w14:paraId="597CD84C" w14:textId="1C1B544D" w:rsidR="00C277D2" w:rsidRDefault="00E473D0" w:rsidP="00FB47C8">
              <w:pPr>
                <w:rPr>
                  <w:rStyle w:val="berschrift3Zchn"/>
                </w:rPr>
              </w:pPr>
              <w:sdt>
                <w:sdtPr>
                  <w:rPr>
                    <w:rFonts w:ascii="Calibri" w:eastAsiaTheme="majorEastAsia" w:hAnsi="Calibri" w:cstheme="majorBidi"/>
                    <w:b/>
                    <w:bCs/>
                    <w:szCs w:val="24"/>
                  </w:rPr>
                  <w:id w:val="-1445379378"/>
                  <w:placeholder>
                    <w:docPart w:val="434D77C416AC483BB375E3456BA56908"/>
                  </w:placeholder>
                  <w:showingPlcHdr/>
                </w:sdtPr>
                <w:sdtEndPr>
                  <w:rPr>
                    <w:rFonts w:asciiTheme="minorHAnsi" w:eastAsiaTheme="minorHAnsi" w:hAnsiTheme="minorHAnsi" w:cstheme="minorBidi"/>
                    <w:b w:val="0"/>
                    <w:bCs w:val="0"/>
                    <w:szCs w:val="22"/>
                  </w:rPr>
                </w:sdtEndPr>
                <w:sdtContent>
                  <w:r w:rsidR="00EF379F">
                    <w:rPr>
                      <w:rStyle w:val="Platzhaltertext"/>
                    </w:rPr>
                    <w:t>T</w:t>
                  </w:r>
                  <w:r w:rsidR="00EF379F" w:rsidRPr="000A396D">
                    <w:rPr>
                      <w:rStyle w:val="Platzhaltertext"/>
                    </w:rPr>
                    <w:t>ippen Sie hier, um Text einzugeben.</w:t>
                  </w:r>
                </w:sdtContent>
              </w:sdt>
            </w:p>
          </w:sdtContent>
        </w:sdt>
      </w:sdtContent>
    </w:sdt>
    <w:p w14:paraId="6AB37693" w14:textId="77777777" w:rsidR="00EF379F" w:rsidRPr="00EF379F" w:rsidRDefault="00A96FC9" w:rsidP="00113C8B">
      <w:pPr>
        <w:pStyle w:val="berschrift3"/>
        <w:rPr>
          <w:rStyle w:val="berschrift3Zchn"/>
          <w:b/>
          <w:bCs/>
        </w:rPr>
      </w:pPr>
      <w:bookmarkStart w:id="10" w:name="_Hlk153966084"/>
      <w:bookmarkEnd w:id="7"/>
      <w:r w:rsidRPr="004F01CB">
        <w:rPr>
          <w:rStyle w:val="berschrift3Zchn"/>
          <w:b/>
          <w:bCs/>
        </w:rPr>
        <w:t xml:space="preserve">Schulische Abschlussarbeiten </w:t>
      </w:r>
      <w:r w:rsidR="00D753E1">
        <w:rPr>
          <w:rStyle w:val="berschrift3Zchn"/>
          <w:b/>
          <w:bCs/>
        </w:rPr>
        <w:t>(</w:t>
      </w:r>
      <w:r w:rsidRPr="004F01CB">
        <w:rPr>
          <w:rStyle w:val="berschrift3Zchn"/>
          <w:b/>
          <w:bCs/>
        </w:rPr>
        <w:t>VWA</w:t>
      </w:r>
      <w:r w:rsidR="008B3341" w:rsidRPr="004F01CB">
        <w:rPr>
          <w:rStyle w:val="berschrift3Zchn"/>
          <w:b/>
          <w:bCs/>
        </w:rPr>
        <w:t>s</w:t>
      </w:r>
      <w:r w:rsidRPr="004F01CB">
        <w:rPr>
          <w:rStyle w:val="berschrift3Zchn"/>
          <w:b/>
          <w:bCs/>
        </w:rPr>
        <w:t xml:space="preserve"> und Diplomarbeiten</w:t>
      </w:r>
      <w:r w:rsidR="00D753E1">
        <w:rPr>
          <w:rStyle w:val="berschrift3Zchn"/>
          <w:b/>
          <w:bCs/>
        </w:rPr>
        <w:t>)</w:t>
      </w:r>
      <w:r w:rsidRPr="00C277D2">
        <w:rPr>
          <w:rStyle w:val="berschrift3Zchn"/>
        </w:rPr>
        <w:t xml:space="preserve"> </w:t>
      </w:r>
    </w:p>
    <w:p w14:paraId="6C8BB3ED" w14:textId="0F347685" w:rsidR="00A96FC9" w:rsidRPr="008B3341" w:rsidRDefault="00A96FC9" w:rsidP="00EF379F">
      <w:pPr>
        <w:pStyle w:val="Beschriftung"/>
      </w:pPr>
      <w:r w:rsidRPr="004F01CB">
        <w:t>(keine Voraussetzung für die Auszeichnung)</w:t>
      </w:r>
    </w:p>
    <w:p w14:paraId="46828575" w14:textId="42B00E87" w:rsidR="00A96FC9" w:rsidRPr="00A96FC9" w:rsidRDefault="00A96FC9" w:rsidP="00A96FC9">
      <w:r w:rsidRPr="00A96FC9">
        <w:t>Bitte listen Sie hier jene schulischen Abschlussarbeiten</w:t>
      </w:r>
      <w:r w:rsidR="008B3341">
        <w:t xml:space="preserve"> der letzten fünf Jahre</w:t>
      </w:r>
      <w:r w:rsidR="00152C51">
        <w:t xml:space="preserve"> auf</w:t>
      </w:r>
      <w:r w:rsidRPr="00A96FC9">
        <w:t xml:space="preserve">, die in Kooperation mit einer Forschungseinrichtung bzw. im Zuge eines Forschungsprojekts oder aus einem Vorschlag der </w:t>
      </w:r>
      <w:hyperlink r:id="rId14" w:history="1">
        <w:r w:rsidRPr="00357F4E">
          <w:rPr>
            <w:rStyle w:val="Hyperlink"/>
          </w:rPr>
          <w:t>Young</w:t>
        </w:r>
        <w:r w:rsidR="00357F4E">
          <w:rPr>
            <w:rStyle w:val="Hyperlink"/>
          </w:rPr>
          <w:t>-</w:t>
        </w:r>
        <w:r w:rsidRPr="00357F4E">
          <w:rPr>
            <w:rStyle w:val="Hyperlink"/>
          </w:rPr>
          <w:t>Science-Themenplattform</w:t>
        </w:r>
      </w:hyperlink>
      <w:r w:rsidRPr="00A96FC9">
        <w:t xml:space="preserve"> entstanden sind. </w:t>
      </w:r>
      <w:r w:rsidR="001A46C0" w:rsidRPr="00A96FC9">
        <w:t xml:space="preserve"> </w:t>
      </w:r>
    </w:p>
    <w:p w14:paraId="5E5CAA34" w14:textId="407528A9" w:rsidR="00965158" w:rsidRPr="00A96FC9" w:rsidRDefault="00A96FC9" w:rsidP="00A96FC9">
      <w:r w:rsidRPr="00A96FC9">
        <w:t xml:space="preserve">Bei mehreren Abschlussarbeiten </w:t>
      </w:r>
      <w:r w:rsidR="00965158">
        <w:t>klicken Sie bitte auf folgendes Symbol</w:t>
      </w:r>
      <w:r w:rsidR="00752F69">
        <w:t xml:space="preserve"> rechts unten </w:t>
      </w:r>
      <w:r w:rsidR="00965158">
        <w:t xml:space="preserve"> </w:t>
      </w:r>
      <w:r w:rsidR="00965158">
        <w:rPr>
          <w:noProof/>
        </w:rPr>
        <w:drawing>
          <wp:inline distT="0" distB="0" distL="0" distR="0" wp14:anchorId="44486C27" wp14:editId="4C1EC52B">
            <wp:extent cx="208280" cy="192883"/>
            <wp:effectExtent l="0" t="0" r="1270" b="0"/>
            <wp:docPr id="5436302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630268" name=""/>
                    <pic:cNvPicPr/>
                  </pic:nvPicPr>
                  <pic:blipFill rotWithShape="1">
                    <a:blip r:embed="rId13"/>
                    <a:srcRect l="15799" t="13836" r="-1" b="8187"/>
                    <a:stretch/>
                  </pic:blipFill>
                  <pic:spPr bwMode="auto">
                    <a:xfrm>
                      <a:off x="0" y="0"/>
                      <a:ext cx="208524" cy="193109"/>
                    </a:xfrm>
                    <a:prstGeom prst="rect">
                      <a:avLst/>
                    </a:prstGeom>
                    <a:ln>
                      <a:noFill/>
                    </a:ln>
                    <a:extLst>
                      <a:ext uri="{53640926-AAD7-44D8-BBD7-CCE9431645EC}">
                        <a14:shadowObscured xmlns:a14="http://schemas.microsoft.com/office/drawing/2010/main"/>
                      </a:ext>
                    </a:extLst>
                  </pic:spPr>
                </pic:pic>
              </a:graphicData>
            </a:graphic>
          </wp:inline>
        </w:drawing>
      </w:r>
      <w:r w:rsidR="00965158">
        <w:t>.</w:t>
      </w:r>
    </w:p>
    <w:sdt>
      <w:sdtPr>
        <w:id w:val="-2129696729"/>
        <w15:repeatingSection/>
      </w:sdtPr>
      <w:sdtEndPr/>
      <w:sdtContent>
        <w:bookmarkStart w:id="11" w:name="_Hlk154140101" w:displacedByCustomXml="next"/>
        <w:sdt>
          <w:sdtPr>
            <w:id w:val="-1303774779"/>
            <w:placeholder>
              <w:docPart w:val="DefaultPlaceholder_-1854013435"/>
            </w:placeholder>
            <w15:repeatingSectionItem/>
          </w:sdtPr>
          <w:sdtEndPr/>
          <w:sdtContent>
            <w:p w14:paraId="692D61BA" w14:textId="267D1A16" w:rsidR="00A96FC9" w:rsidRPr="00A6562F" w:rsidRDefault="00A96FC9" w:rsidP="00A6562F">
              <w:pPr>
                <w:pStyle w:val="Listenabsatz"/>
                <w:numPr>
                  <w:ilvl w:val="0"/>
                  <w:numId w:val="39"/>
                </w:numPr>
                <w:ind w:left="426" w:hanging="426"/>
                <w:rPr>
                  <w:rStyle w:val="berschrift6Zchn"/>
                </w:rPr>
              </w:pPr>
              <w:r w:rsidRPr="00A6562F">
                <w:rPr>
                  <w:rStyle w:val="berschrift6Zchn"/>
                </w:rPr>
                <w:t xml:space="preserve">Schulische Abschlussarbeit </w:t>
              </w:r>
            </w:p>
            <w:bookmarkEnd w:id="11"/>
            <w:p w14:paraId="0D0B162F" w14:textId="0A31CB66" w:rsidR="00A96FC9" w:rsidRPr="00A96FC9" w:rsidRDefault="00A96FC9" w:rsidP="00F253DD">
              <w:r w:rsidRPr="00FB47C8">
                <w:rPr>
                  <w:b/>
                  <w:bCs/>
                </w:rPr>
                <w:t>Titel</w:t>
              </w:r>
              <w:r w:rsidRPr="00A96FC9">
                <w:t xml:space="preserve">: </w:t>
              </w:r>
              <w:sdt>
                <w:sdtPr>
                  <w:id w:val="1632749329"/>
                  <w:placeholder>
                    <w:docPart w:val="06C3C24F13F44B60B40DDB690D7B060A"/>
                  </w:placeholder>
                  <w:showingPlcHdr/>
                </w:sdtPr>
                <w:sdtEndPr/>
                <w:sdtContent>
                  <w:r w:rsidR="002F1A92">
                    <w:rPr>
                      <w:rStyle w:val="Platzhaltertext"/>
                    </w:rPr>
                    <w:t>T</w:t>
                  </w:r>
                  <w:r w:rsidR="00FB47C8" w:rsidRPr="000A396D">
                    <w:rPr>
                      <w:rStyle w:val="Platzhaltertext"/>
                    </w:rPr>
                    <w:t>ippen Sie hier, um Text einzugeben.</w:t>
                  </w:r>
                </w:sdtContent>
              </w:sdt>
            </w:p>
            <w:p w14:paraId="3551EBF5" w14:textId="69335B4B" w:rsidR="00A96FC9" w:rsidRPr="00A96FC9" w:rsidRDefault="00A96FC9" w:rsidP="003F2232">
              <w:pPr>
                <w:tabs>
                  <w:tab w:val="left" w:pos="3119"/>
                  <w:tab w:val="left" w:pos="5387"/>
                </w:tabs>
              </w:pPr>
              <w:r w:rsidRPr="00FB47C8">
                <w:rPr>
                  <w:b/>
                  <w:bCs/>
                </w:rPr>
                <w:t>Art der Abschlussarbeit</w:t>
              </w:r>
              <w:r w:rsidR="00357F4E">
                <w:tab/>
              </w:r>
              <w:sdt>
                <w:sdtPr>
                  <w:rPr>
                    <w:rFonts w:ascii="MS Gothic" w:eastAsia="MS Gothic" w:hAnsi="MS Gothic"/>
                  </w:rPr>
                  <w:id w:val="-1645352183"/>
                  <w14:checkbox>
                    <w14:checked w14:val="0"/>
                    <w14:checkedState w14:val="2612" w14:font="MS Gothic"/>
                    <w14:uncheckedState w14:val="2610" w14:font="MS Gothic"/>
                  </w14:checkbox>
                </w:sdtPr>
                <w:sdtEndPr/>
                <w:sdtContent>
                  <w:r w:rsidR="00357F4E" w:rsidRPr="004F01CB">
                    <w:rPr>
                      <w:rFonts w:ascii="MS Gothic" w:eastAsia="MS Gothic" w:hAnsi="MS Gothic" w:hint="eastAsia"/>
                    </w:rPr>
                    <w:t>☐</w:t>
                  </w:r>
                </w:sdtContent>
              </w:sdt>
              <w:r w:rsidRPr="00A96FC9">
                <w:t xml:space="preserve"> VWA </w:t>
              </w:r>
              <w:r w:rsidR="00357F4E">
                <w:tab/>
              </w:r>
              <w:sdt>
                <w:sdtPr>
                  <w:rPr>
                    <w:rFonts w:ascii="MS Gothic" w:eastAsia="MS Gothic" w:hAnsi="MS Gothic"/>
                  </w:rPr>
                  <w:id w:val="1096062000"/>
                  <w14:checkbox>
                    <w14:checked w14:val="0"/>
                    <w14:checkedState w14:val="2612" w14:font="MS Gothic"/>
                    <w14:uncheckedState w14:val="2610" w14:font="MS Gothic"/>
                  </w14:checkbox>
                </w:sdtPr>
                <w:sdtEndPr/>
                <w:sdtContent>
                  <w:r w:rsidR="00357F4E" w:rsidRPr="004F01CB">
                    <w:rPr>
                      <w:rFonts w:ascii="MS Gothic" w:eastAsia="MS Gothic" w:hAnsi="MS Gothic" w:hint="eastAsia"/>
                    </w:rPr>
                    <w:t>☐</w:t>
                  </w:r>
                </w:sdtContent>
              </w:sdt>
              <w:r w:rsidRPr="00A96FC9">
                <w:t xml:space="preserve"> Diplomarbeitsprojekt</w:t>
              </w:r>
            </w:p>
            <w:p w14:paraId="22D5E9B3" w14:textId="74284D32" w:rsidR="00A96FC9" w:rsidRPr="00A96FC9" w:rsidRDefault="00A96FC9" w:rsidP="003F2232">
              <w:pPr>
                <w:tabs>
                  <w:tab w:val="left" w:pos="3119"/>
                  <w:tab w:val="left" w:pos="5387"/>
                </w:tabs>
              </w:pPr>
              <w:r w:rsidRPr="00FB47C8">
                <w:rPr>
                  <w:b/>
                  <w:bCs/>
                </w:rPr>
                <w:t>Erstellt</w:t>
              </w:r>
              <w:r w:rsidRPr="00A96FC9">
                <w:tab/>
              </w:r>
              <w:sdt>
                <w:sdtPr>
                  <w:id w:val="1519574579"/>
                  <w14:checkbox>
                    <w14:checked w14:val="0"/>
                    <w14:checkedState w14:val="2612" w14:font="MS Gothic"/>
                    <w14:uncheckedState w14:val="2610" w14:font="MS Gothic"/>
                  </w14:checkbox>
                </w:sdtPr>
                <w:sdtEndPr/>
                <w:sdtContent>
                  <w:r w:rsidR="00357F4E">
                    <w:rPr>
                      <w:rFonts w:ascii="MS Gothic" w:eastAsia="MS Gothic" w:hAnsi="MS Gothic" w:hint="eastAsia"/>
                    </w:rPr>
                    <w:t>☐</w:t>
                  </w:r>
                </w:sdtContent>
              </w:sdt>
              <w:r w:rsidRPr="00A96FC9">
                <w:t xml:space="preserve"> als Einzelperson</w:t>
              </w:r>
              <w:r w:rsidRPr="00A96FC9">
                <w:tab/>
              </w:r>
              <w:sdt>
                <w:sdtPr>
                  <w:id w:val="867098212"/>
                  <w14:checkbox>
                    <w14:checked w14:val="0"/>
                    <w14:checkedState w14:val="2612" w14:font="MS Gothic"/>
                    <w14:uncheckedState w14:val="2610" w14:font="MS Gothic"/>
                  </w14:checkbox>
                </w:sdtPr>
                <w:sdtEndPr/>
                <w:sdtContent>
                  <w:r w:rsidR="00357F4E">
                    <w:rPr>
                      <w:rFonts w:ascii="MS Gothic" w:eastAsia="MS Gothic" w:hAnsi="MS Gothic" w:hint="eastAsia"/>
                    </w:rPr>
                    <w:t>☐</w:t>
                  </w:r>
                </w:sdtContent>
              </w:sdt>
              <w:r w:rsidRPr="00A96FC9">
                <w:t xml:space="preserve"> im Team</w:t>
              </w:r>
            </w:p>
            <w:p w14:paraId="03734DC0" w14:textId="49267B6A" w:rsidR="00A96FC9" w:rsidRPr="00FB47C8" w:rsidRDefault="00A96FC9" w:rsidP="00F253DD">
              <w:pPr>
                <w:rPr>
                  <w:b/>
                  <w:bCs/>
                </w:rPr>
              </w:pPr>
              <w:r w:rsidRPr="00FB47C8">
                <w:rPr>
                  <w:b/>
                  <w:bCs/>
                </w:rPr>
                <w:t>Themenfindung</w:t>
              </w:r>
            </w:p>
            <w:p w14:paraId="1705F56F" w14:textId="7FE48B19" w:rsidR="00F93E04" w:rsidRPr="00A96FC9" w:rsidRDefault="00E473D0" w:rsidP="00F253DD">
              <w:sdt>
                <w:sdtPr>
                  <w:rPr>
                    <w:rFonts w:ascii="MS Gothic" w:eastAsia="MS Gothic" w:hAnsi="MS Gothic"/>
                  </w:rPr>
                  <w:id w:val="-785499677"/>
                  <w14:checkbox>
                    <w14:checked w14:val="0"/>
                    <w14:checkedState w14:val="2612" w14:font="MS Gothic"/>
                    <w14:uncheckedState w14:val="2610" w14:font="MS Gothic"/>
                  </w14:checkbox>
                </w:sdtPr>
                <w:sdtEndPr/>
                <w:sdtContent>
                  <w:r w:rsidR="00FB47C8">
                    <w:rPr>
                      <w:rFonts w:ascii="MS Gothic" w:eastAsia="MS Gothic" w:hAnsi="MS Gothic" w:hint="eastAsia"/>
                    </w:rPr>
                    <w:t>☐</w:t>
                  </w:r>
                </w:sdtContent>
              </w:sdt>
              <w:r w:rsidR="00F93E04" w:rsidRPr="00A96FC9">
                <w:t xml:space="preserve"> durch </w:t>
              </w:r>
              <w:r w:rsidR="00113C8B">
                <w:t xml:space="preserve">eine </w:t>
              </w:r>
              <w:r w:rsidR="00F93E04" w:rsidRPr="00A96FC9">
                <w:t xml:space="preserve">Kooperation mit </w:t>
              </w:r>
              <w:r w:rsidR="00F93E04">
                <w:t>folgender</w:t>
              </w:r>
              <w:r w:rsidR="00F93E04" w:rsidRPr="00A96FC9">
                <w:t xml:space="preserve"> Forschungseinrichtung</w:t>
              </w:r>
              <w:r w:rsidR="00F93E04">
                <w:t xml:space="preserve"> </w:t>
              </w:r>
              <w:r w:rsidR="00F93E04">
                <w:br/>
              </w:r>
              <w:sdt>
                <w:sdtPr>
                  <w:id w:val="1050118410"/>
                  <w:placeholder>
                    <w:docPart w:val="B8C035F78A964D9F81B744E8BF4B1BB4"/>
                  </w:placeholder>
                  <w:showingPlcHdr/>
                </w:sdtPr>
                <w:sdtEndPr/>
                <w:sdtContent>
                  <w:r w:rsidR="002F1A92">
                    <w:rPr>
                      <w:rStyle w:val="Platzhaltertext"/>
                    </w:rPr>
                    <w:t>T</w:t>
                  </w:r>
                  <w:r w:rsidR="000F3725" w:rsidRPr="000A396D">
                    <w:rPr>
                      <w:rStyle w:val="Platzhaltertext"/>
                    </w:rPr>
                    <w:t>ippen Sie hier, um Text einzugeben.</w:t>
                  </w:r>
                </w:sdtContent>
              </w:sdt>
            </w:p>
            <w:p w14:paraId="5AA555F9" w14:textId="6595CE1A" w:rsidR="00F93E04" w:rsidRPr="00A96FC9" w:rsidRDefault="00E473D0" w:rsidP="00F253DD">
              <w:sdt>
                <w:sdtPr>
                  <w:rPr>
                    <w:rFonts w:ascii="MS Gothic" w:eastAsia="MS Gothic" w:hAnsi="MS Gothic"/>
                  </w:rPr>
                  <w:id w:val="-433913922"/>
                  <w14:checkbox>
                    <w14:checked w14:val="0"/>
                    <w14:checkedState w14:val="2612" w14:font="MS Gothic"/>
                    <w14:uncheckedState w14:val="2610" w14:font="MS Gothic"/>
                  </w14:checkbox>
                </w:sdtPr>
                <w:sdtEndPr/>
                <w:sdtContent>
                  <w:r w:rsidR="00F93E04" w:rsidRPr="00F93E04">
                    <w:rPr>
                      <w:rFonts w:ascii="MS Gothic" w:eastAsia="MS Gothic" w:hAnsi="MS Gothic" w:hint="eastAsia"/>
                    </w:rPr>
                    <w:t>☐</w:t>
                  </w:r>
                </w:sdtContent>
              </w:sdt>
              <w:r w:rsidR="00F93E04" w:rsidRPr="00A96FC9">
                <w:t xml:space="preserve"> im Rahmen </w:t>
              </w:r>
              <w:r w:rsidR="00F93E04">
                <w:t>des folgenden</w:t>
              </w:r>
              <w:r w:rsidR="00F93E04" w:rsidRPr="00A96FC9">
                <w:t xml:space="preserve"> Forschungsprojekts</w:t>
              </w:r>
              <w:r w:rsidR="00F93E04">
                <w:br/>
              </w:r>
              <w:sdt>
                <w:sdtPr>
                  <w:id w:val="-402459096"/>
                  <w:placeholder>
                    <w:docPart w:val="6B72B40482BB4B75AF4E0D00CA736B1E"/>
                  </w:placeholder>
                  <w:showingPlcHdr/>
                </w:sdtPr>
                <w:sdtEndPr/>
                <w:sdtContent>
                  <w:r w:rsidR="002F1A92">
                    <w:rPr>
                      <w:rStyle w:val="Platzhaltertext"/>
                    </w:rPr>
                    <w:t>T</w:t>
                  </w:r>
                  <w:r w:rsidR="000F3725" w:rsidRPr="000A396D">
                    <w:rPr>
                      <w:rStyle w:val="Platzhaltertext"/>
                    </w:rPr>
                    <w:t>ippen Sie hier, um Text einzugeben.</w:t>
                  </w:r>
                </w:sdtContent>
              </w:sdt>
            </w:p>
            <w:p w14:paraId="3F782010" w14:textId="36D0AC99" w:rsidR="0013342A" w:rsidRDefault="00E473D0" w:rsidP="00F253DD">
              <w:sdt>
                <w:sdtPr>
                  <w:id w:val="-263997452"/>
                  <w14:checkbox>
                    <w14:checked w14:val="0"/>
                    <w14:checkedState w14:val="2612" w14:font="MS Gothic"/>
                    <w14:uncheckedState w14:val="2610" w14:font="MS Gothic"/>
                  </w14:checkbox>
                </w:sdtPr>
                <w:sdtEndPr/>
                <w:sdtContent>
                  <w:r w:rsidR="000F1BE4">
                    <w:rPr>
                      <w:rFonts w:ascii="MS Gothic" w:eastAsia="MS Gothic" w:hAnsi="MS Gothic" w:hint="eastAsia"/>
                    </w:rPr>
                    <w:t>☐</w:t>
                  </w:r>
                </w:sdtContent>
              </w:sdt>
              <w:r w:rsidR="00A96FC9" w:rsidRPr="00A96FC9">
                <w:t xml:space="preserve"> Vorschlag aus der Young</w:t>
              </w:r>
              <w:r w:rsidR="006F7FC5">
                <w:t>-</w:t>
              </w:r>
              <w:r w:rsidR="00A96FC9" w:rsidRPr="00A96FC9">
                <w:t>Science-Themenplattform</w:t>
              </w:r>
            </w:p>
          </w:sdtContent>
        </w:sdt>
      </w:sdtContent>
    </w:sdt>
    <w:p w14:paraId="34494C8C" w14:textId="77777777" w:rsidR="00113C8B" w:rsidRPr="00113C8B" w:rsidRDefault="00A96FC9" w:rsidP="00113C8B">
      <w:pPr>
        <w:pStyle w:val="berschrift3"/>
        <w:rPr>
          <w:rStyle w:val="berschrift3Zchn"/>
          <w:b/>
          <w:bCs/>
        </w:rPr>
      </w:pPr>
      <w:r w:rsidRPr="009B51BC">
        <w:rPr>
          <w:rStyle w:val="berschrift3Zchn"/>
          <w:b/>
          <w:bCs/>
        </w:rPr>
        <w:t>Auszeichnungen und Preise</w:t>
      </w:r>
      <w:r w:rsidRPr="009B51BC">
        <w:rPr>
          <w:rStyle w:val="berschrift3Zchn"/>
        </w:rPr>
        <w:t xml:space="preserve"> </w:t>
      </w:r>
    </w:p>
    <w:p w14:paraId="13A9B7FA" w14:textId="4651341E" w:rsidR="00A96FC9" w:rsidRPr="008B3341" w:rsidRDefault="00A96FC9" w:rsidP="00113C8B">
      <w:pPr>
        <w:pStyle w:val="Beschriftung"/>
      </w:pPr>
      <w:r w:rsidRPr="009B51BC">
        <w:t>(keine Voraussetzung für die Auszeichnung)</w:t>
      </w:r>
    </w:p>
    <w:p w14:paraId="7103B03C" w14:textId="4C7FAFA9" w:rsidR="00A96FC9" w:rsidRDefault="00A96FC9" w:rsidP="00F94D6C">
      <w:r w:rsidRPr="00A96FC9">
        <w:t xml:space="preserve">Welche Auszeichnungen, Preise und/oder Gütesiegel </w:t>
      </w:r>
      <w:r w:rsidR="00580CD9">
        <w:t xml:space="preserve">von Forschungseinrichtungen oder </w:t>
      </w:r>
      <w:r w:rsidR="001211E0">
        <w:t xml:space="preserve">im Zusammenhang mit Forschungsprojekten </w:t>
      </w:r>
      <w:r w:rsidRPr="00A96FC9">
        <w:t xml:space="preserve">hat Ihre Schule/haben Ihre Schülerinnen und </w:t>
      </w:r>
      <w:r w:rsidRPr="00A96FC9">
        <w:lastRenderedPageBreak/>
        <w:t xml:space="preserve">Schüler in </w:t>
      </w:r>
      <w:r w:rsidR="008B3341">
        <w:t xml:space="preserve">den letzten fünf Jahren </w:t>
      </w:r>
      <w:r w:rsidRPr="00A96FC9">
        <w:t>erhalten</w:t>
      </w:r>
      <w:r w:rsidR="001214B2">
        <w:t>? Bitte geben Sie jeweils in einem Satz den Forschungsbezug dazu</w:t>
      </w:r>
      <w:r w:rsidRPr="00A96FC9">
        <w:t>?</w:t>
      </w:r>
    </w:p>
    <w:p w14:paraId="0ED1F571" w14:textId="5982B2BF" w:rsidR="00580CD9" w:rsidRDefault="00580CD9" w:rsidP="0045301C">
      <w:r>
        <w:t>Preis/Auszeichnung/Gütesiegel</w:t>
      </w:r>
      <w:r w:rsidR="001214B2">
        <w:t xml:space="preserve"> in</w:t>
      </w:r>
      <w:r w:rsidR="0045301C">
        <w:t>k</w:t>
      </w:r>
      <w:r w:rsidR="001214B2">
        <w:t>l. Forschungsbezug</w:t>
      </w:r>
    </w:p>
    <w:p w14:paraId="2AE359C7" w14:textId="7051299A" w:rsidR="000F1BE4" w:rsidRPr="00A96FC9" w:rsidRDefault="00E473D0" w:rsidP="0045301C">
      <w:sdt>
        <w:sdtPr>
          <w:id w:val="-35665507"/>
          <w:placeholder>
            <w:docPart w:val="2F159853431F44FE9DAF0C9D858D8143"/>
          </w:placeholder>
          <w:showingPlcHdr/>
        </w:sdtPr>
        <w:sdtEndPr/>
        <w:sdtContent>
          <w:r w:rsidR="00CE0C3D">
            <w:rPr>
              <w:rStyle w:val="Platzhaltertext"/>
            </w:rPr>
            <w:t>T</w:t>
          </w:r>
          <w:r w:rsidR="00CE0C3D" w:rsidRPr="000A396D">
            <w:rPr>
              <w:rStyle w:val="Platzhaltertext"/>
            </w:rPr>
            <w:t>ippen Sie hier, um Text einzugeben.</w:t>
          </w:r>
        </w:sdtContent>
      </w:sdt>
    </w:p>
    <w:p w14:paraId="1C2019F1" w14:textId="4418FDDE" w:rsidR="00CF37B8" w:rsidRDefault="00534AB7" w:rsidP="00C6465F">
      <w:pPr>
        <w:pStyle w:val="berschrift2"/>
      </w:pPr>
      <w:bookmarkStart w:id="12" w:name="_Hlk153966118"/>
      <w:bookmarkEnd w:id="10"/>
      <w:r>
        <w:t>Entwicklung</w:t>
      </w:r>
      <w:r w:rsidRPr="00A96FC9">
        <w:t xml:space="preserve"> </w:t>
      </w:r>
      <w:r w:rsidR="00A96FC9" w:rsidRPr="00A96FC9">
        <w:t xml:space="preserve">von forschungsorientierten Schulschwerpunkten und Unterrichtsangeboten </w:t>
      </w:r>
    </w:p>
    <w:p w14:paraId="698957D2" w14:textId="2C267E5E" w:rsidR="00CF37B8" w:rsidRDefault="00CF37B8" w:rsidP="00CF37B8">
      <w:bookmarkStart w:id="13" w:name="_Hlk153971971"/>
      <w:r w:rsidRPr="00CF37B8">
        <w:t xml:space="preserve">Wie haben sich die bisherigen Forschungskooperationen und die aktive Einbindung von Schülerinnen und Schülern in wissenschaftliche Projekte auf das Schulprofil ausgewirkt? </w:t>
      </w:r>
      <w:r>
        <w:br/>
      </w:r>
      <w:r w:rsidRPr="00CF37B8">
        <w:t xml:space="preserve">Gibt es </w:t>
      </w:r>
      <w:r w:rsidR="00EF379F">
        <w:t>z.B.</w:t>
      </w:r>
      <w:r w:rsidRPr="00CF37B8">
        <w:t xml:space="preserve"> neue Wahl- oder Freifächer? Werden </w:t>
      </w:r>
      <w:r w:rsidR="00EF379F">
        <w:t>z.B.</w:t>
      </w:r>
      <w:r w:rsidRPr="00CF37B8">
        <w:t xml:space="preserve"> regelmäßig Projekttage</w:t>
      </w:r>
      <w:r w:rsidR="001214B2">
        <w:t>, Science Days</w:t>
      </w:r>
      <w:r w:rsidRPr="00CF37B8">
        <w:t xml:space="preserve"> </w:t>
      </w:r>
      <w:r w:rsidR="001214B2">
        <w:t>Projekt-/Forschungs</w:t>
      </w:r>
      <w:r w:rsidRPr="00CF37B8">
        <w:t>wochen</w:t>
      </w:r>
      <w:r w:rsidR="00552446">
        <w:t xml:space="preserve"> </w:t>
      </w:r>
      <w:r w:rsidRPr="00CF37B8">
        <w:t xml:space="preserve">veranstaltet und/oder Praktika </w:t>
      </w:r>
      <w:r w:rsidR="00F93E04">
        <w:t>an</w:t>
      </w:r>
      <w:r w:rsidRPr="00CF37B8">
        <w:t xml:space="preserve"> Jugendliche vermittelt?</w:t>
      </w:r>
    </w:p>
    <w:bookmarkEnd w:id="13"/>
    <w:p w14:paraId="09E6D390" w14:textId="004D8D21" w:rsidR="0013342A" w:rsidRPr="00EE294B" w:rsidRDefault="00E473D0" w:rsidP="00E841FE">
      <w:pPr>
        <w:rPr>
          <w:rStyle w:val="BesuchterLink"/>
          <w:color w:val="000000" w:themeColor="text1"/>
          <w:u w:val="none"/>
        </w:rPr>
      </w:pPr>
      <w:sdt>
        <w:sdtPr>
          <w:rPr>
            <w:color w:val="005E75" w:themeColor="accent2"/>
            <w:u w:val="single"/>
          </w:rPr>
          <w:id w:val="-367839944"/>
          <w:placeholder>
            <w:docPart w:val="B8F2ED577E544539AB49ACADD2F49A08"/>
          </w:placeholder>
          <w:showingPlcHdr/>
        </w:sdtPr>
        <w:sdtEndPr>
          <w:rPr>
            <w:color w:val="000000" w:themeColor="text1"/>
            <w:u w:val="none"/>
          </w:rPr>
        </w:sdtEndPr>
        <w:sdtContent>
          <w:r w:rsidR="00CE0C3D">
            <w:rPr>
              <w:rStyle w:val="Platzhaltertext"/>
            </w:rPr>
            <w:t>T</w:t>
          </w:r>
          <w:r w:rsidR="00CE0C3D" w:rsidRPr="000A396D">
            <w:rPr>
              <w:rStyle w:val="Platzhaltertext"/>
            </w:rPr>
            <w:t>ippen Sie hier, um Text einzugeben.</w:t>
          </w:r>
        </w:sdtContent>
      </w:sdt>
    </w:p>
    <w:p w14:paraId="27E9C40B" w14:textId="5DF7E03C" w:rsidR="00CF37B8" w:rsidRDefault="00CF37B8" w:rsidP="00C6465F">
      <w:pPr>
        <w:pStyle w:val="berschrift2"/>
      </w:pPr>
      <w:r>
        <w:t>Unterstützung durch die Schulorganisation</w:t>
      </w:r>
    </w:p>
    <w:p w14:paraId="7D0C9619" w14:textId="36B06399" w:rsidR="00CF37B8" w:rsidRPr="00CF37B8" w:rsidRDefault="00CF37B8" w:rsidP="00CF37B8">
      <w:r w:rsidRPr="00CF37B8">
        <w:t>Wird die Beteiligung Ihrer Schule an Forschungsaktivitäten durch organisatorische Maßnahmen gefördert? Wenn ja, wie? Gibt es beispielsweise Unterstützung bei der Durchführung von Forschungsprojekten? Werden Ressourcen der Schule für diesen Zweck zur Verfügung gestellt und/oder gebündelt (Stichwort: Ressourcenpooling)?</w:t>
      </w:r>
    </w:p>
    <w:p w14:paraId="0EB2BDE7" w14:textId="55E9EF8F" w:rsidR="00584907" w:rsidRDefault="00E473D0" w:rsidP="00A96FC9">
      <w:sdt>
        <w:sdtPr>
          <w:id w:val="1916970883"/>
          <w:placeholder>
            <w:docPart w:val="180F56DA818B454D8F6371CDF6FAFB25"/>
          </w:placeholder>
          <w:showingPlcHdr/>
        </w:sdtPr>
        <w:sdtEndPr/>
        <w:sdtContent>
          <w:r w:rsidR="00CE0C3D">
            <w:rPr>
              <w:rStyle w:val="Platzhaltertext"/>
            </w:rPr>
            <w:t>T</w:t>
          </w:r>
          <w:r w:rsidR="00CE0C3D" w:rsidRPr="000A396D">
            <w:rPr>
              <w:rStyle w:val="Platzhaltertext"/>
            </w:rPr>
            <w:t>ippen Sie hier, um Text einzugeben.</w:t>
          </w:r>
        </w:sdtContent>
      </w:sdt>
    </w:p>
    <w:p w14:paraId="09AEBFC0" w14:textId="07B4FF1E" w:rsidR="00CF37B8" w:rsidRDefault="00ED1EF5" w:rsidP="00A96FC9">
      <w:r>
        <w:t>Gibt</w:t>
      </w:r>
      <w:r w:rsidR="00CF37B8" w:rsidRPr="00CF37B8">
        <w:t>/G</w:t>
      </w:r>
      <w:r>
        <w:t>ab</w:t>
      </w:r>
      <w:r w:rsidR="00CF37B8" w:rsidRPr="00CF37B8">
        <w:t xml:space="preserve"> es an Ihrer Schule Weiterbildungsaktivitäten für die Mitarbeit an Forschungskooperationen? Falls ja, welche (</w:t>
      </w:r>
      <w:r w:rsidR="00EF379F">
        <w:t>z.B.</w:t>
      </w:r>
      <w:r w:rsidR="00CF37B8" w:rsidRPr="00CF37B8">
        <w:t xml:space="preserve"> Seminar- und Tagungsteilnahmen) und wie viele Lehrkräfte </w:t>
      </w:r>
      <w:r>
        <w:t>nehmen</w:t>
      </w:r>
      <w:r w:rsidR="00CF37B8" w:rsidRPr="00CF37B8">
        <w:t>/</w:t>
      </w:r>
      <w:r>
        <w:t>nahmen</w:t>
      </w:r>
      <w:r w:rsidR="00CF37B8" w:rsidRPr="00CF37B8">
        <w:t xml:space="preserve"> daran teil? Sind Lehrkräfte Ihrer Schule Mitglieder bei forschungsrelevanten Netzwerken? Wenn ja, bei welchen? Gibt es an Ihrer Schule eine Young</w:t>
      </w:r>
      <w:r w:rsidR="006F7FC5">
        <w:t>-</w:t>
      </w:r>
      <w:r w:rsidR="00CF37B8" w:rsidRPr="00CF37B8">
        <w:t>Science-Kontaktperson</w:t>
      </w:r>
      <w:r w:rsidR="00654E49">
        <w:rPr>
          <w:rStyle w:val="Funotenzeichen"/>
        </w:rPr>
        <w:footnoteReference w:id="1"/>
      </w:r>
      <w:r w:rsidR="00CF37B8" w:rsidRPr="00CF37B8">
        <w:t xml:space="preserve"> für die Zusammenarbeit mit Forschungseinrichtungen?</w:t>
      </w:r>
    </w:p>
    <w:p w14:paraId="7170DA22" w14:textId="0D1BBA0F" w:rsidR="00584907" w:rsidRDefault="00E473D0" w:rsidP="00A96FC9">
      <w:sdt>
        <w:sdtPr>
          <w:id w:val="-996804190"/>
          <w:placeholder>
            <w:docPart w:val="1E37E2D5129244D9BB92633050254893"/>
          </w:placeholder>
          <w:showingPlcHdr/>
        </w:sdtPr>
        <w:sdtEndPr/>
        <w:sdtContent>
          <w:r w:rsidR="00CE0C3D">
            <w:rPr>
              <w:rStyle w:val="Platzhaltertext"/>
            </w:rPr>
            <w:t>T</w:t>
          </w:r>
          <w:r w:rsidR="00CE0C3D" w:rsidRPr="000A396D">
            <w:rPr>
              <w:rStyle w:val="Platzhaltertext"/>
            </w:rPr>
            <w:t>ippen Sie hier, um Text einzugeben.</w:t>
          </w:r>
        </w:sdtContent>
      </w:sdt>
    </w:p>
    <w:bookmarkEnd w:id="12"/>
    <w:p w14:paraId="2F099FF9" w14:textId="4F08C3D4" w:rsidR="00CF37B8" w:rsidRDefault="00CF37B8" w:rsidP="00C6465F">
      <w:pPr>
        <w:pStyle w:val="berschrift2"/>
      </w:pPr>
      <w:r>
        <w:t>Breite Verankerung der Forschungskooperationen innerhalb der Schule</w:t>
      </w:r>
    </w:p>
    <w:p w14:paraId="1F4AD34C" w14:textId="1E39E15B" w:rsidR="00CF37B8" w:rsidRDefault="00CF37B8" w:rsidP="00CF37B8">
      <w:r>
        <w:t xml:space="preserve">Voraussetzung für die Verleihung des Gütesiegels ist die breite Beteiligung der Schule an Forschungsaktivitäten. Wie stellen Sie sicher, dass nicht nur einzelne Schülerinnen und Schüler, sondern eine größere Anzahl an </w:t>
      </w:r>
      <w:r w:rsidR="009B51BC">
        <w:t xml:space="preserve">Kindern und </w:t>
      </w:r>
      <w:r>
        <w:t>Jugendlichen an den Forschungsaktivitäten beteiligt ist?</w:t>
      </w:r>
    </w:p>
    <w:bookmarkStart w:id="14" w:name="_Hlk153972106"/>
    <w:p w14:paraId="5117755F" w14:textId="19F92E7A" w:rsidR="00584907" w:rsidRDefault="00E473D0" w:rsidP="00A96FC9">
      <w:sdt>
        <w:sdtPr>
          <w:id w:val="1067690857"/>
          <w:placeholder>
            <w:docPart w:val="621E4E6C48564C98B1B7CEF63CE0D998"/>
          </w:placeholder>
          <w:showingPlcHdr/>
        </w:sdtPr>
        <w:sdtEndPr/>
        <w:sdtContent>
          <w:r w:rsidR="00CE0C3D">
            <w:rPr>
              <w:rStyle w:val="Platzhaltertext"/>
            </w:rPr>
            <w:t>T</w:t>
          </w:r>
          <w:r w:rsidR="00CE0C3D" w:rsidRPr="000A396D">
            <w:rPr>
              <w:rStyle w:val="Platzhaltertext"/>
            </w:rPr>
            <w:t>ippen Sie hier, um Text einzugeben.</w:t>
          </w:r>
        </w:sdtContent>
      </w:sdt>
    </w:p>
    <w:p w14:paraId="17AFABF2" w14:textId="079A9A20" w:rsidR="00CF37B8" w:rsidRDefault="00CF37B8" w:rsidP="00A96FC9">
      <w:r w:rsidRPr="00CF37B8">
        <w:t xml:space="preserve">Werden die Forschungsaktivitäten bzw. -ergebnisse innerhalb </w:t>
      </w:r>
      <w:r w:rsidR="008C5242">
        <w:t xml:space="preserve">und außerhalb </w:t>
      </w:r>
      <w:r w:rsidRPr="00CF37B8">
        <w:t xml:space="preserve">der Schule kommuniziert? Wenn ja, wie? Gibt es </w:t>
      </w:r>
      <w:r w:rsidR="008C5242">
        <w:t xml:space="preserve">z.B. </w:t>
      </w:r>
      <w:r w:rsidRPr="00CF37B8">
        <w:t>Präsentationen im Rahmen von Schulveranstaltungen, Ausstellungen an der Schule</w:t>
      </w:r>
      <w:r w:rsidR="008C5242">
        <w:t>, Informationen auf der Schulwebseite bzw. in der Schulzeitung, Berichte in (lokalen) Medien</w:t>
      </w:r>
      <w:r w:rsidRPr="00CF37B8">
        <w:t>?</w:t>
      </w:r>
    </w:p>
    <w:p w14:paraId="1A4B0A37" w14:textId="7967AE87" w:rsidR="00584907" w:rsidRDefault="00E473D0" w:rsidP="00A96FC9">
      <w:sdt>
        <w:sdtPr>
          <w:id w:val="119965764"/>
          <w:placeholder>
            <w:docPart w:val="A6D058EAD32C49458EDF8249CF7782F7"/>
          </w:placeholder>
          <w:showingPlcHdr/>
        </w:sdtPr>
        <w:sdtEndPr/>
        <w:sdtContent>
          <w:r w:rsidR="00CE0C3D">
            <w:rPr>
              <w:rStyle w:val="Platzhaltertext"/>
            </w:rPr>
            <w:t>T</w:t>
          </w:r>
          <w:r w:rsidR="00CE0C3D" w:rsidRPr="000A396D">
            <w:rPr>
              <w:rStyle w:val="Platzhaltertext"/>
            </w:rPr>
            <w:t>ippen Sie hier, um Text einzugeben.</w:t>
          </w:r>
        </w:sdtContent>
      </w:sdt>
    </w:p>
    <w:bookmarkEnd w:id="14"/>
    <w:p w14:paraId="305DF039" w14:textId="1A37586F" w:rsidR="00CF37B8" w:rsidRDefault="00CF37B8" w:rsidP="00C6465F">
      <w:pPr>
        <w:pStyle w:val="berschrift2"/>
      </w:pPr>
      <w:r>
        <w:t>Nachhaltigkeit durch langfristige Kooperationsmodelle</w:t>
      </w:r>
    </w:p>
    <w:p w14:paraId="1ED577C7" w14:textId="4F2DF17D" w:rsidR="00CF37B8" w:rsidRDefault="00CF37B8" w:rsidP="00CF37B8">
      <w:r>
        <w:t xml:space="preserve">Wird eine weiterführende kontinuierliche Zusammenarbeit mit wissenschaftlichen Partnereinrichtungen angestrebt? Wenn ja, wie? Gibt es </w:t>
      </w:r>
      <w:r w:rsidR="00EF379F">
        <w:t>z.B.</w:t>
      </w:r>
      <w:r>
        <w:t xml:space="preserve"> offizielle Vereinbarungen zur langfristigen Zusammenarbeit? Wenn ja, legen Sie diese bitte dem Antrag bei.</w:t>
      </w:r>
    </w:p>
    <w:p w14:paraId="478CC5A4" w14:textId="3BE22137" w:rsidR="00584907" w:rsidRDefault="00E473D0" w:rsidP="00CF37B8">
      <w:sdt>
        <w:sdtPr>
          <w:id w:val="-1994628911"/>
          <w:placeholder>
            <w:docPart w:val="10F8C6B1FD2B4BC5B6F5E92097372705"/>
          </w:placeholder>
          <w:showingPlcHdr/>
        </w:sdtPr>
        <w:sdtEndPr/>
        <w:sdtContent>
          <w:r w:rsidR="00CE0C3D">
            <w:rPr>
              <w:rStyle w:val="Platzhaltertext"/>
            </w:rPr>
            <w:t>T</w:t>
          </w:r>
          <w:r w:rsidR="00CE0C3D" w:rsidRPr="000A396D">
            <w:rPr>
              <w:rStyle w:val="Platzhaltertext"/>
            </w:rPr>
            <w:t>ippen Sie hier, um Text einzugeben.</w:t>
          </w:r>
        </w:sdtContent>
      </w:sdt>
    </w:p>
    <w:p w14:paraId="7C20832E" w14:textId="06227CCB" w:rsidR="00A96FC9" w:rsidRPr="00A96FC9" w:rsidRDefault="00A96FC9" w:rsidP="00C6465F">
      <w:pPr>
        <w:pStyle w:val="berschrift2"/>
      </w:pPr>
      <w:r w:rsidRPr="00A96FC9">
        <w:t>Geplante Vorhaben</w:t>
      </w:r>
    </w:p>
    <w:p w14:paraId="5165F8E8" w14:textId="5CDA0230" w:rsidR="00A96FC9" w:rsidRDefault="00A96FC9" w:rsidP="00357F4E">
      <w:bookmarkStart w:id="15" w:name="_Hlk153972243"/>
      <w:r w:rsidRPr="00A96FC9">
        <w:t xml:space="preserve">Bitte erläutern Sie hier kurz, an welchen wissenschaftlichen Forschungsprojekten und </w:t>
      </w:r>
      <w:r w:rsidR="00CF37B8">
        <w:br/>
        <w:t>-</w:t>
      </w:r>
      <w:r w:rsidRPr="00A96FC9">
        <w:t xml:space="preserve">kooperationen sich Ihre Schule in naher Zukunft </w:t>
      </w:r>
      <w:r w:rsidR="003B31D7">
        <w:t>beteiligen wird</w:t>
      </w:r>
      <w:r w:rsidR="003B31D7" w:rsidRPr="00A96FC9">
        <w:t xml:space="preserve"> </w:t>
      </w:r>
      <w:r w:rsidRPr="00A96FC9">
        <w:t>bzw. gerne beteiligen würde (</w:t>
      </w:r>
      <w:r w:rsidR="00EF379F">
        <w:t>z.B.</w:t>
      </w:r>
      <w:r w:rsidRPr="00A96FC9">
        <w:t xml:space="preserve"> Themenfelder, eventuell bereits konkrete Projektideen</w:t>
      </w:r>
      <w:r w:rsidR="001E1D87">
        <w:t>, Partner bei eingereichten Projekten für „</w:t>
      </w:r>
      <w:hyperlink r:id="rId15" w:history="1">
        <w:r w:rsidR="001E1D87" w:rsidRPr="0045301C">
          <w:rPr>
            <w:rStyle w:val="Hyperlink"/>
          </w:rPr>
          <w:t>Sparkling Science 2.0“</w:t>
        </w:r>
      </w:hyperlink>
      <w:r w:rsidR="001214B2">
        <w:t xml:space="preserve">, Mitforschen beim </w:t>
      </w:r>
      <w:hyperlink r:id="rId16" w:history="1">
        <w:r w:rsidR="001214B2" w:rsidRPr="00110716">
          <w:rPr>
            <w:rStyle w:val="Hyperlink"/>
          </w:rPr>
          <w:t>Citizen Science Award</w:t>
        </w:r>
      </w:hyperlink>
      <w:r w:rsidR="00F93E04">
        <w:rPr>
          <w:rStyle w:val="Hyperlink"/>
        </w:rPr>
        <w:t xml:space="preserve"> </w:t>
      </w:r>
      <w:r w:rsidR="001214B2">
        <w:t>…</w:t>
      </w:r>
      <w:r w:rsidRPr="00A96FC9">
        <w:t xml:space="preserve">). Bitte besprechen Sie dazu mit </w:t>
      </w:r>
      <w:r w:rsidR="00F94D6C">
        <w:t>den betreffenden</w:t>
      </w:r>
      <w:r w:rsidRPr="00A96FC9">
        <w:t xml:space="preserve"> Forschungseinrichtungen, welche Informationen zu den geplanten Projekten genannt werden dürfen.</w:t>
      </w:r>
    </w:p>
    <w:p w14:paraId="73F79EBB" w14:textId="03122F15" w:rsidR="00584907" w:rsidRDefault="00E473D0" w:rsidP="00357F4E">
      <w:sdt>
        <w:sdtPr>
          <w:id w:val="18663731"/>
          <w:placeholder>
            <w:docPart w:val="E29B4AE542FB4AECAB99BB7C7503C1C3"/>
          </w:placeholder>
          <w:showingPlcHdr/>
        </w:sdtPr>
        <w:sdtEndPr/>
        <w:sdtContent>
          <w:r w:rsidR="00CE0C3D">
            <w:rPr>
              <w:rStyle w:val="Platzhaltertext"/>
            </w:rPr>
            <w:t>T</w:t>
          </w:r>
          <w:r w:rsidR="00CE0C3D" w:rsidRPr="000A396D">
            <w:rPr>
              <w:rStyle w:val="Platzhaltertext"/>
            </w:rPr>
            <w:t>ippen Sie hier, um Text einzugeben.</w:t>
          </w:r>
        </w:sdtContent>
      </w:sdt>
    </w:p>
    <w:bookmarkEnd w:id="15"/>
    <w:p w14:paraId="5312373B" w14:textId="56980292" w:rsidR="00156880" w:rsidRDefault="00156880" w:rsidP="004D7B07">
      <w:pPr>
        <w:pStyle w:val="berschrift1"/>
      </w:pPr>
      <w:r>
        <w:t>Rückfragen und nähere Informationen</w:t>
      </w:r>
    </w:p>
    <w:p w14:paraId="64AFF912" w14:textId="3EF2A685" w:rsidR="00CE0C3D" w:rsidRPr="00156880" w:rsidRDefault="00CE0C3D" w:rsidP="00CE0C3D">
      <w:bookmarkStart w:id="16" w:name="_Hlk155194593"/>
      <w:r>
        <w:t xml:space="preserve">MMag. Lydia Glaser </w:t>
      </w:r>
      <w:r w:rsidRPr="00CE0C3D">
        <w:rPr>
          <w:b/>
          <w:bCs/>
          <w:color w:val="005E75" w:themeColor="accent2"/>
        </w:rPr>
        <w:t>|</w:t>
      </w:r>
      <w:r w:rsidRPr="0054368C">
        <w:rPr>
          <w:lang w:eastAsia="de-AT"/>
        </w:rPr>
        <w:t xml:space="preserve"> </w:t>
      </w:r>
      <w:r>
        <w:rPr>
          <w:lang w:eastAsia="de-AT"/>
        </w:rPr>
        <w:t xml:space="preserve">T </w:t>
      </w:r>
      <w:r w:rsidRPr="0054368C">
        <w:rPr>
          <w:lang w:eastAsia="de-AT"/>
        </w:rPr>
        <w:t>+43 1 53408-434</w:t>
      </w:r>
      <w:r>
        <w:rPr>
          <w:lang w:eastAsia="de-AT"/>
        </w:rPr>
        <w:t xml:space="preserve"> </w:t>
      </w:r>
      <w:r w:rsidRPr="00CE0C3D">
        <w:rPr>
          <w:b/>
          <w:bCs/>
          <w:color w:val="005E75" w:themeColor="accent2"/>
        </w:rPr>
        <w:t>|</w:t>
      </w:r>
      <w:r>
        <w:rPr>
          <w:lang w:eastAsia="de-AT"/>
        </w:rPr>
        <w:t xml:space="preserve"> E </w:t>
      </w:r>
      <w:hyperlink r:id="rId17" w:history="1">
        <w:r w:rsidRPr="00156880">
          <w:rPr>
            <w:rStyle w:val="Hyperlink"/>
          </w:rPr>
          <w:t>youngscience@oead.at</w:t>
        </w:r>
      </w:hyperlink>
    </w:p>
    <w:p w14:paraId="1B0F1D9F" w14:textId="0377B0A9" w:rsidR="00CE0C3D" w:rsidRPr="00156880" w:rsidRDefault="00156880">
      <w:r w:rsidRPr="00156880">
        <w:t>OeAD</w:t>
      </w:r>
      <w:r w:rsidR="0014021F">
        <w:t xml:space="preserve">, </w:t>
      </w:r>
      <w:r w:rsidR="0014021F" w:rsidRPr="0014021F">
        <w:t>Agentur für Bildung und Internationalisierung</w:t>
      </w:r>
      <w:r w:rsidRPr="00156880">
        <w:t xml:space="preserve"> </w:t>
      </w:r>
      <w:r w:rsidRPr="00CE0C3D">
        <w:rPr>
          <w:b/>
          <w:bCs/>
          <w:color w:val="005E75" w:themeColor="accent2"/>
        </w:rPr>
        <w:t>|</w:t>
      </w:r>
      <w:r w:rsidRPr="00156880">
        <w:t xml:space="preserve"> Young Science</w:t>
      </w:r>
      <w:r w:rsidRPr="00156880">
        <w:br/>
        <w:t>Universitätsstraße 5, 1010 Wien</w:t>
      </w:r>
      <w:r w:rsidRPr="00156880">
        <w:br/>
      </w:r>
      <w:hyperlink r:id="rId18" w:history="1">
        <w:r w:rsidRPr="00156880">
          <w:rPr>
            <w:rStyle w:val="Hyperlink"/>
          </w:rPr>
          <w:t>www.youngscience.at</w:t>
        </w:r>
      </w:hyperlink>
      <w:bookmarkEnd w:id="16"/>
    </w:p>
    <w:sectPr w:rsidR="00CE0C3D" w:rsidRPr="00156880" w:rsidSect="00A9184A">
      <w:footerReference w:type="default" r:id="rId19"/>
      <w:footerReference w:type="first" r:id="rId20"/>
      <w:pgSz w:w="11906" w:h="16838" w:code="9"/>
      <w:pgMar w:top="1242" w:right="1418" w:bottom="1134"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5518" w14:textId="77777777" w:rsidR="00752D3E" w:rsidRDefault="00752D3E" w:rsidP="004C58F1">
      <w:r>
        <w:separator/>
      </w:r>
    </w:p>
  </w:endnote>
  <w:endnote w:type="continuationSeparator" w:id="0">
    <w:p w14:paraId="0952BFC5" w14:textId="77777777" w:rsidR="00752D3E" w:rsidRDefault="00752D3E"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600877298"/>
      <w:docPartObj>
        <w:docPartGallery w:val="Page Numbers (Bottom of Page)"/>
        <w:docPartUnique/>
      </w:docPartObj>
    </w:sdtPr>
    <w:sdtEndPr/>
    <w:sdtContent>
      <w:p w14:paraId="3B9320D5" w14:textId="3472376E" w:rsidR="003D06CB" w:rsidRPr="003D06CB" w:rsidRDefault="003D06CB">
        <w:pPr>
          <w:pStyle w:val="Fuzeile"/>
          <w:rPr>
            <w:lang w:val="de-DE"/>
          </w:rPr>
        </w:pPr>
        <w:r>
          <w:rPr>
            <w:noProof/>
            <w:color w:val="005E75" w:themeColor="accent2"/>
            <w:lang w:val="de-DE"/>
          </w:rPr>
          <mc:AlternateContent>
            <mc:Choice Requires="wps">
              <w:drawing>
                <wp:anchor distT="0" distB="0" distL="114300" distR="114300" simplePos="0" relativeHeight="251660288" behindDoc="0" locked="1" layoutInCell="1" allowOverlap="1" wp14:anchorId="59E064E1" wp14:editId="108AF863">
                  <wp:simplePos x="0" y="0"/>
                  <wp:positionH relativeFrom="column">
                    <wp:posOffset>5614670</wp:posOffset>
                  </wp:positionH>
                  <wp:positionV relativeFrom="paragraph">
                    <wp:posOffset>158115</wp:posOffset>
                  </wp:positionV>
                  <wp:extent cx="3600" cy="565200"/>
                  <wp:effectExtent l="0" t="0" r="34925" b="25400"/>
                  <wp:wrapNone/>
                  <wp:docPr id="4" name="Gerader Verbinde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2F3EC" id="Gerader Verbinder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" strokecolor="#00586f [3045]" strokeweight="1pt">
                  <w10:anchorlock/>
                </v:line>
              </w:pict>
            </mc:Fallback>
          </mc:AlternateContent>
        </w:r>
        <w:r w:rsidRPr="00D160F3">
          <w:rPr>
            <w:noProof/>
            <w:color w:val="005E75" w:themeColor="accent2"/>
            <w:lang w:val="de-DE"/>
          </w:rPr>
          <w:drawing>
            <wp:anchor distT="0" distB="0" distL="114300" distR="114300" simplePos="0" relativeHeight="251659264" behindDoc="1" locked="1" layoutInCell="1" allowOverlap="1" wp14:anchorId="3E67AFFA" wp14:editId="2AD6E4A3">
              <wp:simplePos x="0" y="0"/>
              <wp:positionH relativeFrom="column">
                <wp:posOffset>4464050</wp:posOffset>
              </wp:positionH>
              <wp:positionV relativeFrom="paragraph">
                <wp:posOffset>67945</wp:posOffset>
              </wp:positionV>
              <wp:extent cx="860400" cy="212400"/>
              <wp:effectExtent l="0" t="0" r="0"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1175" b="19225"/>
                      <a:stretch/>
                    </pic:blipFill>
                    <pic:spPr bwMode="auto">
                      <a:xfrm>
                        <a:off x="0" y="0"/>
                        <a:ext cx="8604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CEE">
          <w:rPr>
            <w:lang w:val="de-DE"/>
          </w:rPr>
          <w:tab/>
        </w:r>
        <w:r w:rsidR="00870817">
          <w:rPr>
            <w:lang w:val="de-DE"/>
          </w:rPr>
          <w:tab/>
        </w:r>
        <w:r w:rsidRPr="00D160F3">
          <w:rPr>
            <w:color w:val="005E75" w:themeColor="accent2"/>
            <w:lang w:val="de-DE"/>
          </w:rPr>
          <w:t>Seite</w:t>
        </w:r>
        <w:r>
          <w:rPr>
            <w:lang w:val="de-DE"/>
          </w:rPr>
          <w:t xml:space="preserve">     </w:t>
        </w:r>
        <w:r>
          <w:fldChar w:fldCharType="begin"/>
        </w:r>
        <w:r>
          <w:instrText>PAGE   \* MERGEFORMAT</w:instrText>
        </w:r>
        <w:r>
          <w:fldChar w:fldCharType="separate"/>
        </w:r>
        <w:r>
          <w:t>1</w:t>
        </w:r>
        <w:r>
          <w:fldChar w:fldCharType="end"/>
        </w:r>
        <w:r>
          <w:rPr>
            <w:lang w:val="de-DE"/>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B32C" w14:textId="77777777" w:rsidR="006F0C98" w:rsidRDefault="006F0C98" w:rsidP="006F0C98">
    <w:pPr>
      <w:pStyle w:val="Fuzeile"/>
      <w:pBdr>
        <w:top w:val="single" w:sz="4" w:space="1" w:color="auto"/>
      </w:pBdr>
    </w:pPr>
    <w:r>
      <w:rPr>
        <w:szCs w:val="20"/>
        <w:lang w:val="de-DE"/>
      </w:rPr>
      <w:tab/>
    </w:r>
    <w:r>
      <w:rPr>
        <w:szCs w:val="20"/>
        <w:lang w:val="de-DE"/>
      </w:rPr>
      <w:tab/>
      <w:t>www.oead.at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B912" w14:textId="77777777" w:rsidR="00752D3E" w:rsidRDefault="00752D3E" w:rsidP="004C58F1">
      <w:r>
        <w:separator/>
      </w:r>
    </w:p>
  </w:footnote>
  <w:footnote w:type="continuationSeparator" w:id="0">
    <w:p w14:paraId="67573288" w14:textId="77777777" w:rsidR="00752D3E" w:rsidRDefault="00752D3E" w:rsidP="004C58F1">
      <w:r>
        <w:continuationSeparator/>
      </w:r>
    </w:p>
  </w:footnote>
  <w:footnote w:id="1">
    <w:p w14:paraId="2E493EE7" w14:textId="6F3C08A7" w:rsidR="00654E49" w:rsidRPr="00654E49" w:rsidRDefault="00654E49">
      <w:pPr>
        <w:pStyle w:val="Funotentext"/>
      </w:pPr>
      <w:r>
        <w:rPr>
          <w:rStyle w:val="Funotenzeichen"/>
        </w:rPr>
        <w:footnoteRef/>
      </w:r>
      <w:r>
        <w:t xml:space="preserve"> Eine Young-Science-Kontaktperson an der Schule steht interessierten Forschungseinrichtungen für Anfragen zur Mitarbeit in Citizen-Science-Projekten und für andere Forschungs-Bildungs-Kooperationen zur Verfügung. Alle Young-Science-Kontaktpersonen werden unter </w:t>
      </w:r>
      <w:hyperlink r:id="rId1" w:history="1">
        <w:r w:rsidRPr="00D50352">
          <w:rPr>
            <w:rStyle w:val="Hyperlink"/>
          </w:rPr>
          <w:t>www.youngscience.at/de/kontaktstellen/ansprechpersonen-an-schulen</w:t>
        </w:r>
      </w:hyperlink>
      <w:r>
        <w:t xml:space="preserve"> veröffentlicht.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00EA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1E3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249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DCA42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3EC4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0B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CB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7CE2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49AD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9036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B7146"/>
    <w:multiLevelType w:val="hybridMultilevel"/>
    <w:tmpl w:val="D3C2395C"/>
    <w:lvl w:ilvl="0" w:tplc="04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D1510C1"/>
    <w:multiLevelType w:val="hybridMultilevel"/>
    <w:tmpl w:val="E514C0A4"/>
    <w:lvl w:ilvl="0" w:tplc="04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15:restartNumberingAfterBreak="0">
    <w:nsid w:val="127718E0"/>
    <w:multiLevelType w:val="multilevel"/>
    <w:tmpl w:val="73760202"/>
    <w:lvl w:ilvl="0">
      <w:start w:val="1"/>
      <w:numFmt w:val="bullet"/>
      <w:pStyle w:val="OeADAufzhlungVariante5"/>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3" w15:restartNumberingAfterBreak="0">
    <w:nsid w:val="2077206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3B66DF"/>
    <w:multiLevelType w:val="hybridMultilevel"/>
    <w:tmpl w:val="4CB63DF6"/>
    <w:lvl w:ilvl="0" w:tplc="8180A388">
      <w:start w:val="1"/>
      <w:numFmt w:val="upperLetter"/>
      <w:pStyle w:val="berschrift6"/>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89C013D"/>
    <w:multiLevelType w:val="hybridMultilevel"/>
    <w:tmpl w:val="532072BA"/>
    <w:lvl w:ilvl="0" w:tplc="04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BCF3A81"/>
    <w:multiLevelType w:val="multilevel"/>
    <w:tmpl w:val="23143BF8"/>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3833FD0"/>
    <w:multiLevelType w:val="multilevel"/>
    <w:tmpl w:val="5CCA44D0"/>
    <w:lvl w:ilvl="0">
      <w:start w:val="1"/>
      <w:numFmt w:val="bullet"/>
      <w:pStyle w:val="OeADAufzhlungVariante3"/>
      <w:lvlText w:val=""/>
      <w:lvlJc w:val="left"/>
      <w:pPr>
        <w:ind w:left="1477" w:hanging="397"/>
      </w:pPr>
      <w:rPr>
        <w:rFonts w:ascii="Symbol" w:hAnsi="Symbol" w:hint="default"/>
        <w:b w:val="0"/>
        <w:color w:val="005E75" w:themeColor="accent2"/>
        <w:sz w:val="24"/>
        <w:szCs w:val="24"/>
      </w:rPr>
    </w:lvl>
    <w:lvl w:ilvl="1">
      <w:start w:val="1"/>
      <w:numFmt w:val="bullet"/>
      <w:lvlText w:val=""/>
      <w:lvlJc w:val="left"/>
      <w:pPr>
        <w:ind w:left="1874" w:hanging="397"/>
      </w:pPr>
      <w:rPr>
        <w:rFonts w:ascii="Symbol" w:hAnsi="Symbol" w:hint="default"/>
        <w:color w:val="005E75" w:themeColor="accent2"/>
        <w:sz w:val="24"/>
      </w:rPr>
    </w:lvl>
    <w:lvl w:ilvl="2">
      <w:start w:val="1"/>
      <w:numFmt w:val="bullet"/>
      <w:lvlText w:val=""/>
      <w:lvlJc w:val="left"/>
      <w:pPr>
        <w:ind w:left="2271" w:hanging="397"/>
      </w:pPr>
      <w:rPr>
        <w:rFonts w:ascii="Symbol" w:hAnsi="Symbol" w:hint="default"/>
        <w:color w:val="005E75" w:themeColor="accent2"/>
        <w:sz w:val="24"/>
      </w:rPr>
    </w:lvl>
    <w:lvl w:ilvl="3">
      <w:start w:val="1"/>
      <w:numFmt w:val="bullet"/>
      <w:lvlText w:val=""/>
      <w:lvlJc w:val="left"/>
      <w:pPr>
        <w:ind w:left="2668" w:hanging="397"/>
      </w:pPr>
      <w:rPr>
        <w:rFonts w:ascii="Symbol" w:hAnsi="Symbol" w:hint="default"/>
        <w:color w:val="005E75" w:themeColor="accent2"/>
        <w:sz w:val="24"/>
      </w:rPr>
    </w:lvl>
    <w:lvl w:ilvl="4">
      <w:start w:val="1"/>
      <w:numFmt w:val="bullet"/>
      <w:lvlText w:val=""/>
      <w:lvlJc w:val="left"/>
      <w:pPr>
        <w:ind w:left="3065" w:hanging="397"/>
      </w:pPr>
      <w:rPr>
        <w:rFonts w:ascii="Symbol" w:hAnsi="Symbol" w:hint="default"/>
        <w:color w:val="005E75" w:themeColor="accent2"/>
        <w:sz w:val="24"/>
      </w:rPr>
    </w:lvl>
    <w:lvl w:ilvl="5">
      <w:start w:val="1"/>
      <w:numFmt w:val="bullet"/>
      <w:lvlText w:val=""/>
      <w:lvlJc w:val="left"/>
      <w:pPr>
        <w:ind w:left="3462" w:hanging="397"/>
      </w:pPr>
      <w:rPr>
        <w:rFonts w:ascii="Symbol" w:hAnsi="Symbol" w:hint="default"/>
        <w:color w:val="005E75" w:themeColor="accent2"/>
        <w:sz w:val="24"/>
      </w:rPr>
    </w:lvl>
    <w:lvl w:ilvl="6">
      <w:start w:val="1"/>
      <w:numFmt w:val="bullet"/>
      <w:lvlText w:val=""/>
      <w:lvlJc w:val="left"/>
      <w:pPr>
        <w:ind w:left="3859" w:hanging="397"/>
      </w:pPr>
      <w:rPr>
        <w:rFonts w:ascii="Symbol" w:hAnsi="Symbol" w:hint="default"/>
        <w:color w:val="005E75" w:themeColor="accent2"/>
        <w:sz w:val="24"/>
      </w:rPr>
    </w:lvl>
    <w:lvl w:ilvl="7">
      <w:start w:val="1"/>
      <w:numFmt w:val="bullet"/>
      <w:lvlText w:val=""/>
      <w:lvlJc w:val="left"/>
      <w:pPr>
        <w:ind w:left="4256" w:hanging="397"/>
      </w:pPr>
      <w:rPr>
        <w:rFonts w:ascii="Symbol" w:hAnsi="Symbol" w:hint="default"/>
        <w:color w:val="005E75" w:themeColor="accent2"/>
        <w:sz w:val="24"/>
      </w:rPr>
    </w:lvl>
    <w:lvl w:ilvl="8">
      <w:start w:val="1"/>
      <w:numFmt w:val="bullet"/>
      <w:lvlText w:val=""/>
      <w:lvlJc w:val="left"/>
      <w:pPr>
        <w:ind w:left="4653" w:hanging="397"/>
      </w:pPr>
      <w:rPr>
        <w:rFonts w:ascii="Symbol" w:hAnsi="Symbol" w:hint="default"/>
        <w:color w:val="005E75" w:themeColor="accent2"/>
        <w:sz w:val="24"/>
      </w:rPr>
    </w:lvl>
  </w:abstractNum>
  <w:abstractNum w:abstractNumId="18" w15:restartNumberingAfterBreak="0">
    <w:nsid w:val="4E8B63AF"/>
    <w:multiLevelType w:val="multilevel"/>
    <w:tmpl w:val="CB88A2E2"/>
    <w:lvl w:ilvl="0">
      <w:start w:val="1"/>
      <w:numFmt w:val="bullet"/>
      <w:pStyle w:val="OeADAufzhlungVariante6"/>
      <w:lvlText w:val=""/>
      <w:lvlJc w:val="left"/>
      <w:pPr>
        <w:ind w:left="397" w:hanging="397"/>
      </w:pPr>
      <w:rPr>
        <w:rFonts w:ascii="Symbol" w:hAnsi="Symbol" w:hint="default"/>
        <w:b/>
        <w:i w:val="0"/>
        <w:color w:val="CC2A2A" w:themeColor="accent3"/>
        <w:sz w:val="24"/>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19" w15:restartNumberingAfterBreak="0">
    <w:nsid w:val="4FD84A26"/>
    <w:multiLevelType w:val="hybridMultilevel"/>
    <w:tmpl w:val="B94E71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00E6B4F"/>
    <w:multiLevelType w:val="hybridMultilevel"/>
    <w:tmpl w:val="08A62F3A"/>
    <w:lvl w:ilvl="0" w:tplc="04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1" w15:restartNumberingAfterBreak="0">
    <w:nsid w:val="50824472"/>
    <w:multiLevelType w:val="hybridMultilevel"/>
    <w:tmpl w:val="52B0B94C"/>
    <w:lvl w:ilvl="0" w:tplc="04070017">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2" w15:restartNumberingAfterBreak="0">
    <w:nsid w:val="50AA4C81"/>
    <w:multiLevelType w:val="hybridMultilevel"/>
    <w:tmpl w:val="6A4EA7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A1F2E4D"/>
    <w:multiLevelType w:val="hybridMultilevel"/>
    <w:tmpl w:val="158293F0"/>
    <w:lvl w:ilvl="0" w:tplc="A8122C08">
      <w:start w:val="1"/>
      <w:numFmt w:val="lowerLetter"/>
      <w:pStyle w:val="berschrift7"/>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25" w15:restartNumberingAfterBreak="0">
    <w:nsid w:val="5ACC00E5"/>
    <w:multiLevelType w:val="hybridMultilevel"/>
    <w:tmpl w:val="0C0205A0"/>
    <w:lvl w:ilvl="0" w:tplc="45FC54A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27"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28" w15:restartNumberingAfterBreak="0">
    <w:nsid w:val="60DC2682"/>
    <w:multiLevelType w:val="hybridMultilevel"/>
    <w:tmpl w:val="14C666A0"/>
    <w:lvl w:ilvl="0" w:tplc="88FA6D4C">
      <w:start w:val="1"/>
      <w:numFmt w:val="bullet"/>
      <w:lvlText w:val=""/>
      <w:lvlJc w:val="left"/>
      <w:pPr>
        <w:ind w:left="1100" w:hanging="360"/>
      </w:pPr>
      <w:rPr>
        <w:rFonts w:ascii="Symbol" w:hAnsi="Symbol"/>
      </w:rPr>
    </w:lvl>
    <w:lvl w:ilvl="1" w:tplc="669E16CC">
      <w:start w:val="1"/>
      <w:numFmt w:val="bullet"/>
      <w:lvlText w:val=""/>
      <w:lvlJc w:val="left"/>
      <w:pPr>
        <w:ind w:left="1100" w:hanging="360"/>
      </w:pPr>
      <w:rPr>
        <w:rFonts w:ascii="Symbol" w:hAnsi="Symbol"/>
      </w:rPr>
    </w:lvl>
    <w:lvl w:ilvl="2" w:tplc="E3D03C08">
      <w:start w:val="1"/>
      <w:numFmt w:val="bullet"/>
      <w:lvlText w:val=""/>
      <w:lvlJc w:val="left"/>
      <w:pPr>
        <w:ind w:left="1100" w:hanging="360"/>
      </w:pPr>
      <w:rPr>
        <w:rFonts w:ascii="Symbol" w:hAnsi="Symbol"/>
      </w:rPr>
    </w:lvl>
    <w:lvl w:ilvl="3" w:tplc="5802BF34">
      <w:start w:val="1"/>
      <w:numFmt w:val="bullet"/>
      <w:lvlText w:val=""/>
      <w:lvlJc w:val="left"/>
      <w:pPr>
        <w:ind w:left="1100" w:hanging="360"/>
      </w:pPr>
      <w:rPr>
        <w:rFonts w:ascii="Symbol" w:hAnsi="Symbol"/>
      </w:rPr>
    </w:lvl>
    <w:lvl w:ilvl="4" w:tplc="B994DE06">
      <w:start w:val="1"/>
      <w:numFmt w:val="bullet"/>
      <w:lvlText w:val=""/>
      <w:lvlJc w:val="left"/>
      <w:pPr>
        <w:ind w:left="1100" w:hanging="360"/>
      </w:pPr>
      <w:rPr>
        <w:rFonts w:ascii="Symbol" w:hAnsi="Symbol"/>
      </w:rPr>
    </w:lvl>
    <w:lvl w:ilvl="5" w:tplc="112E5758">
      <w:start w:val="1"/>
      <w:numFmt w:val="bullet"/>
      <w:lvlText w:val=""/>
      <w:lvlJc w:val="left"/>
      <w:pPr>
        <w:ind w:left="1100" w:hanging="360"/>
      </w:pPr>
      <w:rPr>
        <w:rFonts w:ascii="Symbol" w:hAnsi="Symbol"/>
      </w:rPr>
    </w:lvl>
    <w:lvl w:ilvl="6" w:tplc="2298AA2A">
      <w:start w:val="1"/>
      <w:numFmt w:val="bullet"/>
      <w:lvlText w:val=""/>
      <w:lvlJc w:val="left"/>
      <w:pPr>
        <w:ind w:left="1100" w:hanging="360"/>
      </w:pPr>
      <w:rPr>
        <w:rFonts w:ascii="Symbol" w:hAnsi="Symbol"/>
      </w:rPr>
    </w:lvl>
    <w:lvl w:ilvl="7" w:tplc="C044A170">
      <w:start w:val="1"/>
      <w:numFmt w:val="bullet"/>
      <w:lvlText w:val=""/>
      <w:lvlJc w:val="left"/>
      <w:pPr>
        <w:ind w:left="1100" w:hanging="360"/>
      </w:pPr>
      <w:rPr>
        <w:rFonts w:ascii="Symbol" w:hAnsi="Symbol"/>
      </w:rPr>
    </w:lvl>
    <w:lvl w:ilvl="8" w:tplc="F0160282">
      <w:start w:val="1"/>
      <w:numFmt w:val="bullet"/>
      <w:lvlText w:val=""/>
      <w:lvlJc w:val="left"/>
      <w:pPr>
        <w:ind w:left="1100" w:hanging="360"/>
      </w:pPr>
      <w:rPr>
        <w:rFonts w:ascii="Symbol" w:hAnsi="Symbol"/>
      </w:rPr>
    </w:lvl>
  </w:abstractNum>
  <w:abstractNum w:abstractNumId="29" w15:restartNumberingAfterBreak="0">
    <w:nsid w:val="66A63BD1"/>
    <w:multiLevelType w:val="hybridMultilevel"/>
    <w:tmpl w:val="7EF02C20"/>
    <w:lvl w:ilvl="0" w:tplc="1520D068">
      <w:start w:val="1"/>
      <w:numFmt w:val="decimal"/>
      <w:lvlText w:val="%1"/>
      <w:lvlJc w:val="left"/>
      <w:pPr>
        <w:ind w:left="720" w:hanging="360"/>
      </w:pPr>
      <w:rPr>
        <w:rFonts w:ascii="Calibri" w:hAnsi="Calibri" w:hint="default"/>
        <w:color w:val="005E75" w:themeColor="accent2"/>
        <w:sz w:val="24"/>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95246EE"/>
    <w:multiLevelType w:val="hybridMultilevel"/>
    <w:tmpl w:val="8B501438"/>
    <w:lvl w:ilvl="0" w:tplc="04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1" w15:restartNumberingAfterBreak="0">
    <w:nsid w:val="6A576947"/>
    <w:multiLevelType w:val="hybridMultilevel"/>
    <w:tmpl w:val="52B0B94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AC37E5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A64A10"/>
    <w:multiLevelType w:val="hybridMultilevel"/>
    <w:tmpl w:val="3888390A"/>
    <w:lvl w:ilvl="0" w:tplc="A1025BCE">
      <w:start w:val="1"/>
      <w:numFmt w:val="bullet"/>
      <w:lvlText w:val=""/>
      <w:lvlJc w:val="left"/>
      <w:pPr>
        <w:ind w:left="1100" w:hanging="360"/>
      </w:pPr>
      <w:rPr>
        <w:rFonts w:ascii="Symbol" w:hAnsi="Symbol"/>
      </w:rPr>
    </w:lvl>
    <w:lvl w:ilvl="1" w:tplc="74D0E784">
      <w:start w:val="1"/>
      <w:numFmt w:val="bullet"/>
      <w:lvlText w:val=""/>
      <w:lvlJc w:val="left"/>
      <w:pPr>
        <w:ind w:left="1100" w:hanging="360"/>
      </w:pPr>
      <w:rPr>
        <w:rFonts w:ascii="Symbol" w:hAnsi="Symbol"/>
      </w:rPr>
    </w:lvl>
    <w:lvl w:ilvl="2" w:tplc="6840E4C2">
      <w:start w:val="1"/>
      <w:numFmt w:val="bullet"/>
      <w:lvlText w:val=""/>
      <w:lvlJc w:val="left"/>
      <w:pPr>
        <w:ind w:left="1100" w:hanging="360"/>
      </w:pPr>
      <w:rPr>
        <w:rFonts w:ascii="Symbol" w:hAnsi="Symbol"/>
      </w:rPr>
    </w:lvl>
    <w:lvl w:ilvl="3" w:tplc="87C061CC">
      <w:start w:val="1"/>
      <w:numFmt w:val="bullet"/>
      <w:lvlText w:val=""/>
      <w:lvlJc w:val="left"/>
      <w:pPr>
        <w:ind w:left="1100" w:hanging="360"/>
      </w:pPr>
      <w:rPr>
        <w:rFonts w:ascii="Symbol" w:hAnsi="Symbol"/>
      </w:rPr>
    </w:lvl>
    <w:lvl w:ilvl="4" w:tplc="51105CEA">
      <w:start w:val="1"/>
      <w:numFmt w:val="bullet"/>
      <w:lvlText w:val=""/>
      <w:lvlJc w:val="left"/>
      <w:pPr>
        <w:ind w:left="1100" w:hanging="360"/>
      </w:pPr>
      <w:rPr>
        <w:rFonts w:ascii="Symbol" w:hAnsi="Symbol"/>
      </w:rPr>
    </w:lvl>
    <w:lvl w:ilvl="5" w:tplc="0C128E48">
      <w:start w:val="1"/>
      <w:numFmt w:val="bullet"/>
      <w:lvlText w:val=""/>
      <w:lvlJc w:val="left"/>
      <w:pPr>
        <w:ind w:left="1100" w:hanging="360"/>
      </w:pPr>
      <w:rPr>
        <w:rFonts w:ascii="Symbol" w:hAnsi="Symbol"/>
      </w:rPr>
    </w:lvl>
    <w:lvl w:ilvl="6" w:tplc="DD06EE86">
      <w:start w:val="1"/>
      <w:numFmt w:val="bullet"/>
      <w:lvlText w:val=""/>
      <w:lvlJc w:val="left"/>
      <w:pPr>
        <w:ind w:left="1100" w:hanging="360"/>
      </w:pPr>
      <w:rPr>
        <w:rFonts w:ascii="Symbol" w:hAnsi="Symbol"/>
      </w:rPr>
    </w:lvl>
    <w:lvl w:ilvl="7" w:tplc="14020E44">
      <w:start w:val="1"/>
      <w:numFmt w:val="bullet"/>
      <w:lvlText w:val=""/>
      <w:lvlJc w:val="left"/>
      <w:pPr>
        <w:ind w:left="1100" w:hanging="360"/>
      </w:pPr>
      <w:rPr>
        <w:rFonts w:ascii="Symbol" w:hAnsi="Symbol"/>
      </w:rPr>
    </w:lvl>
    <w:lvl w:ilvl="8" w:tplc="8E4A53A0">
      <w:start w:val="1"/>
      <w:numFmt w:val="bullet"/>
      <w:lvlText w:val=""/>
      <w:lvlJc w:val="left"/>
      <w:pPr>
        <w:ind w:left="1100" w:hanging="360"/>
      </w:pPr>
      <w:rPr>
        <w:rFonts w:ascii="Symbol" w:hAnsi="Symbol"/>
      </w:rPr>
    </w:lvl>
  </w:abstractNum>
  <w:abstractNum w:abstractNumId="34" w15:restartNumberingAfterBreak="0">
    <w:nsid w:val="7CF350A7"/>
    <w:multiLevelType w:val="hybridMultilevel"/>
    <w:tmpl w:val="52B0B94C"/>
    <w:lvl w:ilvl="0" w:tplc="04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16cid:durableId="302977046">
    <w:abstractNumId w:val="27"/>
  </w:num>
  <w:num w:numId="2" w16cid:durableId="1374113871">
    <w:abstractNumId w:val="16"/>
  </w:num>
  <w:num w:numId="3" w16cid:durableId="968556655">
    <w:abstractNumId w:val="17"/>
  </w:num>
  <w:num w:numId="4" w16cid:durableId="926382416">
    <w:abstractNumId w:val="24"/>
  </w:num>
  <w:num w:numId="5" w16cid:durableId="1251349009">
    <w:abstractNumId w:val="29"/>
  </w:num>
  <w:num w:numId="6" w16cid:durableId="1709721076">
    <w:abstractNumId w:val="23"/>
  </w:num>
  <w:num w:numId="7" w16cid:durableId="1336373672">
    <w:abstractNumId w:val="26"/>
  </w:num>
  <w:num w:numId="8" w16cid:durableId="719859522">
    <w:abstractNumId w:val="12"/>
  </w:num>
  <w:num w:numId="9" w16cid:durableId="643121952">
    <w:abstractNumId w:val="18"/>
  </w:num>
  <w:num w:numId="10" w16cid:durableId="878860698">
    <w:abstractNumId w:val="9"/>
  </w:num>
  <w:num w:numId="11" w16cid:durableId="314115189">
    <w:abstractNumId w:val="7"/>
  </w:num>
  <w:num w:numId="12" w16cid:durableId="1927180243">
    <w:abstractNumId w:val="6"/>
  </w:num>
  <w:num w:numId="13" w16cid:durableId="368409077">
    <w:abstractNumId w:val="5"/>
  </w:num>
  <w:num w:numId="14" w16cid:durableId="1872037327">
    <w:abstractNumId w:val="4"/>
  </w:num>
  <w:num w:numId="15" w16cid:durableId="421416237">
    <w:abstractNumId w:val="8"/>
  </w:num>
  <w:num w:numId="16" w16cid:durableId="801381335">
    <w:abstractNumId w:val="3"/>
  </w:num>
  <w:num w:numId="17" w16cid:durableId="869031618">
    <w:abstractNumId w:val="2"/>
  </w:num>
  <w:num w:numId="18" w16cid:durableId="2054191297">
    <w:abstractNumId w:val="1"/>
  </w:num>
  <w:num w:numId="19" w16cid:durableId="620382779">
    <w:abstractNumId w:val="0"/>
  </w:num>
  <w:num w:numId="20" w16cid:durableId="1342514194">
    <w:abstractNumId w:val="8"/>
    <w:lvlOverride w:ilvl="0">
      <w:startOverride w:val="1"/>
    </w:lvlOverride>
  </w:num>
  <w:num w:numId="21" w16cid:durableId="630018153">
    <w:abstractNumId w:val="16"/>
  </w:num>
  <w:num w:numId="22" w16cid:durableId="1763069179">
    <w:abstractNumId w:val="23"/>
    <w:lvlOverride w:ilvl="0">
      <w:startOverride w:val="1"/>
    </w:lvlOverride>
  </w:num>
  <w:num w:numId="23" w16cid:durableId="300232502">
    <w:abstractNumId w:val="13"/>
  </w:num>
  <w:num w:numId="24" w16cid:durableId="1851140924">
    <w:abstractNumId w:val="19"/>
  </w:num>
  <w:num w:numId="25" w16cid:durableId="1175876622">
    <w:abstractNumId w:val="32"/>
  </w:num>
  <w:num w:numId="26" w16cid:durableId="1972860688">
    <w:abstractNumId w:val="15"/>
  </w:num>
  <w:num w:numId="27" w16cid:durableId="1641573610">
    <w:abstractNumId w:val="30"/>
  </w:num>
  <w:num w:numId="28" w16cid:durableId="1325278682">
    <w:abstractNumId w:val="11"/>
  </w:num>
  <w:num w:numId="29" w16cid:durableId="980885921">
    <w:abstractNumId w:val="20"/>
  </w:num>
  <w:num w:numId="30" w16cid:durableId="140315190">
    <w:abstractNumId w:val="34"/>
  </w:num>
  <w:num w:numId="31" w16cid:durableId="1511490">
    <w:abstractNumId w:val="10"/>
  </w:num>
  <w:num w:numId="32" w16cid:durableId="1117676366">
    <w:abstractNumId w:val="21"/>
  </w:num>
  <w:num w:numId="33" w16cid:durableId="1069308395">
    <w:abstractNumId w:val="28"/>
  </w:num>
  <w:num w:numId="34" w16cid:durableId="1167011560">
    <w:abstractNumId w:val="33"/>
  </w:num>
  <w:num w:numId="35" w16cid:durableId="488449353">
    <w:abstractNumId w:val="31"/>
  </w:num>
  <w:num w:numId="36" w16cid:durableId="1125080655">
    <w:abstractNumId w:val="22"/>
  </w:num>
  <w:num w:numId="37" w16cid:durableId="529219632">
    <w:abstractNumId w:val="14"/>
  </w:num>
  <w:num w:numId="38" w16cid:durableId="1527715081">
    <w:abstractNumId w:val="14"/>
    <w:lvlOverride w:ilvl="0">
      <w:startOverride w:val="1"/>
    </w:lvlOverride>
  </w:num>
  <w:num w:numId="39" w16cid:durableId="13410088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D3"/>
    <w:rsid w:val="0000711B"/>
    <w:rsid w:val="00007167"/>
    <w:rsid w:val="00020A9A"/>
    <w:rsid w:val="0002696B"/>
    <w:rsid w:val="00026E68"/>
    <w:rsid w:val="00032B45"/>
    <w:rsid w:val="0003670D"/>
    <w:rsid w:val="00050EBA"/>
    <w:rsid w:val="000512BE"/>
    <w:rsid w:val="00053F01"/>
    <w:rsid w:val="000546D6"/>
    <w:rsid w:val="00056D5E"/>
    <w:rsid w:val="000579D5"/>
    <w:rsid w:val="00057C92"/>
    <w:rsid w:val="0007093D"/>
    <w:rsid w:val="0007361D"/>
    <w:rsid w:val="00077BAB"/>
    <w:rsid w:val="000919A9"/>
    <w:rsid w:val="000B1B80"/>
    <w:rsid w:val="000B57D6"/>
    <w:rsid w:val="000C6364"/>
    <w:rsid w:val="000C7159"/>
    <w:rsid w:val="000D71DB"/>
    <w:rsid w:val="000E5116"/>
    <w:rsid w:val="000F1BE4"/>
    <w:rsid w:val="000F3725"/>
    <w:rsid w:val="0011002D"/>
    <w:rsid w:val="00110716"/>
    <w:rsid w:val="00113C8B"/>
    <w:rsid w:val="001211E0"/>
    <w:rsid w:val="001214B2"/>
    <w:rsid w:val="00121C71"/>
    <w:rsid w:val="00123719"/>
    <w:rsid w:val="0013342A"/>
    <w:rsid w:val="0014021F"/>
    <w:rsid w:val="00152C51"/>
    <w:rsid w:val="00156880"/>
    <w:rsid w:val="00164196"/>
    <w:rsid w:val="00165F57"/>
    <w:rsid w:val="00186E78"/>
    <w:rsid w:val="00192CF9"/>
    <w:rsid w:val="001A0971"/>
    <w:rsid w:val="001A46C0"/>
    <w:rsid w:val="001C2E39"/>
    <w:rsid w:val="001E1D87"/>
    <w:rsid w:val="002000D1"/>
    <w:rsid w:val="00201F89"/>
    <w:rsid w:val="00206064"/>
    <w:rsid w:val="00232F55"/>
    <w:rsid w:val="00250722"/>
    <w:rsid w:val="00267886"/>
    <w:rsid w:val="002955A8"/>
    <w:rsid w:val="002A0003"/>
    <w:rsid w:val="002C39EA"/>
    <w:rsid w:val="002F1A92"/>
    <w:rsid w:val="002F386A"/>
    <w:rsid w:val="002F4A53"/>
    <w:rsid w:val="002F6BD9"/>
    <w:rsid w:val="003137D6"/>
    <w:rsid w:val="00325429"/>
    <w:rsid w:val="00327BD3"/>
    <w:rsid w:val="00333601"/>
    <w:rsid w:val="00341C08"/>
    <w:rsid w:val="00356B6B"/>
    <w:rsid w:val="00357F4E"/>
    <w:rsid w:val="003651F1"/>
    <w:rsid w:val="0036611E"/>
    <w:rsid w:val="00377E05"/>
    <w:rsid w:val="00390403"/>
    <w:rsid w:val="003A28AD"/>
    <w:rsid w:val="003A6002"/>
    <w:rsid w:val="003B31D7"/>
    <w:rsid w:val="003B6589"/>
    <w:rsid w:val="003D06CB"/>
    <w:rsid w:val="003F02BE"/>
    <w:rsid w:val="003F1FAB"/>
    <w:rsid w:val="003F2232"/>
    <w:rsid w:val="00430028"/>
    <w:rsid w:val="00431C9B"/>
    <w:rsid w:val="00440550"/>
    <w:rsid w:val="00441B30"/>
    <w:rsid w:val="0044412A"/>
    <w:rsid w:val="0045301C"/>
    <w:rsid w:val="00456134"/>
    <w:rsid w:val="004577F3"/>
    <w:rsid w:val="00474F76"/>
    <w:rsid w:val="004775AF"/>
    <w:rsid w:val="004A03E4"/>
    <w:rsid w:val="004A1F1A"/>
    <w:rsid w:val="004B6AA8"/>
    <w:rsid w:val="004C58F1"/>
    <w:rsid w:val="004C632E"/>
    <w:rsid w:val="004C6C6D"/>
    <w:rsid w:val="004D01D3"/>
    <w:rsid w:val="004D1B88"/>
    <w:rsid w:val="004D7B07"/>
    <w:rsid w:val="004F01CB"/>
    <w:rsid w:val="004F112F"/>
    <w:rsid w:val="005124F9"/>
    <w:rsid w:val="005324AD"/>
    <w:rsid w:val="00534AB7"/>
    <w:rsid w:val="005409F6"/>
    <w:rsid w:val="00552446"/>
    <w:rsid w:val="005549BF"/>
    <w:rsid w:val="00580CD9"/>
    <w:rsid w:val="00580E1C"/>
    <w:rsid w:val="00584907"/>
    <w:rsid w:val="00594725"/>
    <w:rsid w:val="00596BEF"/>
    <w:rsid w:val="005C0A50"/>
    <w:rsid w:val="005C5B07"/>
    <w:rsid w:val="005E2EA1"/>
    <w:rsid w:val="0061198F"/>
    <w:rsid w:val="006120CD"/>
    <w:rsid w:val="00620F30"/>
    <w:rsid w:val="00644F60"/>
    <w:rsid w:val="00654E49"/>
    <w:rsid w:val="00655171"/>
    <w:rsid w:val="00667F1A"/>
    <w:rsid w:val="00672CEB"/>
    <w:rsid w:val="0069044A"/>
    <w:rsid w:val="006926A1"/>
    <w:rsid w:val="006C2057"/>
    <w:rsid w:val="006C6C96"/>
    <w:rsid w:val="006E2C62"/>
    <w:rsid w:val="006F0C7C"/>
    <w:rsid w:val="006F0C98"/>
    <w:rsid w:val="006F17E1"/>
    <w:rsid w:val="006F7FC5"/>
    <w:rsid w:val="0072087E"/>
    <w:rsid w:val="00736566"/>
    <w:rsid w:val="00752D3E"/>
    <w:rsid w:val="00752F69"/>
    <w:rsid w:val="0077177F"/>
    <w:rsid w:val="0077375D"/>
    <w:rsid w:val="00790E19"/>
    <w:rsid w:val="00792F91"/>
    <w:rsid w:val="007948D7"/>
    <w:rsid w:val="007B27F7"/>
    <w:rsid w:val="007B38DC"/>
    <w:rsid w:val="007D0163"/>
    <w:rsid w:val="007D1242"/>
    <w:rsid w:val="007F2B1A"/>
    <w:rsid w:val="00815F8F"/>
    <w:rsid w:val="00821ED0"/>
    <w:rsid w:val="00822973"/>
    <w:rsid w:val="008305EE"/>
    <w:rsid w:val="0083061B"/>
    <w:rsid w:val="00844EB2"/>
    <w:rsid w:val="0084681C"/>
    <w:rsid w:val="0084716C"/>
    <w:rsid w:val="008551E5"/>
    <w:rsid w:val="008704AD"/>
    <w:rsid w:val="00870817"/>
    <w:rsid w:val="008947CD"/>
    <w:rsid w:val="008B3341"/>
    <w:rsid w:val="008C0BFC"/>
    <w:rsid w:val="008C5242"/>
    <w:rsid w:val="008D2660"/>
    <w:rsid w:val="008F0A5A"/>
    <w:rsid w:val="00936B8E"/>
    <w:rsid w:val="00960313"/>
    <w:rsid w:val="009621C1"/>
    <w:rsid w:val="00965158"/>
    <w:rsid w:val="00981C20"/>
    <w:rsid w:val="00984225"/>
    <w:rsid w:val="00984ACF"/>
    <w:rsid w:val="009A0B2E"/>
    <w:rsid w:val="009A40BD"/>
    <w:rsid w:val="009B436E"/>
    <w:rsid w:val="009B51BC"/>
    <w:rsid w:val="009C0AF3"/>
    <w:rsid w:val="009D2A2C"/>
    <w:rsid w:val="009E0799"/>
    <w:rsid w:val="00A06BCB"/>
    <w:rsid w:val="00A136F0"/>
    <w:rsid w:val="00A14F12"/>
    <w:rsid w:val="00A2027D"/>
    <w:rsid w:val="00A41CA6"/>
    <w:rsid w:val="00A46190"/>
    <w:rsid w:val="00A47D60"/>
    <w:rsid w:val="00A5299E"/>
    <w:rsid w:val="00A6562F"/>
    <w:rsid w:val="00A9184A"/>
    <w:rsid w:val="00A94811"/>
    <w:rsid w:val="00A96FC9"/>
    <w:rsid w:val="00AB7301"/>
    <w:rsid w:val="00AD0FCE"/>
    <w:rsid w:val="00AD335B"/>
    <w:rsid w:val="00AE187C"/>
    <w:rsid w:val="00AF2E5A"/>
    <w:rsid w:val="00AF6E90"/>
    <w:rsid w:val="00B22C7D"/>
    <w:rsid w:val="00B24C8C"/>
    <w:rsid w:val="00B2638B"/>
    <w:rsid w:val="00B56736"/>
    <w:rsid w:val="00B705ED"/>
    <w:rsid w:val="00B730D9"/>
    <w:rsid w:val="00B74FC8"/>
    <w:rsid w:val="00B83B56"/>
    <w:rsid w:val="00BA66B8"/>
    <w:rsid w:val="00BB4D7D"/>
    <w:rsid w:val="00BF5EE4"/>
    <w:rsid w:val="00BF6714"/>
    <w:rsid w:val="00C14406"/>
    <w:rsid w:val="00C14626"/>
    <w:rsid w:val="00C16EE0"/>
    <w:rsid w:val="00C277D2"/>
    <w:rsid w:val="00C312D6"/>
    <w:rsid w:val="00C32FE1"/>
    <w:rsid w:val="00C340BD"/>
    <w:rsid w:val="00C362E5"/>
    <w:rsid w:val="00C403F3"/>
    <w:rsid w:val="00C60006"/>
    <w:rsid w:val="00C6465F"/>
    <w:rsid w:val="00C8601A"/>
    <w:rsid w:val="00C95749"/>
    <w:rsid w:val="00CA26BA"/>
    <w:rsid w:val="00CA78DE"/>
    <w:rsid w:val="00CB6C59"/>
    <w:rsid w:val="00CB6E41"/>
    <w:rsid w:val="00CC27D8"/>
    <w:rsid w:val="00CC5A64"/>
    <w:rsid w:val="00CE0C3D"/>
    <w:rsid w:val="00CE1432"/>
    <w:rsid w:val="00CF37B8"/>
    <w:rsid w:val="00D06BD0"/>
    <w:rsid w:val="00D179C2"/>
    <w:rsid w:val="00D277F6"/>
    <w:rsid w:val="00D348B5"/>
    <w:rsid w:val="00D34B05"/>
    <w:rsid w:val="00D3771A"/>
    <w:rsid w:val="00D40660"/>
    <w:rsid w:val="00D50626"/>
    <w:rsid w:val="00D51CC0"/>
    <w:rsid w:val="00D56643"/>
    <w:rsid w:val="00D627C9"/>
    <w:rsid w:val="00D753E1"/>
    <w:rsid w:val="00D82175"/>
    <w:rsid w:val="00DB5C73"/>
    <w:rsid w:val="00DB71A6"/>
    <w:rsid w:val="00DC5196"/>
    <w:rsid w:val="00DC7173"/>
    <w:rsid w:val="00DE3425"/>
    <w:rsid w:val="00DF1EDD"/>
    <w:rsid w:val="00E20E62"/>
    <w:rsid w:val="00E214BC"/>
    <w:rsid w:val="00E26E23"/>
    <w:rsid w:val="00E3396B"/>
    <w:rsid w:val="00E361DA"/>
    <w:rsid w:val="00E42CC7"/>
    <w:rsid w:val="00E46D1F"/>
    <w:rsid w:val="00E473D0"/>
    <w:rsid w:val="00E67B6B"/>
    <w:rsid w:val="00E70D65"/>
    <w:rsid w:val="00E72C8E"/>
    <w:rsid w:val="00E7668A"/>
    <w:rsid w:val="00E7757A"/>
    <w:rsid w:val="00E823EC"/>
    <w:rsid w:val="00E841FE"/>
    <w:rsid w:val="00EA5CEE"/>
    <w:rsid w:val="00ED1525"/>
    <w:rsid w:val="00ED1EF5"/>
    <w:rsid w:val="00ED5A71"/>
    <w:rsid w:val="00EE241A"/>
    <w:rsid w:val="00EF1E84"/>
    <w:rsid w:val="00EF379F"/>
    <w:rsid w:val="00EF5081"/>
    <w:rsid w:val="00F01394"/>
    <w:rsid w:val="00F10551"/>
    <w:rsid w:val="00F253DD"/>
    <w:rsid w:val="00F70558"/>
    <w:rsid w:val="00F74391"/>
    <w:rsid w:val="00F93E04"/>
    <w:rsid w:val="00F94D6C"/>
    <w:rsid w:val="00FB47C8"/>
    <w:rsid w:val="00FB4A13"/>
    <w:rsid w:val="00FC23DA"/>
    <w:rsid w:val="00FD2FE0"/>
    <w:rsid w:val="00FD76C4"/>
    <w:rsid w:val="00FE10B4"/>
    <w:rsid w:val="00FE39A1"/>
    <w:rsid w:val="00FE3E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355C2"/>
  <w15:chartTrackingRefBased/>
  <w15:docId w15:val="{691B5F54-CB6F-4FA8-AB0C-A9136ACF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936B8E"/>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EF379F"/>
    <w:pPr>
      <w:keepNext/>
      <w:keepLines/>
      <w:numPr>
        <w:numId w:val="21"/>
      </w:numPr>
      <w:spacing w:before="480" w:after="200"/>
      <w:outlineLvl w:val="0"/>
    </w:pPr>
    <w:rPr>
      <w:rFonts w:ascii="Calibri" w:eastAsiaTheme="majorEastAsia" w:hAnsi="Calibri" w:cstheme="majorBidi"/>
      <w:b/>
      <w:bCs/>
      <w:color w:val="005E75" w:themeColor="accent2"/>
      <w:sz w:val="32"/>
      <w:szCs w:val="28"/>
    </w:rPr>
  </w:style>
  <w:style w:type="paragraph" w:styleId="berschrift2">
    <w:name w:val="heading 2"/>
    <w:basedOn w:val="Standard"/>
    <w:next w:val="Standard"/>
    <w:link w:val="berschrift2Zchn"/>
    <w:autoRedefine/>
    <w:uiPriority w:val="9"/>
    <w:unhideWhenUsed/>
    <w:qFormat/>
    <w:rsid w:val="00C6465F"/>
    <w:pPr>
      <w:keepNext/>
      <w:keepLines/>
      <w:numPr>
        <w:ilvl w:val="1"/>
        <w:numId w:val="21"/>
      </w:numPr>
      <w:spacing w:before="320" w:after="200"/>
      <w:outlineLvl w:val="1"/>
    </w:pPr>
    <w:rPr>
      <w:rFonts w:ascii="Calibri" w:eastAsiaTheme="majorEastAsia" w:hAnsi="Calibri" w:cstheme="majorBidi"/>
      <w:bCs/>
      <w:color w:val="005E75" w:themeColor="accent2"/>
      <w:sz w:val="32"/>
      <w:szCs w:val="26"/>
    </w:rPr>
  </w:style>
  <w:style w:type="paragraph" w:styleId="berschrift3">
    <w:name w:val="heading 3"/>
    <w:basedOn w:val="Standard"/>
    <w:next w:val="Standard"/>
    <w:link w:val="berschrift3Zchn"/>
    <w:autoRedefine/>
    <w:uiPriority w:val="9"/>
    <w:unhideWhenUsed/>
    <w:qFormat/>
    <w:rsid w:val="00113C8B"/>
    <w:pPr>
      <w:keepNext/>
      <w:keepLines/>
      <w:numPr>
        <w:ilvl w:val="2"/>
        <w:numId w:val="21"/>
      </w:numPr>
      <w:spacing w:before="320"/>
      <w:outlineLvl w:val="2"/>
    </w:pPr>
    <w:rPr>
      <w:rFonts w:ascii="Calibri" w:eastAsiaTheme="majorEastAsia" w:hAnsi="Calibri" w:cstheme="majorBidi"/>
      <w:b/>
      <w:bCs/>
      <w:color w:val="auto"/>
      <w:szCs w:val="24"/>
    </w:rPr>
  </w:style>
  <w:style w:type="paragraph" w:styleId="berschrift4">
    <w:name w:val="heading 4"/>
    <w:basedOn w:val="Standard"/>
    <w:next w:val="Standard"/>
    <w:link w:val="berschrift4Zchn"/>
    <w:autoRedefine/>
    <w:uiPriority w:val="9"/>
    <w:unhideWhenUsed/>
    <w:qFormat/>
    <w:rsid w:val="00984ACF"/>
    <w:pPr>
      <w:keepNext/>
      <w:keepLines/>
      <w:numPr>
        <w:ilvl w:val="3"/>
        <w:numId w:val="21"/>
      </w:numPr>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AF6E90"/>
    <w:pPr>
      <w:keepNext/>
      <w:keepLines/>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EF379F"/>
    <w:pPr>
      <w:keepNext/>
      <w:keepLines/>
      <w:numPr>
        <w:numId w:val="37"/>
      </w:numPr>
      <w:ind w:left="426" w:hanging="426"/>
      <w:contextualSpacing/>
      <w:outlineLvl w:val="5"/>
    </w:pPr>
    <w:rPr>
      <w:rFonts w:eastAsiaTheme="majorEastAsia" w:cstheme="majorBidi"/>
      <w:iCs/>
      <w:color w:val="005E75" w:themeColor="accent2"/>
    </w:rPr>
  </w:style>
  <w:style w:type="paragraph" w:styleId="berschrift7">
    <w:name w:val="heading 7"/>
    <w:basedOn w:val="Standard"/>
    <w:next w:val="Standard"/>
    <w:link w:val="berschrift7Zchn"/>
    <w:uiPriority w:val="9"/>
    <w:unhideWhenUsed/>
    <w:qFormat/>
    <w:rsid w:val="000B57D6"/>
    <w:pPr>
      <w:keepNext/>
      <w:keepLines/>
      <w:numPr>
        <w:numId w:val="6"/>
      </w:numPr>
      <w:spacing w:after="240"/>
      <w:ind w:left="397" w:hanging="397"/>
      <w:outlineLvl w:val="6"/>
    </w:pPr>
    <w:rPr>
      <w:rFonts w:ascii="Calibri" w:eastAsiaTheme="majorEastAsia" w:hAnsi="Calibri" w:cstheme="majorBidi"/>
      <w:iCs/>
      <w:color w:val="262626" w:themeColor="text1" w:themeTint="D9"/>
    </w:rPr>
  </w:style>
  <w:style w:type="paragraph" w:styleId="berschrift8">
    <w:name w:val="heading 8"/>
    <w:basedOn w:val="Standard"/>
    <w:next w:val="Standard"/>
    <w:link w:val="berschrift8Zchn"/>
    <w:uiPriority w:val="9"/>
    <w:semiHidden/>
    <w:unhideWhenUsed/>
    <w:qFormat/>
    <w:rsid w:val="006F17E1"/>
    <w:pPr>
      <w:keepNext/>
      <w:keepLines/>
      <w:numPr>
        <w:ilvl w:val="7"/>
        <w:numId w:val="21"/>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21"/>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EF379F"/>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C6465F"/>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113C8B"/>
    <w:rPr>
      <w:rFonts w:ascii="Calibri" w:eastAsiaTheme="majorEastAsia" w:hAnsi="Calibri" w:cstheme="majorBidi"/>
      <w:b/>
      <w:bCs/>
      <w:sz w:val="24"/>
      <w:szCs w:val="24"/>
    </w:rPr>
  </w:style>
  <w:style w:type="character" w:customStyle="1" w:styleId="berschrift4Zchn">
    <w:name w:val="Überschrift 4 Zchn"/>
    <w:basedOn w:val="Absatz-Standardschriftart"/>
    <w:link w:val="berschrift4"/>
    <w:uiPriority w:val="9"/>
    <w:rsid w:val="00984ACF"/>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AF6E90"/>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EF379F"/>
    <w:rPr>
      <w:rFonts w:eastAsiaTheme="majorEastAsia" w:cstheme="majorBidi"/>
      <w:iCs/>
      <w:color w:val="005E75" w:themeColor="accent2"/>
      <w:sz w:val="24"/>
    </w:rPr>
  </w:style>
  <w:style w:type="character" w:customStyle="1" w:styleId="berschrift7Zchn">
    <w:name w:val="Überschrift 7 Zchn"/>
    <w:basedOn w:val="Absatz-Standardschriftart"/>
    <w:link w:val="berschrift7"/>
    <w:uiPriority w:val="9"/>
    <w:rsid w:val="000B57D6"/>
    <w:rPr>
      <w:rFonts w:ascii="Calibri" w:eastAsiaTheme="majorEastAsia" w:hAnsi="Calibri" w:cstheme="majorBidi"/>
      <w:iCs/>
      <w:color w:val="262626" w:themeColor="text1" w:themeTint="D9"/>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3670D"/>
    <w:pPr>
      <w:numPr>
        <w:numId w:val="4"/>
      </w:numPr>
      <w:spacing w:before="0"/>
    </w:pPr>
    <w:rPr>
      <w:rFonts w:cs="Tahoma"/>
      <w:szCs w:val="24"/>
      <w:lang w:val="de-DE"/>
    </w:rPr>
  </w:style>
  <w:style w:type="paragraph" w:customStyle="1" w:styleId="OeADAufzhlungVariante3">
    <w:name w:val="OeAD Aufzählung (Variante 3)"/>
    <w:basedOn w:val="Listenabsatz"/>
    <w:link w:val="OeADAufzhlungVariante3Zchn"/>
    <w:qFormat/>
    <w:rsid w:val="009C0AF3"/>
    <w:pPr>
      <w:numPr>
        <w:numId w:val="3"/>
      </w:numPr>
      <w:spacing w:before="0"/>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3670D"/>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9C0AF3"/>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unhideWhenUsed/>
    <w:rsid w:val="00B730D9"/>
    <w:rPr>
      <w:sz w:val="20"/>
      <w:szCs w:val="20"/>
    </w:rPr>
  </w:style>
  <w:style w:type="character" w:customStyle="1" w:styleId="KommentartextZchn">
    <w:name w:val="Kommentartext Zchn"/>
    <w:basedOn w:val="Absatz-Standardschriftart"/>
    <w:link w:val="Kommentartext"/>
    <w:uiPriority w:val="99"/>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qFormat/>
    <w:rsid w:val="005124F9"/>
    <w:pPr>
      <w:tabs>
        <w:tab w:val="center" w:pos="4536"/>
        <w:tab w:val="right" w:pos="9072"/>
      </w:tabs>
    </w:pPr>
    <w:rPr>
      <w:sz w:val="20"/>
    </w:rPr>
  </w:style>
  <w:style w:type="character" w:customStyle="1" w:styleId="KopfzeileZchn">
    <w:name w:val="Kopfzeile Zchn"/>
    <w:basedOn w:val="Absatz-Standardschriftart"/>
    <w:link w:val="Kopfzeile"/>
    <w:uiPriority w:val="99"/>
    <w:rsid w:val="005124F9"/>
    <w:rPr>
      <w:color w:val="000000" w:themeColor="text1"/>
      <w:sz w:val="20"/>
    </w:rPr>
  </w:style>
  <w:style w:type="paragraph" w:styleId="Fuzeile">
    <w:name w:val="footer"/>
    <w:basedOn w:val="Standard"/>
    <w:link w:val="FuzeileZchn"/>
    <w:uiPriority w:val="99"/>
    <w:unhideWhenUsed/>
    <w:qFormat/>
    <w:rsid w:val="005124F9"/>
    <w:pPr>
      <w:tabs>
        <w:tab w:val="center" w:pos="4536"/>
        <w:tab w:val="right" w:pos="9072"/>
      </w:tabs>
    </w:pPr>
    <w:rPr>
      <w:sz w:val="20"/>
    </w:r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D34B05"/>
    <w:pPr>
      <w:numPr>
        <w:numId w:val="1"/>
      </w:numPr>
    </w:pPr>
    <w:rPr>
      <w:rFonts w:cs="Tahoma"/>
      <w:szCs w:val="24"/>
      <w:lang w:val="de-DE"/>
    </w:rPr>
  </w:style>
  <w:style w:type="character" w:customStyle="1" w:styleId="OeADAufzhlungVariante1Zchn">
    <w:name w:val="OeAD Aufzählung (Variante 1) Zchn"/>
    <w:basedOn w:val="ListenabsatzZchn"/>
    <w:link w:val="OeADAufzhlungVariante1"/>
    <w:rsid w:val="00D34B05"/>
    <w:rPr>
      <w:rFonts w:cs="Tahoma"/>
      <w:color w:val="000000" w:themeColor="text1"/>
      <w:sz w:val="24"/>
      <w:szCs w:val="24"/>
      <w:lang w:val="de-DE"/>
    </w:rPr>
  </w:style>
  <w:style w:type="paragraph" w:customStyle="1" w:styleId="Funote">
    <w:name w:val="Fußnote"/>
    <w:aliases w:val="Literaturangabe"/>
    <w:basedOn w:val="Fuzeile"/>
    <w:link w:val="FunoteZchn"/>
    <w:qFormat/>
    <w:rsid w:val="005124F9"/>
    <w:rPr>
      <w:szCs w:val="20"/>
      <w:lang w:val="de-DE"/>
    </w:rPr>
  </w:style>
  <w:style w:type="character" w:customStyle="1" w:styleId="FunoteZchn">
    <w:name w:val="Fußnote Zchn"/>
    <w:aliases w:val="Literaturangabe Zchn"/>
    <w:basedOn w:val="FuzeileZchn"/>
    <w:link w:val="Funote"/>
    <w:rsid w:val="005124F9"/>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0C6364"/>
    <w:rPr>
      <w:sz w:val="20"/>
      <w:szCs w:val="20"/>
    </w:rPr>
  </w:style>
  <w:style w:type="character" w:customStyle="1" w:styleId="FunotentextZchn">
    <w:name w:val="Fußnotentext Zchn"/>
    <w:basedOn w:val="Absatz-Standardschriftart"/>
    <w:link w:val="Funotentext"/>
    <w:uiPriority w:val="99"/>
    <w:semiHidden/>
    <w:rsid w:val="000C6364"/>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rPr>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984ACF"/>
    <w:pPr>
      <w:spacing w:before="0" w:after="200"/>
    </w:pPr>
    <w:rPr>
      <w:bCs/>
      <w:sz w:val="20"/>
      <w:szCs w:val="18"/>
    </w:rPr>
  </w:style>
  <w:style w:type="character" w:styleId="Hyperlink">
    <w:name w:val="Hyperlink"/>
    <w:basedOn w:val="BesuchterLink"/>
    <w:uiPriority w:val="99"/>
    <w:unhideWhenUsed/>
    <w:rsid w:val="00D06BD0"/>
    <w:rPr>
      <w:color w:val="005E75" w:themeColor="accent2"/>
      <w:u w:val="single"/>
    </w:rPr>
  </w:style>
  <w:style w:type="character" w:styleId="BesuchterLink">
    <w:name w:val="FollowedHyperlink"/>
    <w:basedOn w:val="Absatz-Standardschriftart"/>
    <w:uiPriority w:val="99"/>
    <w:unhideWhenUsed/>
    <w:rsid w:val="00936B8E"/>
    <w:rPr>
      <w:color w:val="005E75" w:themeColor="accent2"/>
      <w:u w:val="single"/>
    </w:rPr>
  </w:style>
  <w:style w:type="paragraph" w:customStyle="1" w:styleId="OeADAufzhlungVariante4">
    <w:name w:val="OeAD Aufzählung (Variante 4)"/>
    <w:basedOn w:val="Listenabsatz"/>
    <w:link w:val="OeADAufzhlungVariante4Zchn"/>
    <w:qFormat/>
    <w:rsid w:val="00D348B5"/>
    <w:pPr>
      <w:numPr>
        <w:numId w:val="7"/>
      </w:numPr>
    </w:pPr>
  </w:style>
  <w:style w:type="paragraph" w:customStyle="1" w:styleId="OeADAufzhlungVariante5">
    <w:name w:val="OeAD Aufzählung (Variante 5)"/>
    <w:basedOn w:val="Listenabsatz"/>
    <w:link w:val="OeADAufzhlungVariante5Zchn"/>
    <w:qFormat/>
    <w:rsid w:val="00E70D65"/>
    <w:pPr>
      <w:numPr>
        <w:numId w:val="8"/>
      </w:numPr>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F01394"/>
    <w:pPr>
      <w:numPr>
        <w:numId w:val="9"/>
      </w:numPr>
    </w:pPr>
  </w:style>
  <w:style w:type="character" w:customStyle="1" w:styleId="OeADAufzhlungVariante5Zchn">
    <w:name w:val="OeAD Aufzählung (Variante 5) Zchn"/>
    <w:basedOn w:val="ListenabsatzZchn"/>
    <w:link w:val="OeADAufzhlungVariante5"/>
    <w:rsid w:val="00E70D65"/>
    <w:rPr>
      <w:color w:val="000000" w:themeColor="text1"/>
      <w:sz w:val="24"/>
    </w:rPr>
  </w:style>
  <w:style w:type="paragraph" w:styleId="Titel">
    <w:name w:val="Title"/>
    <w:basedOn w:val="Standard"/>
    <w:next w:val="Standard"/>
    <w:link w:val="TitelZchn"/>
    <w:uiPriority w:val="10"/>
    <w:rsid w:val="003D06CB"/>
    <w:pPr>
      <w:spacing w:before="0"/>
      <w:contextualSpacing/>
    </w:pPr>
    <w:rPr>
      <w:rFonts w:ascii="Calibri" w:eastAsiaTheme="majorEastAsia" w:hAnsi="Calibri" w:cstheme="majorBidi"/>
      <w:b/>
      <w:spacing w:val="-10"/>
      <w:kern w:val="28"/>
      <w:sz w:val="72"/>
      <w:szCs w:val="56"/>
    </w:rPr>
  </w:style>
  <w:style w:type="character" w:customStyle="1" w:styleId="TitelZchn">
    <w:name w:val="Titel Zchn"/>
    <w:basedOn w:val="Absatz-Standardschriftart"/>
    <w:link w:val="Titel"/>
    <w:uiPriority w:val="10"/>
    <w:rsid w:val="003D06CB"/>
    <w:rPr>
      <w:rFonts w:ascii="Calibri" w:eastAsiaTheme="majorEastAsia" w:hAnsi="Calibri" w:cstheme="majorBidi"/>
      <w:b/>
      <w:color w:val="000000" w:themeColor="text1"/>
      <w:spacing w:val="-10"/>
      <w:kern w:val="28"/>
      <w:sz w:val="72"/>
      <w:szCs w:val="56"/>
    </w:rPr>
  </w:style>
  <w:style w:type="paragraph" w:styleId="Untertitel">
    <w:name w:val="Subtitle"/>
    <w:basedOn w:val="Standard"/>
    <w:next w:val="Standard"/>
    <w:link w:val="UntertitelZchn"/>
    <w:uiPriority w:val="11"/>
    <w:rsid w:val="003D06CB"/>
    <w:pPr>
      <w:numPr>
        <w:ilvl w:val="1"/>
      </w:numPr>
      <w:spacing w:after="160"/>
    </w:pPr>
    <w:rPr>
      <w:rFonts w:eastAsiaTheme="minorEastAsia"/>
      <w:color w:val="FFFFFF" w:themeColor="background1"/>
      <w:spacing w:val="15"/>
      <w:sz w:val="48"/>
    </w:rPr>
  </w:style>
  <w:style w:type="character" w:customStyle="1" w:styleId="UntertitelZchn">
    <w:name w:val="Untertitel Zchn"/>
    <w:basedOn w:val="Absatz-Standardschriftart"/>
    <w:link w:val="Untertitel"/>
    <w:uiPriority w:val="11"/>
    <w:rsid w:val="003D06CB"/>
    <w:rPr>
      <w:rFonts w:eastAsiaTheme="minorEastAsia"/>
      <w:color w:val="FFFFFF" w:themeColor="background1"/>
      <w:spacing w:val="15"/>
      <w:sz w:val="48"/>
    </w:rPr>
  </w:style>
  <w:style w:type="paragraph" w:styleId="Listennummer">
    <w:name w:val="List Number"/>
    <w:basedOn w:val="Standard"/>
    <w:uiPriority w:val="99"/>
    <w:unhideWhenUsed/>
    <w:rsid w:val="00156880"/>
    <w:pPr>
      <w:numPr>
        <w:numId w:val="15"/>
      </w:numPr>
      <w:contextualSpacing/>
    </w:pPr>
    <w:rPr>
      <w:b/>
    </w:rPr>
  </w:style>
  <w:style w:type="paragraph" w:styleId="Listennummer2">
    <w:name w:val="List Number 2"/>
    <w:basedOn w:val="Standard"/>
    <w:uiPriority w:val="99"/>
    <w:unhideWhenUsed/>
    <w:rsid w:val="00156880"/>
    <w:pPr>
      <w:numPr>
        <w:numId w:val="16"/>
      </w:numPr>
      <w:contextualSpacing/>
    </w:pPr>
  </w:style>
  <w:style w:type="character" w:styleId="NichtaufgelsteErwhnung">
    <w:name w:val="Unresolved Mention"/>
    <w:basedOn w:val="Absatz-Standardschriftart"/>
    <w:uiPriority w:val="99"/>
    <w:semiHidden/>
    <w:unhideWhenUsed/>
    <w:rsid w:val="00156880"/>
    <w:rPr>
      <w:color w:val="605E5C"/>
      <w:shd w:val="clear" w:color="auto" w:fill="E1DFDD"/>
    </w:rPr>
  </w:style>
  <w:style w:type="paragraph" w:styleId="berarbeitung">
    <w:name w:val="Revision"/>
    <w:hidden/>
    <w:uiPriority w:val="99"/>
    <w:semiHidden/>
    <w:rsid w:val="001A0971"/>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youngscience.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youngscience@oead.at" TargetMode="External"/><Relationship Id="rId2" Type="http://schemas.openxmlformats.org/officeDocument/2006/relationships/numbering" Target="numbering.xml"/><Relationship Id="rId16" Type="http://schemas.openxmlformats.org/officeDocument/2006/relationships/hyperlink" Target="https://youngscience.at/de/awards-und-guetesiegel/citizen-science-awa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science.at/guetesiegel" TargetMode="External"/><Relationship Id="rId5" Type="http://schemas.openxmlformats.org/officeDocument/2006/relationships/webSettings" Target="webSettings.xml"/><Relationship Id="rId15" Type="http://schemas.openxmlformats.org/officeDocument/2006/relationships/hyperlink" Target="https://www.sparklingscience.a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ngscience.at/de/vwa-diplomarbeit"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1" Type="http://schemas.openxmlformats.org/officeDocument/2006/relationships/hyperlink" Target="http://www.youngscience.at/de/kontaktstellen/ansprechpersonen-an-schul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Downloads\20201124_Wordvorlage_OeAD_mehrseitig_Cover%20(15).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6171D991CD4EBBAD4F20E626CFD1D5"/>
        <w:category>
          <w:name w:val="Allgemein"/>
          <w:gallery w:val="placeholder"/>
        </w:category>
        <w:types>
          <w:type w:val="bbPlcHdr"/>
        </w:types>
        <w:behaviors>
          <w:behavior w:val="content"/>
        </w:behaviors>
        <w:guid w:val="{AF4E381F-AACE-420F-A552-6F7F4A192B0B}"/>
      </w:docPartPr>
      <w:docPartBody>
        <w:p w:rsidR="006F7438" w:rsidRDefault="00C62704" w:rsidP="00C62704">
          <w:pPr>
            <w:pStyle w:val="1F6171D991CD4EBBAD4F20E626CFD1D52"/>
          </w:pPr>
          <w:r>
            <w:rPr>
              <w:rStyle w:val="Platzhaltertext"/>
            </w:rPr>
            <w:t>T</w:t>
          </w:r>
          <w:r w:rsidRPr="000A396D">
            <w:rPr>
              <w:rStyle w:val="Platzhaltertext"/>
            </w:rPr>
            <w:t>ippen Sie hier, um Text einzugeben.</w:t>
          </w:r>
        </w:p>
      </w:docPartBody>
    </w:docPart>
    <w:docPart>
      <w:docPartPr>
        <w:name w:val="DefaultPlaceholder_-1854013435"/>
        <w:category>
          <w:name w:val="Allgemein"/>
          <w:gallery w:val="placeholder"/>
        </w:category>
        <w:types>
          <w:type w:val="bbPlcHdr"/>
        </w:types>
        <w:behaviors>
          <w:behavior w:val="content"/>
        </w:behaviors>
        <w:guid w:val="{FD3A0C30-3C71-4C89-83F4-C9169C6B7C63}"/>
      </w:docPartPr>
      <w:docPartBody>
        <w:p w:rsidR="006F7438" w:rsidRDefault="006F7438">
          <w:r w:rsidRPr="005E32CC">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C187A02DBC134D49B32FBD6802285F0E"/>
        <w:category>
          <w:name w:val="Allgemein"/>
          <w:gallery w:val="placeholder"/>
        </w:category>
        <w:types>
          <w:type w:val="bbPlcHdr"/>
        </w:types>
        <w:behaviors>
          <w:behavior w:val="content"/>
        </w:behaviors>
        <w:guid w:val="{D9B95F21-603A-4796-8FCE-C2180DE190D7}"/>
      </w:docPartPr>
      <w:docPartBody>
        <w:p w:rsidR="006F7438" w:rsidRDefault="00C62704" w:rsidP="00C62704">
          <w:pPr>
            <w:pStyle w:val="C187A02DBC134D49B32FBD6802285F0E2"/>
          </w:pPr>
          <w:r>
            <w:rPr>
              <w:rStyle w:val="Platzhaltertext"/>
            </w:rPr>
            <w:t>T</w:t>
          </w:r>
          <w:r w:rsidRPr="000A396D">
            <w:rPr>
              <w:rStyle w:val="Platzhaltertext"/>
            </w:rPr>
            <w:t>ippen Sie hier, um Text einzugeben.</w:t>
          </w:r>
        </w:p>
      </w:docPartBody>
    </w:docPart>
    <w:docPart>
      <w:docPartPr>
        <w:name w:val="6110A19420244A33AD78154A0FDEDF0C"/>
        <w:category>
          <w:name w:val="Allgemein"/>
          <w:gallery w:val="placeholder"/>
        </w:category>
        <w:types>
          <w:type w:val="bbPlcHdr"/>
        </w:types>
        <w:behaviors>
          <w:behavior w:val="content"/>
        </w:behaviors>
        <w:guid w:val="{8490A59C-F9A2-425B-9866-73D92575B6E7}"/>
      </w:docPartPr>
      <w:docPartBody>
        <w:p w:rsidR="006F7438" w:rsidRDefault="00C62704" w:rsidP="00C62704">
          <w:pPr>
            <w:pStyle w:val="6110A19420244A33AD78154A0FDEDF0C2"/>
          </w:pPr>
          <w:r>
            <w:rPr>
              <w:rStyle w:val="Platzhaltertext"/>
            </w:rPr>
            <w:t>T</w:t>
          </w:r>
          <w:r w:rsidRPr="000A396D">
            <w:rPr>
              <w:rStyle w:val="Platzhaltertext"/>
            </w:rPr>
            <w:t>ippen Sie hier, um Text einzugeben.</w:t>
          </w:r>
        </w:p>
      </w:docPartBody>
    </w:docPart>
    <w:docPart>
      <w:docPartPr>
        <w:name w:val="98FF615AAB2D40A29C6C1B0E627DBB34"/>
        <w:category>
          <w:name w:val="Allgemein"/>
          <w:gallery w:val="placeholder"/>
        </w:category>
        <w:types>
          <w:type w:val="bbPlcHdr"/>
        </w:types>
        <w:behaviors>
          <w:behavior w:val="content"/>
        </w:behaviors>
        <w:guid w:val="{C7D55DE1-E37B-4599-8205-70205004DBE8}"/>
      </w:docPartPr>
      <w:docPartBody>
        <w:p w:rsidR="006F7438" w:rsidRDefault="00C62704" w:rsidP="00C62704">
          <w:pPr>
            <w:pStyle w:val="98FF615AAB2D40A29C6C1B0E627DBB342"/>
          </w:pPr>
          <w:r>
            <w:rPr>
              <w:rStyle w:val="Platzhaltertext"/>
            </w:rPr>
            <w:t>0000</w:t>
          </w:r>
        </w:p>
      </w:docPartBody>
    </w:docPart>
    <w:docPart>
      <w:docPartPr>
        <w:name w:val="69862DAE60EF48508215EE3DAE3B4A26"/>
        <w:category>
          <w:name w:val="Allgemein"/>
          <w:gallery w:val="placeholder"/>
        </w:category>
        <w:types>
          <w:type w:val="bbPlcHdr"/>
        </w:types>
        <w:behaviors>
          <w:behavior w:val="content"/>
        </w:behaviors>
        <w:guid w:val="{782ECD79-AE9D-4D9C-8E40-4AB3A24F8406}"/>
      </w:docPartPr>
      <w:docPartBody>
        <w:p w:rsidR="006F7438" w:rsidRDefault="00C62704" w:rsidP="00C62704">
          <w:pPr>
            <w:pStyle w:val="69862DAE60EF48508215EE3DAE3B4A262"/>
          </w:pPr>
          <w:r>
            <w:rPr>
              <w:rStyle w:val="Platzhaltertext"/>
            </w:rPr>
            <w:t>0000</w:t>
          </w:r>
        </w:p>
      </w:docPartBody>
    </w:docPart>
    <w:docPart>
      <w:docPartPr>
        <w:name w:val="C58FC4DE9FFE41A5A5B398DA8371DAD7"/>
        <w:category>
          <w:name w:val="Allgemein"/>
          <w:gallery w:val="placeholder"/>
        </w:category>
        <w:types>
          <w:type w:val="bbPlcHdr"/>
        </w:types>
        <w:behaviors>
          <w:behavior w:val="content"/>
        </w:behaviors>
        <w:guid w:val="{670781E0-68E2-4DF6-BA97-FB9AAAAFA193}"/>
      </w:docPartPr>
      <w:docPartBody>
        <w:p w:rsidR="006F7438" w:rsidRDefault="00C62704" w:rsidP="00C62704">
          <w:pPr>
            <w:pStyle w:val="C58FC4DE9FFE41A5A5B398DA8371DAD72"/>
          </w:pPr>
          <w:r>
            <w:rPr>
              <w:rStyle w:val="Platzhaltertext"/>
            </w:rPr>
            <w:t>0000</w:t>
          </w:r>
        </w:p>
      </w:docPartBody>
    </w:docPart>
    <w:docPart>
      <w:docPartPr>
        <w:name w:val="FB57F95DA7744F45BF9A1228F2A624F2"/>
        <w:category>
          <w:name w:val="Allgemein"/>
          <w:gallery w:val="placeholder"/>
        </w:category>
        <w:types>
          <w:type w:val="bbPlcHdr"/>
        </w:types>
        <w:behaviors>
          <w:behavior w:val="content"/>
        </w:behaviors>
        <w:guid w:val="{24F0256F-AD61-4430-999A-86A781B9B3CB}"/>
      </w:docPartPr>
      <w:docPartBody>
        <w:p w:rsidR="006F7438" w:rsidRDefault="00C62704" w:rsidP="00C62704">
          <w:pPr>
            <w:pStyle w:val="FB57F95DA7744F45BF9A1228F2A624F22"/>
          </w:pPr>
          <w:r>
            <w:rPr>
              <w:rStyle w:val="Platzhaltertext"/>
            </w:rPr>
            <w:t>0000</w:t>
          </w:r>
        </w:p>
      </w:docPartBody>
    </w:docPart>
    <w:docPart>
      <w:docPartPr>
        <w:name w:val="54A24BE2FA884C4C9DC5CEEBCCF36FDD"/>
        <w:category>
          <w:name w:val="Allgemein"/>
          <w:gallery w:val="placeholder"/>
        </w:category>
        <w:types>
          <w:type w:val="bbPlcHdr"/>
        </w:types>
        <w:behaviors>
          <w:behavior w:val="content"/>
        </w:behaviors>
        <w:guid w:val="{D9E2588A-24AB-4CE3-AE8E-84D56C510404}"/>
      </w:docPartPr>
      <w:docPartBody>
        <w:p w:rsidR="006F7438" w:rsidRDefault="00C62704" w:rsidP="00C62704">
          <w:pPr>
            <w:pStyle w:val="54A24BE2FA884C4C9DC5CEEBCCF36FDD2"/>
          </w:pPr>
          <w:r>
            <w:rPr>
              <w:rStyle w:val="Platzhaltertext"/>
            </w:rPr>
            <w:t>0000</w:t>
          </w:r>
        </w:p>
      </w:docPartBody>
    </w:docPart>
    <w:docPart>
      <w:docPartPr>
        <w:name w:val="06C3C24F13F44B60B40DDB690D7B060A"/>
        <w:category>
          <w:name w:val="Allgemein"/>
          <w:gallery w:val="placeholder"/>
        </w:category>
        <w:types>
          <w:type w:val="bbPlcHdr"/>
        </w:types>
        <w:behaviors>
          <w:behavior w:val="content"/>
        </w:behaviors>
        <w:guid w:val="{BFDDDC61-7686-42FA-A3AA-7E2B2F41438F}"/>
      </w:docPartPr>
      <w:docPartBody>
        <w:p w:rsidR="006F7438" w:rsidRDefault="00C62704" w:rsidP="00C62704">
          <w:pPr>
            <w:pStyle w:val="06C3C24F13F44B60B40DDB690D7B060A2"/>
          </w:pPr>
          <w:r>
            <w:rPr>
              <w:rStyle w:val="Platzhaltertext"/>
            </w:rPr>
            <w:t>T</w:t>
          </w:r>
          <w:r w:rsidRPr="000A396D">
            <w:rPr>
              <w:rStyle w:val="Platzhaltertext"/>
            </w:rPr>
            <w:t>ippen Sie hier, um Text einzugeben.</w:t>
          </w:r>
        </w:p>
      </w:docPartBody>
    </w:docPart>
    <w:docPart>
      <w:docPartPr>
        <w:name w:val="B8C035F78A964D9F81B744E8BF4B1BB4"/>
        <w:category>
          <w:name w:val="Allgemein"/>
          <w:gallery w:val="placeholder"/>
        </w:category>
        <w:types>
          <w:type w:val="bbPlcHdr"/>
        </w:types>
        <w:behaviors>
          <w:behavior w:val="content"/>
        </w:behaviors>
        <w:guid w:val="{28416EB0-9A18-4D70-97B9-16B44408475A}"/>
      </w:docPartPr>
      <w:docPartBody>
        <w:p w:rsidR="006F7438" w:rsidRDefault="00C62704" w:rsidP="00C62704">
          <w:pPr>
            <w:pStyle w:val="B8C035F78A964D9F81B744E8BF4B1BB42"/>
          </w:pPr>
          <w:r>
            <w:rPr>
              <w:rStyle w:val="Platzhaltertext"/>
            </w:rPr>
            <w:t>T</w:t>
          </w:r>
          <w:r w:rsidRPr="000A396D">
            <w:rPr>
              <w:rStyle w:val="Platzhaltertext"/>
            </w:rPr>
            <w:t>ippen Sie hier, um Text einzugeben.</w:t>
          </w:r>
        </w:p>
      </w:docPartBody>
    </w:docPart>
    <w:docPart>
      <w:docPartPr>
        <w:name w:val="6B72B40482BB4B75AF4E0D00CA736B1E"/>
        <w:category>
          <w:name w:val="Allgemein"/>
          <w:gallery w:val="placeholder"/>
        </w:category>
        <w:types>
          <w:type w:val="bbPlcHdr"/>
        </w:types>
        <w:behaviors>
          <w:behavior w:val="content"/>
        </w:behaviors>
        <w:guid w:val="{15863E03-880F-4205-8336-890ACF9EE090}"/>
      </w:docPartPr>
      <w:docPartBody>
        <w:p w:rsidR="006F7438" w:rsidRDefault="00C62704" w:rsidP="00C62704">
          <w:pPr>
            <w:pStyle w:val="6B72B40482BB4B75AF4E0D00CA736B1E2"/>
          </w:pPr>
          <w:r>
            <w:rPr>
              <w:rStyle w:val="Platzhaltertext"/>
            </w:rPr>
            <w:t>T</w:t>
          </w:r>
          <w:r w:rsidRPr="000A396D">
            <w:rPr>
              <w:rStyle w:val="Platzhaltertext"/>
            </w:rPr>
            <w:t>ippen Sie hier, um Text einzugeben.</w:t>
          </w:r>
        </w:p>
      </w:docPartBody>
    </w:docPart>
    <w:docPart>
      <w:docPartPr>
        <w:name w:val="1581A683218847EBA1C73BD0AAD5958D"/>
        <w:category>
          <w:name w:val="Allgemein"/>
          <w:gallery w:val="placeholder"/>
        </w:category>
        <w:types>
          <w:type w:val="bbPlcHdr"/>
        </w:types>
        <w:behaviors>
          <w:behavior w:val="content"/>
        </w:behaviors>
        <w:guid w:val="{26E7D2BE-0F18-4FA9-BE0B-4350DE84D735}"/>
      </w:docPartPr>
      <w:docPartBody>
        <w:p w:rsidR="008C5B83" w:rsidRDefault="00C62704" w:rsidP="00C62704">
          <w:pPr>
            <w:pStyle w:val="1581A683218847EBA1C73BD0AAD5958D2"/>
          </w:pPr>
          <w:r w:rsidRPr="0094486D">
            <w:rPr>
              <w:rStyle w:val="Platzhaltertext"/>
            </w:rPr>
            <w:t>Wählen Sie ein Element aus.</w:t>
          </w:r>
        </w:p>
      </w:docPartBody>
    </w:docPart>
    <w:docPart>
      <w:docPartPr>
        <w:name w:val="D9B1954A287B4B0BAB3DC337208B5198"/>
        <w:category>
          <w:name w:val="Allgemein"/>
          <w:gallery w:val="placeholder"/>
        </w:category>
        <w:types>
          <w:type w:val="bbPlcHdr"/>
        </w:types>
        <w:behaviors>
          <w:behavior w:val="content"/>
        </w:behaviors>
        <w:guid w:val="{284CC59C-AD3C-4A54-8B51-A508A8607797}"/>
      </w:docPartPr>
      <w:docPartBody>
        <w:p w:rsidR="00BC5601" w:rsidRDefault="00C62704" w:rsidP="00C62704">
          <w:pPr>
            <w:pStyle w:val="D9B1954A287B4B0BAB3DC337208B51981"/>
          </w:pPr>
          <w:r w:rsidRPr="00674D14">
            <w:rPr>
              <w:rStyle w:val="Platzhaltertext"/>
            </w:rPr>
            <w:t>Wählen Sie ein Element aus.</w:t>
          </w:r>
        </w:p>
      </w:docPartBody>
    </w:docPart>
    <w:docPart>
      <w:docPartPr>
        <w:name w:val="4EC03DC77FDE40F9A58157A6A99DDDF7"/>
        <w:category>
          <w:name w:val="Allgemein"/>
          <w:gallery w:val="placeholder"/>
        </w:category>
        <w:types>
          <w:type w:val="bbPlcHdr"/>
        </w:types>
        <w:behaviors>
          <w:behavior w:val="content"/>
        </w:behaviors>
        <w:guid w:val="{B6E0DDDE-9FCA-4269-86FA-BEF016B033E7}"/>
      </w:docPartPr>
      <w:docPartBody>
        <w:p w:rsidR="00182552" w:rsidRDefault="00C62704" w:rsidP="00C62704">
          <w:pPr>
            <w:pStyle w:val="4EC03DC77FDE40F9A58157A6A99DDDF72"/>
          </w:pPr>
          <w:r>
            <w:rPr>
              <w:rStyle w:val="Platzhaltertext"/>
            </w:rPr>
            <w:t>T</w:t>
          </w:r>
          <w:r w:rsidRPr="000A396D">
            <w:rPr>
              <w:rStyle w:val="Platzhaltertext"/>
            </w:rPr>
            <w:t>ippen Sie hier, um Text einzugeben.</w:t>
          </w:r>
        </w:p>
      </w:docPartBody>
    </w:docPart>
    <w:docPart>
      <w:docPartPr>
        <w:name w:val="F38CD567600443B2B9FBD10E3FBE2C04"/>
        <w:category>
          <w:name w:val="Allgemein"/>
          <w:gallery w:val="placeholder"/>
        </w:category>
        <w:types>
          <w:type w:val="bbPlcHdr"/>
        </w:types>
        <w:behaviors>
          <w:behavior w:val="content"/>
        </w:behaviors>
        <w:guid w:val="{5B039AFE-CC5B-4159-8579-8079C235D3D4}"/>
      </w:docPartPr>
      <w:docPartBody>
        <w:p w:rsidR="00182552" w:rsidRDefault="00C62704" w:rsidP="00C62704">
          <w:pPr>
            <w:pStyle w:val="F38CD567600443B2B9FBD10E3FBE2C042"/>
          </w:pPr>
          <w:r>
            <w:rPr>
              <w:rStyle w:val="Platzhaltertext"/>
            </w:rPr>
            <w:t>T</w:t>
          </w:r>
          <w:r w:rsidRPr="000A396D">
            <w:rPr>
              <w:rStyle w:val="Platzhaltertext"/>
            </w:rPr>
            <w:t>ippen Sie hier, um Text einzugeben.</w:t>
          </w:r>
        </w:p>
      </w:docPartBody>
    </w:docPart>
    <w:docPart>
      <w:docPartPr>
        <w:name w:val="AB3D8D6F046D4DF28C4F7FC286D3C701"/>
        <w:category>
          <w:name w:val="Allgemein"/>
          <w:gallery w:val="placeholder"/>
        </w:category>
        <w:types>
          <w:type w:val="bbPlcHdr"/>
        </w:types>
        <w:behaviors>
          <w:behavior w:val="content"/>
        </w:behaviors>
        <w:guid w:val="{9EF7AD48-04BE-4D7E-8B44-13B94C4F59EC}"/>
      </w:docPartPr>
      <w:docPartBody>
        <w:p w:rsidR="00182552" w:rsidRDefault="00C62704" w:rsidP="00C62704">
          <w:pPr>
            <w:pStyle w:val="AB3D8D6F046D4DF28C4F7FC286D3C7012"/>
          </w:pPr>
          <w:r>
            <w:rPr>
              <w:rStyle w:val="Platzhaltertext"/>
            </w:rPr>
            <w:t>T</w:t>
          </w:r>
          <w:r w:rsidRPr="000A396D">
            <w:rPr>
              <w:rStyle w:val="Platzhaltertext"/>
            </w:rPr>
            <w:t>ippen Sie hier, um Text einzugeben.</w:t>
          </w:r>
        </w:p>
      </w:docPartBody>
    </w:docPart>
    <w:docPart>
      <w:docPartPr>
        <w:name w:val="07E91AE058504409BC7AE6E9C11D2BE3"/>
        <w:category>
          <w:name w:val="Allgemein"/>
          <w:gallery w:val="placeholder"/>
        </w:category>
        <w:types>
          <w:type w:val="bbPlcHdr"/>
        </w:types>
        <w:behaviors>
          <w:behavior w:val="content"/>
        </w:behaviors>
        <w:guid w:val="{9E0B1227-2068-4B6E-8B96-A4169075F18D}"/>
      </w:docPartPr>
      <w:docPartBody>
        <w:p w:rsidR="00182552" w:rsidRDefault="00C62704" w:rsidP="00C62704">
          <w:pPr>
            <w:pStyle w:val="07E91AE058504409BC7AE6E9C11D2BE32"/>
          </w:pPr>
          <w:r>
            <w:rPr>
              <w:rStyle w:val="Platzhaltertext"/>
            </w:rPr>
            <w:t>T</w:t>
          </w:r>
          <w:r w:rsidRPr="000A396D">
            <w:rPr>
              <w:rStyle w:val="Platzhaltertext"/>
            </w:rPr>
            <w:t>ippen Sie hier, um Text einzugeben.</w:t>
          </w:r>
        </w:p>
      </w:docPartBody>
    </w:docPart>
    <w:docPart>
      <w:docPartPr>
        <w:name w:val="39A4692FD8D04E75ACF3920DCFFB5B5C"/>
        <w:category>
          <w:name w:val="Allgemein"/>
          <w:gallery w:val="placeholder"/>
        </w:category>
        <w:types>
          <w:type w:val="bbPlcHdr"/>
        </w:types>
        <w:behaviors>
          <w:behavior w:val="content"/>
        </w:behaviors>
        <w:guid w:val="{E1E8CE51-04B6-4B90-8998-3C1D2C897BAF}"/>
      </w:docPartPr>
      <w:docPartBody>
        <w:p w:rsidR="00182552" w:rsidRDefault="00C62704" w:rsidP="00C62704">
          <w:pPr>
            <w:pStyle w:val="39A4692FD8D04E75ACF3920DCFFB5B5C2"/>
          </w:pPr>
          <w:r>
            <w:rPr>
              <w:rStyle w:val="Platzhaltertext"/>
            </w:rPr>
            <w:t>T</w:t>
          </w:r>
          <w:r w:rsidRPr="000A396D">
            <w:rPr>
              <w:rStyle w:val="Platzhaltertext"/>
            </w:rPr>
            <w:t>ippen Sie hier, um Text einzugeben.</w:t>
          </w:r>
        </w:p>
      </w:docPartBody>
    </w:docPart>
    <w:docPart>
      <w:docPartPr>
        <w:name w:val="5C1EADD4843049998C38B67C57EC8BCB"/>
        <w:category>
          <w:name w:val="Allgemein"/>
          <w:gallery w:val="placeholder"/>
        </w:category>
        <w:types>
          <w:type w:val="bbPlcHdr"/>
        </w:types>
        <w:behaviors>
          <w:behavior w:val="content"/>
        </w:behaviors>
        <w:guid w:val="{55F36024-FB30-45CD-BA24-5803AC338780}"/>
      </w:docPartPr>
      <w:docPartBody>
        <w:p w:rsidR="00182552" w:rsidRDefault="00C62704" w:rsidP="00C62704">
          <w:pPr>
            <w:pStyle w:val="5C1EADD4843049998C38B67C57EC8BCB2"/>
          </w:pPr>
          <w:r>
            <w:rPr>
              <w:rStyle w:val="Platzhaltertext"/>
            </w:rPr>
            <w:t>T</w:t>
          </w:r>
          <w:r w:rsidRPr="000A396D">
            <w:rPr>
              <w:rStyle w:val="Platzhaltertext"/>
            </w:rPr>
            <w:t>ippen Sie hier, um Text einzugeben.</w:t>
          </w:r>
        </w:p>
      </w:docPartBody>
    </w:docPart>
    <w:docPart>
      <w:docPartPr>
        <w:name w:val="0F0876B7FBE64014AFFF5C0502782842"/>
        <w:category>
          <w:name w:val="Allgemein"/>
          <w:gallery w:val="placeholder"/>
        </w:category>
        <w:types>
          <w:type w:val="bbPlcHdr"/>
        </w:types>
        <w:behaviors>
          <w:behavior w:val="content"/>
        </w:behaviors>
        <w:guid w:val="{92F399D3-4BEE-43F4-B641-9819FFDD485D}"/>
      </w:docPartPr>
      <w:docPartBody>
        <w:p w:rsidR="00182552" w:rsidRDefault="00C62704" w:rsidP="00C62704">
          <w:pPr>
            <w:pStyle w:val="0F0876B7FBE64014AFFF5C05027828422"/>
          </w:pPr>
          <w:r>
            <w:rPr>
              <w:rStyle w:val="Platzhaltertext"/>
            </w:rPr>
            <w:t>T</w:t>
          </w:r>
          <w:r w:rsidRPr="000A396D">
            <w:rPr>
              <w:rStyle w:val="Platzhaltertext"/>
            </w:rPr>
            <w:t>ippen Sie hier, um Text einzugeben.</w:t>
          </w:r>
        </w:p>
      </w:docPartBody>
    </w:docPart>
    <w:docPart>
      <w:docPartPr>
        <w:name w:val="C3A52CC740694C09A5064A9330E13568"/>
        <w:category>
          <w:name w:val="Allgemein"/>
          <w:gallery w:val="placeholder"/>
        </w:category>
        <w:types>
          <w:type w:val="bbPlcHdr"/>
        </w:types>
        <w:behaviors>
          <w:behavior w:val="content"/>
        </w:behaviors>
        <w:guid w:val="{4F1A92C8-1642-4042-84D1-B72068859EA7}"/>
      </w:docPartPr>
      <w:docPartBody>
        <w:p w:rsidR="00182552" w:rsidRDefault="00C62704" w:rsidP="00C62704">
          <w:pPr>
            <w:pStyle w:val="C3A52CC740694C09A5064A9330E135682"/>
          </w:pPr>
          <w:r>
            <w:rPr>
              <w:rStyle w:val="Platzhaltertext"/>
            </w:rPr>
            <w:t>T</w:t>
          </w:r>
          <w:r w:rsidRPr="000A396D">
            <w:rPr>
              <w:rStyle w:val="Platzhaltertext"/>
            </w:rPr>
            <w:t>ippen Sie hier, um Text einzugeben.</w:t>
          </w:r>
        </w:p>
      </w:docPartBody>
    </w:docPart>
    <w:docPart>
      <w:docPartPr>
        <w:name w:val="8A6C6C842FCC41F892094F3FA874ACFB"/>
        <w:category>
          <w:name w:val="Allgemein"/>
          <w:gallery w:val="placeholder"/>
        </w:category>
        <w:types>
          <w:type w:val="bbPlcHdr"/>
        </w:types>
        <w:behaviors>
          <w:behavior w:val="content"/>
        </w:behaviors>
        <w:guid w:val="{8A4C2A97-BDD1-4DC9-8E60-EF1DFE41EFEB}"/>
      </w:docPartPr>
      <w:docPartBody>
        <w:p w:rsidR="00182552" w:rsidRDefault="00C62704" w:rsidP="00C62704">
          <w:pPr>
            <w:pStyle w:val="8A6C6C842FCC41F892094F3FA874ACFB2"/>
          </w:pPr>
          <w:r>
            <w:rPr>
              <w:rStyle w:val="Platzhaltertext"/>
            </w:rPr>
            <w:t>T</w:t>
          </w:r>
          <w:r w:rsidRPr="000A396D">
            <w:rPr>
              <w:rStyle w:val="Platzhaltertext"/>
            </w:rPr>
            <w:t>ippen Sie hier, um Text einzugeben.</w:t>
          </w:r>
        </w:p>
      </w:docPartBody>
    </w:docPart>
    <w:docPart>
      <w:docPartPr>
        <w:name w:val="C5A3DDD0CCD24B5D9A52C195BD66CD5A"/>
        <w:category>
          <w:name w:val="Allgemein"/>
          <w:gallery w:val="placeholder"/>
        </w:category>
        <w:types>
          <w:type w:val="bbPlcHdr"/>
        </w:types>
        <w:behaviors>
          <w:behavior w:val="content"/>
        </w:behaviors>
        <w:guid w:val="{FB6D826A-2CAC-47C2-9512-B39E3F2F480D}"/>
      </w:docPartPr>
      <w:docPartBody>
        <w:p w:rsidR="00182552" w:rsidRDefault="00C62704" w:rsidP="00C62704">
          <w:pPr>
            <w:pStyle w:val="C5A3DDD0CCD24B5D9A52C195BD66CD5A2"/>
          </w:pPr>
          <w:r>
            <w:rPr>
              <w:rStyle w:val="Platzhaltertext"/>
            </w:rPr>
            <w:t>T</w:t>
          </w:r>
          <w:r w:rsidRPr="000A396D">
            <w:rPr>
              <w:rStyle w:val="Platzhaltertext"/>
            </w:rPr>
            <w:t>ippen Sie hier, um Text einzugeben.</w:t>
          </w:r>
        </w:p>
      </w:docPartBody>
    </w:docPart>
    <w:docPart>
      <w:docPartPr>
        <w:name w:val="977D0AB25EB0476CAACE4AC7E4556FC9"/>
        <w:category>
          <w:name w:val="Allgemein"/>
          <w:gallery w:val="placeholder"/>
        </w:category>
        <w:types>
          <w:type w:val="bbPlcHdr"/>
        </w:types>
        <w:behaviors>
          <w:behavior w:val="content"/>
        </w:behaviors>
        <w:guid w:val="{081058AD-898D-438A-A174-654901A3C4E4}"/>
      </w:docPartPr>
      <w:docPartBody>
        <w:p w:rsidR="00182552" w:rsidRDefault="00C62704" w:rsidP="00C62704">
          <w:pPr>
            <w:pStyle w:val="977D0AB25EB0476CAACE4AC7E4556FC92"/>
          </w:pPr>
          <w:r>
            <w:rPr>
              <w:rStyle w:val="Platzhaltertext"/>
            </w:rPr>
            <w:t>T</w:t>
          </w:r>
          <w:r w:rsidRPr="000A396D">
            <w:rPr>
              <w:rStyle w:val="Platzhaltertext"/>
            </w:rPr>
            <w:t>ippen Sie hier, um Text einzugeben.</w:t>
          </w:r>
        </w:p>
      </w:docPartBody>
    </w:docPart>
    <w:docPart>
      <w:docPartPr>
        <w:name w:val="34F2128F43D34D23B740601933CB60C1"/>
        <w:category>
          <w:name w:val="Allgemein"/>
          <w:gallery w:val="placeholder"/>
        </w:category>
        <w:types>
          <w:type w:val="bbPlcHdr"/>
        </w:types>
        <w:behaviors>
          <w:behavior w:val="content"/>
        </w:behaviors>
        <w:guid w:val="{E53891FE-DC4F-4583-A75C-03001E7B32A3}"/>
      </w:docPartPr>
      <w:docPartBody>
        <w:p w:rsidR="00182552" w:rsidRDefault="00C62704" w:rsidP="00C62704">
          <w:pPr>
            <w:pStyle w:val="34F2128F43D34D23B740601933CB60C12"/>
          </w:pPr>
          <w:r>
            <w:rPr>
              <w:rStyle w:val="Platzhaltertext"/>
            </w:rPr>
            <w:t>T</w:t>
          </w:r>
          <w:r w:rsidRPr="000A396D">
            <w:rPr>
              <w:rStyle w:val="Platzhaltertext"/>
            </w:rPr>
            <w:t>ippen Sie hier, um Text einzugeben.</w:t>
          </w:r>
        </w:p>
      </w:docPartBody>
    </w:docPart>
    <w:docPart>
      <w:docPartPr>
        <w:name w:val="7557346D4019451DB45A44076B2C8059"/>
        <w:category>
          <w:name w:val="Allgemein"/>
          <w:gallery w:val="placeholder"/>
        </w:category>
        <w:types>
          <w:type w:val="bbPlcHdr"/>
        </w:types>
        <w:behaviors>
          <w:behavior w:val="content"/>
        </w:behaviors>
        <w:guid w:val="{742E9A80-AE96-494B-9CD5-90D6804D1DF6}"/>
      </w:docPartPr>
      <w:docPartBody>
        <w:p w:rsidR="00182552" w:rsidRDefault="00C62704" w:rsidP="00C62704">
          <w:pPr>
            <w:pStyle w:val="7557346D4019451DB45A44076B2C80592"/>
          </w:pPr>
          <w:r>
            <w:rPr>
              <w:rStyle w:val="Platzhaltertext"/>
            </w:rPr>
            <w:t>T</w:t>
          </w:r>
          <w:r w:rsidRPr="000A396D">
            <w:rPr>
              <w:rStyle w:val="Platzhaltertext"/>
            </w:rPr>
            <w:t>ippen Sie hier, um Text einzugeben.</w:t>
          </w:r>
        </w:p>
      </w:docPartBody>
    </w:docPart>
    <w:docPart>
      <w:docPartPr>
        <w:name w:val="020AD27E4FEB47C8B6DCBAE0FA3E04BA"/>
        <w:category>
          <w:name w:val="Allgemein"/>
          <w:gallery w:val="placeholder"/>
        </w:category>
        <w:types>
          <w:type w:val="bbPlcHdr"/>
        </w:types>
        <w:behaviors>
          <w:behavior w:val="content"/>
        </w:behaviors>
        <w:guid w:val="{56FD4CD8-77E4-4376-A700-9661471D9D65}"/>
      </w:docPartPr>
      <w:docPartBody>
        <w:p w:rsidR="00182552" w:rsidRDefault="00C62704" w:rsidP="00C62704">
          <w:pPr>
            <w:pStyle w:val="020AD27E4FEB47C8B6DCBAE0FA3E04BA2"/>
          </w:pPr>
          <w:r>
            <w:rPr>
              <w:rStyle w:val="Platzhaltertext"/>
            </w:rPr>
            <w:t>T</w:t>
          </w:r>
          <w:r w:rsidRPr="000A396D">
            <w:rPr>
              <w:rStyle w:val="Platzhaltertext"/>
            </w:rPr>
            <w:t>ippen Sie hier, um Text einzugeben.</w:t>
          </w:r>
        </w:p>
      </w:docPartBody>
    </w:docPart>
    <w:docPart>
      <w:docPartPr>
        <w:name w:val="4B5DA7EEF71A409283D7D4D6A2AC153E"/>
        <w:category>
          <w:name w:val="Allgemein"/>
          <w:gallery w:val="placeholder"/>
        </w:category>
        <w:types>
          <w:type w:val="bbPlcHdr"/>
        </w:types>
        <w:behaviors>
          <w:behavior w:val="content"/>
        </w:behaviors>
        <w:guid w:val="{37316D48-5ECF-4130-ADBF-B9CFC53C4DA3}"/>
      </w:docPartPr>
      <w:docPartBody>
        <w:p w:rsidR="00182552" w:rsidRDefault="00C62704" w:rsidP="00C62704">
          <w:pPr>
            <w:pStyle w:val="4B5DA7EEF71A409283D7D4D6A2AC153E2"/>
          </w:pPr>
          <w:r>
            <w:rPr>
              <w:rStyle w:val="Platzhaltertext"/>
            </w:rPr>
            <w:t>T</w:t>
          </w:r>
          <w:r w:rsidRPr="000A396D">
            <w:rPr>
              <w:rStyle w:val="Platzhaltertext"/>
            </w:rPr>
            <w:t>ippen Sie hier, um Text einzugeben.</w:t>
          </w:r>
        </w:p>
      </w:docPartBody>
    </w:docPart>
    <w:docPart>
      <w:docPartPr>
        <w:name w:val="6D1ADC7F62E74273BCE5E387AF4F9207"/>
        <w:category>
          <w:name w:val="Allgemein"/>
          <w:gallery w:val="placeholder"/>
        </w:category>
        <w:types>
          <w:type w:val="bbPlcHdr"/>
        </w:types>
        <w:behaviors>
          <w:behavior w:val="content"/>
        </w:behaviors>
        <w:guid w:val="{C1B58536-3330-409B-8516-90345883C28C}"/>
      </w:docPartPr>
      <w:docPartBody>
        <w:p w:rsidR="00182552" w:rsidRDefault="00C62704" w:rsidP="00C62704">
          <w:pPr>
            <w:pStyle w:val="6D1ADC7F62E74273BCE5E387AF4F92072"/>
          </w:pPr>
          <w:r>
            <w:rPr>
              <w:rStyle w:val="Platzhaltertext"/>
            </w:rPr>
            <w:t>T</w:t>
          </w:r>
          <w:r w:rsidRPr="000A396D">
            <w:rPr>
              <w:rStyle w:val="Platzhaltertext"/>
            </w:rPr>
            <w:t>ippen Sie hier, um Text einzugeben.</w:t>
          </w:r>
        </w:p>
      </w:docPartBody>
    </w:docPart>
    <w:docPart>
      <w:docPartPr>
        <w:name w:val="E1EA1FE0D0B244EA9536AF9CC2B10F4B"/>
        <w:category>
          <w:name w:val="Allgemein"/>
          <w:gallery w:val="placeholder"/>
        </w:category>
        <w:types>
          <w:type w:val="bbPlcHdr"/>
        </w:types>
        <w:behaviors>
          <w:behavior w:val="content"/>
        </w:behaviors>
        <w:guid w:val="{9B3E5820-6741-4BDC-AB35-3A283932F896}"/>
      </w:docPartPr>
      <w:docPartBody>
        <w:p w:rsidR="00182552" w:rsidRDefault="00C62704" w:rsidP="00C62704">
          <w:pPr>
            <w:pStyle w:val="E1EA1FE0D0B244EA9536AF9CC2B10F4B2"/>
          </w:pPr>
          <w:r>
            <w:rPr>
              <w:rStyle w:val="Platzhaltertext"/>
            </w:rPr>
            <w:t>T</w:t>
          </w:r>
          <w:r w:rsidRPr="000A396D">
            <w:rPr>
              <w:rStyle w:val="Platzhaltertext"/>
            </w:rPr>
            <w:t>ippen Sie hier, um Text einzugeben.</w:t>
          </w:r>
        </w:p>
      </w:docPartBody>
    </w:docPart>
    <w:docPart>
      <w:docPartPr>
        <w:name w:val="05C8BE39308B4DC4B3A48548ED00C48F"/>
        <w:category>
          <w:name w:val="Allgemein"/>
          <w:gallery w:val="placeholder"/>
        </w:category>
        <w:types>
          <w:type w:val="bbPlcHdr"/>
        </w:types>
        <w:behaviors>
          <w:behavior w:val="content"/>
        </w:behaviors>
        <w:guid w:val="{B2E6B7DB-8766-4D14-8297-C3FD65B97669}"/>
      </w:docPartPr>
      <w:docPartBody>
        <w:p w:rsidR="00182552" w:rsidRDefault="00C62704" w:rsidP="00C62704">
          <w:pPr>
            <w:pStyle w:val="05C8BE39308B4DC4B3A48548ED00C48F2"/>
          </w:pPr>
          <w:r>
            <w:rPr>
              <w:rStyle w:val="Platzhaltertext"/>
            </w:rPr>
            <w:t>T</w:t>
          </w:r>
          <w:r w:rsidRPr="000A396D">
            <w:rPr>
              <w:rStyle w:val="Platzhaltertext"/>
            </w:rPr>
            <w:t>ippen Sie hier, um Text einzugeben.</w:t>
          </w:r>
        </w:p>
      </w:docPartBody>
    </w:docPart>
    <w:docPart>
      <w:docPartPr>
        <w:name w:val="55E8951E393B4C1DA2A1E7BC0A4597FD"/>
        <w:category>
          <w:name w:val="Allgemein"/>
          <w:gallery w:val="placeholder"/>
        </w:category>
        <w:types>
          <w:type w:val="bbPlcHdr"/>
        </w:types>
        <w:behaviors>
          <w:behavior w:val="content"/>
        </w:behaviors>
        <w:guid w:val="{6B11DA83-6F48-400F-8CAF-5EB5E8358E02}"/>
      </w:docPartPr>
      <w:docPartBody>
        <w:p w:rsidR="00182552" w:rsidRDefault="00C62704" w:rsidP="00C62704">
          <w:pPr>
            <w:pStyle w:val="55E8951E393B4C1DA2A1E7BC0A4597FD2"/>
          </w:pPr>
          <w:r>
            <w:rPr>
              <w:rStyle w:val="Platzhaltertext"/>
            </w:rPr>
            <w:t>T</w:t>
          </w:r>
          <w:r w:rsidRPr="000A396D">
            <w:rPr>
              <w:rStyle w:val="Platzhaltertext"/>
            </w:rPr>
            <w:t>ippen Sie hier, um Text einzugeben.</w:t>
          </w:r>
        </w:p>
      </w:docPartBody>
    </w:docPart>
    <w:docPart>
      <w:docPartPr>
        <w:name w:val="57B6FD4290004C88805E646F9F291C65"/>
        <w:category>
          <w:name w:val="Allgemein"/>
          <w:gallery w:val="placeholder"/>
        </w:category>
        <w:types>
          <w:type w:val="bbPlcHdr"/>
        </w:types>
        <w:behaviors>
          <w:behavior w:val="content"/>
        </w:behaviors>
        <w:guid w:val="{87CA500B-E58E-4BA9-B81F-E2FAAA07D079}"/>
      </w:docPartPr>
      <w:docPartBody>
        <w:p w:rsidR="00182552" w:rsidRDefault="00C62704" w:rsidP="00C62704">
          <w:pPr>
            <w:pStyle w:val="57B6FD4290004C88805E646F9F291C652"/>
          </w:pPr>
          <w:r>
            <w:rPr>
              <w:rStyle w:val="Platzhaltertext"/>
            </w:rPr>
            <w:t>T</w:t>
          </w:r>
          <w:r w:rsidRPr="000A396D">
            <w:rPr>
              <w:rStyle w:val="Platzhaltertext"/>
            </w:rPr>
            <w:t>ippen Sie hier, um Text einzugeben.</w:t>
          </w:r>
        </w:p>
      </w:docPartBody>
    </w:docPart>
    <w:docPart>
      <w:docPartPr>
        <w:name w:val="3627271BEB6B4677AFC62E408CE64F95"/>
        <w:category>
          <w:name w:val="Allgemein"/>
          <w:gallery w:val="placeholder"/>
        </w:category>
        <w:types>
          <w:type w:val="bbPlcHdr"/>
        </w:types>
        <w:behaviors>
          <w:behavior w:val="content"/>
        </w:behaviors>
        <w:guid w:val="{A4AEB348-1029-4D12-99D3-9A6EFB1BE4DC}"/>
      </w:docPartPr>
      <w:docPartBody>
        <w:p w:rsidR="00182552" w:rsidRDefault="00C62704" w:rsidP="00C62704">
          <w:pPr>
            <w:pStyle w:val="3627271BEB6B4677AFC62E408CE64F952"/>
          </w:pPr>
          <w:r>
            <w:rPr>
              <w:rStyle w:val="Platzhaltertext"/>
            </w:rPr>
            <w:t>T</w:t>
          </w:r>
          <w:r w:rsidRPr="000A396D">
            <w:rPr>
              <w:rStyle w:val="Platzhaltertext"/>
            </w:rPr>
            <w:t>ippen Sie hier, um Text einzugeben.</w:t>
          </w:r>
        </w:p>
      </w:docPartBody>
    </w:docPart>
    <w:docPart>
      <w:docPartPr>
        <w:name w:val="434D77C416AC483BB375E3456BA56908"/>
        <w:category>
          <w:name w:val="Allgemein"/>
          <w:gallery w:val="placeholder"/>
        </w:category>
        <w:types>
          <w:type w:val="bbPlcHdr"/>
        </w:types>
        <w:behaviors>
          <w:behavior w:val="content"/>
        </w:behaviors>
        <w:guid w:val="{8F980081-E1D3-419C-A8D6-74B38F10AC0C}"/>
      </w:docPartPr>
      <w:docPartBody>
        <w:p w:rsidR="00182552" w:rsidRDefault="00C62704" w:rsidP="00C62704">
          <w:pPr>
            <w:pStyle w:val="434D77C416AC483BB375E3456BA569082"/>
          </w:pPr>
          <w:r>
            <w:rPr>
              <w:rStyle w:val="Platzhaltertext"/>
            </w:rPr>
            <w:t>T</w:t>
          </w:r>
          <w:r w:rsidRPr="000A396D">
            <w:rPr>
              <w:rStyle w:val="Platzhaltertext"/>
            </w:rPr>
            <w:t>ippen Sie hier, um Text einzugeben.</w:t>
          </w:r>
        </w:p>
      </w:docPartBody>
    </w:docPart>
    <w:docPart>
      <w:docPartPr>
        <w:name w:val="2F159853431F44FE9DAF0C9D858D8143"/>
        <w:category>
          <w:name w:val="Allgemein"/>
          <w:gallery w:val="placeholder"/>
        </w:category>
        <w:types>
          <w:type w:val="bbPlcHdr"/>
        </w:types>
        <w:behaviors>
          <w:behavior w:val="content"/>
        </w:behaviors>
        <w:guid w:val="{46D360E4-7738-4777-9352-5425DBA50602}"/>
      </w:docPartPr>
      <w:docPartBody>
        <w:p w:rsidR="00182552" w:rsidRDefault="00C62704" w:rsidP="00C62704">
          <w:pPr>
            <w:pStyle w:val="2F159853431F44FE9DAF0C9D858D81432"/>
          </w:pPr>
          <w:r>
            <w:rPr>
              <w:rStyle w:val="Platzhaltertext"/>
            </w:rPr>
            <w:t>T</w:t>
          </w:r>
          <w:r w:rsidRPr="000A396D">
            <w:rPr>
              <w:rStyle w:val="Platzhaltertext"/>
            </w:rPr>
            <w:t>ippen Sie hier, um Text einzugeben.</w:t>
          </w:r>
        </w:p>
      </w:docPartBody>
    </w:docPart>
    <w:docPart>
      <w:docPartPr>
        <w:name w:val="B8F2ED577E544539AB49ACADD2F49A08"/>
        <w:category>
          <w:name w:val="Allgemein"/>
          <w:gallery w:val="placeholder"/>
        </w:category>
        <w:types>
          <w:type w:val="bbPlcHdr"/>
        </w:types>
        <w:behaviors>
          <w:behavior w:val="content"/>
        </w:behaviors>
        <w:guid w:val="{4F29FA02-B1F5-428E-8832-DBEBED43FC47}"/>
      </w:docPartPr>
      <w:docPartBody>
        <w:p w:rsidR="00182552" w:rsidRDefault="00C62704" w:rsidP="00C62704">
          <w:pPr>
            <w:pStyle w:val="B8F2ED577E544539AB49ACADD2F49A082"/>
          </w:pPr>
          <w:r>
            <w:rPr>
              <w:rStyle w:val="Platzhaltertext"/>
            </w:rPr>
            <w:t>T</w:t>
          </w:r>
          <w:r w:rsidRPr="000A396D">
            <w:rPr>
              <w:rStyle w:val="Platzhaltertext"/>
            </w:rPr>
            <w:t>ippen Sie hier, um Text einzugeben.</w:t>
          </w:r>
        </w:p>
      </w:docPartBody>
    </w:docPart>
    <w:docPart>
      <w:docPartPr>
        <w:name w:val="180F56DA818B454D8F6371CDF6FAFB25"/>
        <w:category>
          <w:name w:val="Allgemein"/>
          <w:gallery w:val="placeholder"/>
        </w:category>
        <w:types>
          <w:type w:val="bbPlcHdr"/>
        </w:types>
        <w:behaviors>
          <w:behavior w:val="content"/>
        </w:behaviors>
        <w:guid w:val="{8D177161-2085-46B1-B4A5-1F571BCCCF97}"/>
      </w:docPartPr>
      <w:docPartBody>
        <w:p w:rsidR="00182552" w:rsidRDefault="00C62704" w:rsidP="00C62704">
          <w:pPr>
            <w:pStyle w:val="180F56DA818B454D8F6371CDF6FAFB252"/>
          </w:pPr>
          <w:r>
            <w:rPr>
              <w:rStyle w:val="Platzhaltertext"/>
            </w:rPr>
            <w:t>T</w:t>
          </w:r>
          <w:r w:rsidRPr="000A396D">
            <w:rPr>
              <w:rStyle w:val="Platzhaltertext"/>
            </w:rPr>
            <w:t>ippen Sie hier, um Text einzugeben.</w:t>
          </w:r>
        </w:p>
      </w:docPartBody>
    </w:docPart>
    <w:docPart>
      <w:docPartPr>
        <w:name w:val="1E37E2D5129244D9BB92633050254893"/>
        <w:category>
          <w:name w:val="Allgemein"/>
          <w:gallery w:val="placeholder"/>
        </w:category>
        <w:types>
          <w:type w:val="bbPlcHdr"/>
        </w:types>
        <w:behaviors>
          <w:behavior w:val="content"/>
        </w:behaviors>
        <w:guid w:val="{C926C258-CB09-43C1-B348-5846388AA945}"/>
      </w:docPartPr>
      <w:docPartBody>
        <w:p w:rsidR="00182552" w:rsidRDefault="00C62704" w:rsidP="00C62704">
          <w:pPr>
            <w:pStyle w:val="1E37E2D5129244D9BB926330502548932"/>
          </w:pPr>
          <w:r>
            <w:rPr>
              <w:rStyle w:val="Platzhaltertext"/>
            </w:rPr>
            <w:t>T</w:t>
          </w:r>
          <w:r w:rsidRPr="000A396D">
            <w:rPr>
              <w:rStyle w:val="Platzhaltertext"/>
            </w:rPr>
            <w:t>ippen Sie hier, um Text einzugeben.</w:t>
          </w:r>
        </w:p>
      </w:docPartBody>
    </w:docPart>
    <w:docPart>
      <w:docPartPr>
        <w:name w:val="621E4E6C48564C98B1B7CEF63CE0D998"/>
        <w:category>
          <w:name w:val="Allgemein"/>
          <w:gallery w:val="placeholder"/>
        </w:category>
        <w:types>
          <w:type w:val="bbPlcHdr"/>
        </w:types>
        <w:behaviors>
          <w:behavior w:val="content"/>
        </w:behaviors>
        <w:guid w:val="{519E60C7-65A1-48C2-9638-D323E9E2E33F}"/>
      </w:docPartPr>
      <w:docPartBody>
        <w:p w:rsidR="00182552" w:rsidRDefault="00C62704" w:rsidP="00C62704">
          <w:pPr>
            <w:pStyle w:val="621E4E6C48564C98B1B7CEF63CE0D9982"/>
          </w:pPr>
          <w:r>
            <w:rPr>
              <w:rStyle w:val="Platzhaltertext"/>
            </w:rPr>
            <w:t>T</w:t>
          </w:r>
          <w:r w:rsidRPr="000A396D">
            <w:rPr>
              <w:rStyle w:val="Platzhaltertext"/>
            </w:rPr>
            <w:t>ippen Sie hier, um Text einzugeben.</w:t>
          </w:r>
        </w:p>
      </w:docPartBody>
    </w:docPart>
    <w:docPart>
      <w:docPartPr>
        <w:name w:val="A6D058EAD32C49458EDF8249CF7782F7"/>
        <w:category>
          <w:name w:val="Allgemein"/>
          <w:gallery w:val="placeholder"/>
        </w:category>
        <w:types>
          <w:type w:val="bbPlcHdr"/>
        </w:types>
        <w:behaviors>
          <w:behavior w:val="content"/>
        </w:behaviors>
        <w:guid w:val="{F2BE68E1-3904-4C40-AA72-ADA0D209920C}"/>
      </w:docPartPr>
      <w:docPartBody>
        <w:p w:rsidR="00182552" w:rsidRDefault="00C62704" w:rsidP="00C62704">
          <w:pPr>
            <w:pStyle w:val="A6D058EAD32C49458EDF8249CF7782F72"/>
          </w:pPr>
          <w:r>
            <w:rPr>
              <w:rStyle w:val="Platzhaltertext"/>
            </w:rPr>
            <w:t>T</w:t>
          </w:r>
          <w:r w:rsidRPr="000A396D">
            <w:rPr>
              <w:rStyle w:val="Platzhaltertext"/>
            </w:rPr>
            <w:t>ippen Sie hier, um Text einzugeben.</w:t>
          </w:r>
        </w:p>
      </w:docPartBody>
    </w:docPart>
    <w:docPart>
      <w:docPartPr>
        <w:name w:val="10F8C6B1FD2B4BC5B6F5E92097372705"/>
        <w:category>
          <w:name w:val="Allgemein"/>
          <w:gallery w:val="placeholder"/>
        </w:category>
        <w:types>
          <w:type w:val="bbPlcHdr"/>
        </w:types>
        <w:behaviors>
          <w:behavior w:val="content"/>
        </w:behaviors>
        <w:guid w:val="{09968CD4-77F1-49C9-A05C-DA725F12CC4A}"/>
      </w:docPartPr>
      <w:docPartBody>
        <w:p w:rsidR="00182552" w:rsidRDefault="00C62704" w:rsidP="00C62704">
          <w:pPr>
            <w:pStyle w:val="10F8C6B1FD2B4BC5B6F5E920973727052"/>
          </w:pPr>
          <w:r>
            <w:rPr>
              <w:rStyle w:val="Platzhaltertext"/>
            </w:rPr>
            <w:t>T</w:t>
          </w:r>
          <w:r w:rsidRPr="000A396D">
            <w:rPr>
              <w:rStyle w:val="Platzhaltertext"/>
            </w:rPr>
            <w:t>ippen Sie hier, um Text einzugeben.</w:t>
          </w:r>
        </w:p>
      </w:docPartBody>
    </w:docPart>
    <w:docPart>
      <w:docPartPr>
        <w:name w:val="E29B4AE542FB4AECAB99BB7C7503C1C3"/>
        <w:category>
          <w:name w:val="Allgemein"/>
          <w:gallery w:val="placeholder"/>
        </w:category>
        <w:types>
          <w:type w:val="bbPlcHdr"/>
        </w:types>
        <w:behaviors>
          <w:behavior w:val="content"/>
        </w:behaviors>
        <w:guid w:val="{9B87B5EF-2AAF-4F66-9C34-2F9E956423E6}"/>
      </w:docPartPr>
      <w:docPartBody>
        <w:p w:rsidR="00182552" w:rsidRDefault="00C62704" w:rsidP="00C62704">
          <w:pPr>
            <w:pStyle w:val="E29B4AE542FB4AECAB99BB7C7503C1C32"/>
          </w:pPr>
          <w:r>
            <w:rPr>
              <w:rStyle w:val="Platzhaltertext"/>
            </w:rPr>
            <w:t>T</w:t>
          </w:r>
          <w:r w:rsidRPr="000A396D">
            <w:rPr>
              <w:rStyle w:val="Platzhaltertext"/>
            </w:rPr>
            <w:t>ippen Sie hier, um Text einzugeben.</w:t>
          </w:r>
        </w:p>
      </w:docPartBody>
    </w:docPart>
    <w:docPart>
      <w:docPartPr>
        <w:name w:val="22B5C783A82B4A32B5E03517F81C8622"/>
        <w:category>
          <w:name w:val="Allgemein"/>
          <w:gallery w:val="placeholder"/>
        </w:category>
        <w:types>
          <w:type w:val="bbPlcHdr"/>
        </w:types>
        <w:behaviors>
          <w:behavior w:val="content"/>
        </w:behaviors>
        <w:guid w:val="{090DEE2B-3E10-4CF0-9F09-0A68F8E7600F}"/>
      </w:docPartPr>
      <w:docPartBody>
        <w:p w:rsidR="00182552" w:rsidRDefault="00C62704" w:rsidP="00C62704">
          <w:pPr>
            <w:pStyle w:val="22B5C783A82B4A32B5E03517F81C86222"/>
          </w:pPr>
          <w:r w:rsidRPr="00D23B5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FA3"/>
    <w:multiLevelType w:val="multilevel"/>
    <w:tmpl w:val="AC642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1417AC"/>
    <w:multiLevelType w:val="multilevel"/>
    <w:tmpl w:val="C61CA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DF67AC"/>
    <w:multiLevelType w:val="multilevel"/>
    <w:tmpl w:val="F0384810"/>
    <w:lvl w:ilvl="0">
      <w:start w:val="1"/>
      <w:numFmt w:val="decimal"/>
      <w:pStyle w:val="8A6C6C842FCC41F892094F3FA874ACF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9970478">
    <w:abstractNumId w:val="0"/>
  </w:num>
  <w:num w:numId="2" w16cid:durableId="943658602">
    <w:abstractNumId w:val="1"/>
  </w:num>
  <w:num w:numId="3" w16cid:durableId="100491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2429102">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6F"/>
    <w:rsid w:val="00002907"/>
    <w:rsid w:val="000F4D47"/>
    <w:rsid w:val="001247EB"/>
    <w:rsid w:val="00170FA4"/>
    <w:rsid w:val="00182552"/>
    <w:rsid w:val="001B511C"/>
    <w:rsid w:val="001C4CB2"/>
    <w:rsid w:val="001D05D1"/>
    <w:rsid w:val="00414FA3"/>
    <w:rsid w:val="00430B90"/>
    <w:rsid w:val="00596BED"/>
    <w:rsid w:val="006F7438"/>
    <w:rsid w:val="00710C9D"/>
    <w:rsid w:val="00785974"/>
    <w:rsid w:val="007A006F"/>
    <w:rsid w:val="007B0EAA"/>
    <w:rsid w:val="008C5B83"/>
    <w:rsid w:val="008E28D4"/>
    <w:rsid w:val="00AC27E4"/>
    <w:rsid w:val="00B53ECA"/>
    <w:rsid w:val="00BC5601"/>
    <w:rsid w:val="00C62704"/>
    <w:rsid w:val="00DD21E0"/>
    <w:rsid w:val="00DF250F"/>
    <w:rsid w:val="00EA39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2704"/>
    <w:rPr>
      <w:color w:val="808080"/>
    </w:rPr>
  </w:style>
  <w:style w:type="paragraph" w:customStyle="1" w:styleId="C187A02DBC134D49B32FBD6802285F0E1">
    <w:name w:val="C187A02DBC134D49B32FBD6802285F0E1"/>
    <w:rsid w:val="00182552"/>
    <w:pPr>
      <w:spacing w:before="200" w:after="0" w:line="240" w:lineRule="auto"/>
    </w:pPr>
    <w:rPr>
      <w:rFonts w:eastAsiaTheme="minorHAnsi"/>
      <w:color w:val="000000" w:themeColor="text1"/>
      <w:sz w:val="24"/>
      <w:lang w:eastAsia="en-US"/>
    </w:rPr>
  </w:style>
  <w:style w:type="paragraph" w:customStyle="1" w:styleId="4EC03DC77FDE40F9A58157A6A99DDDF71">
    <w:name w:val="4EC03DC77FDE40F9A58157A6A99DDDF71"/>
    <w:rsid w:val="00182552"/>
    <w:pPr>
      <w:spacing w:before="200" w:after="0" w:line="240" w:lineRule="auto"/>
    </w:pPr>
    <w:rPr>
      <w:rFonts w:eastAsiaTheme="minorHAnsi"/>
      <w:color w:val="000000" w:themeColor="text1"/>
      <w:sz w:val="24"/>
      <w:lang w:eastAsia="en-US"/>
    </w:rPr>
  </w:style>
  <w:style w:type="paragraph" w:customStyle="1" w:styleId="F38CD567600443B2B9FBD10E3FBE2C041">
    <w:name w:val="F38CD567600443B2B9FBD10E3FBE2C041"/>
    <w:rsid w:val="00182552"/>
    <w:pPr>
      <w:spacing w:before="200" w:after="0" w:line="240" w:lineRule="auto"/>
    </w:pPr>
    <w:rPr>
      <w:rFonts w:eastAsiaTheme="minorHAnsi"/>
      <w:color w:val="000000" w:themeColor="text1"/>
      <w:sz w:val="24"/>
      <w:lang w:eastAsia="en-US"/>
    </w:rPr>
  </w:style>
  <w:style w:type="paragraph" w:customStyle="1" w:styleId="AB3D8D6F046D4DF28C4F7FC286D3C7011">
    <w:name w:val="AB3D8D6F046D4DF28C4F7FC286D3C7011"/>
    <w:rsid w:val="00182552"/>
    <w:pPr>
      <w:spacing w:before="200" w:after="0" w:line="240" w:lineRule="auto"/>
    </w:pPr>
    <w:rPr>
      <w:rFonts w:eastAsiaTheme="minorHAnsi"/>
      <w:color w:val="000000" w:themeColor="text1"/>
      <w:sz w:val="24"/>
      <w:lang w:eastAsia="en-US"/>
    </w:rPr>
  </w:style>
  <w:style w:type="paragraph" w:customStyle="1" w:styleId="07E91AE058504409BC7AE6E9C11D2BE31">
    <w:name w:val="07E91AE058504409BC7AE6E9C11D2BE31"/>
    <w:rsid w:val="00182552"/>
    <w:pPr>
      <w:spacing w:before="200" w:after="0" w:line="240" w:lineRule="auto"/>
    </w:pPr>
    <w:rPr>
      <w:rFonts w:eastAsiaTheme="minorHAnsi"/>
      <w:color w:val="000000" w:themeColor="text1"/>
      <w:sz w:val="24"/>
      <w:lang w:eastAsia="en-US"/>
    </w:rPr>
  </w:style>
  <w:style w:type="paragraph" w:customStyle="1" w:styleId="1581A683218847EBA1C73BD0AAD5958D1">
    <w:name w:val="1581A683218847EBA1C73BD0AAD5958D1"/>
    <w:rsid w:val="00182552"/>
    <w:pPr>
      <w:spacing w:before="200" w:after="0" w:line="240" w:lineRule="auto"/>
    </w:pPr>
    <w:rPr>
      <w:rFonts w:eastAsiaTheme="minorHAnsi"/>
      <w:color w:val="000000" w:themeColor="text1"/>
      <w:sz w:val="24"/>
      <w:lang w:eastAsia="en-US"/>
    </w:rPr>
  </w:style>
  <w:style w:type="paragraph" w:customStyle="1" w:styleId="39A4692FD8D04E75ACF3920DCFFB5B5C1">
    <w:name w:val="39A4692FD8D04E75ACF3920DCFFB5B5C1"/>
    <w:rsid w:val="00182552"/>
    <w:pPr>
      <w:spacing w:before="200" w:after="0" w:line="240" w:lineRule="auto"/>
    </w:pPr>
    <w:rPr>
      <w:rFonts w:eastAsiaTheme="minorHAnsi"/>
      <w:color w:val="000000" w:themeColor="text1"/>
      <w:sz w:val="24"/>
      <w:lang w:eastAsia="en-US"/>
    </w:rPr>
  </w:style>
  <w:style w:type="paragraph" w:customStyle="1" w:styleId="5C1EADD4843049998C38B67C57EC8BCB1">
    <w:name w:val="5C1EADD4843049998C38B67C57EC8BCB1"/>
    <w:rsid w:val="00182552"/>
    <w:pPr>
      <w:spacing w:before="200" w:after="0" w:line="240" w:lineRule="auto"/>
    </w:pPr>
    <w:rPr>
      <w:rFonts w:eastAsiaTheme="minorHAnsi"/>
      <w:color w:val="000000" w:themeColor="text1"/>
      <w:sz w:val="24"/>
      <w:lang w:eastAsia="en-US"/>
    </w:rPr>
  </w:style>
  <w:style w:type="paragraph" w:customStyle="1" w:styleId="0F0876B7FBE64014AFFF5C05027828421">
    <w:name w:val="0F0876B7FBE64014AFFF5C05027828421"/>
    <w:rsid w:val="00182552"/>
    <w:pPr>
      <w:spacing w:before="200" w:after="0" w:line="240" w:lineRule="auto"/>
    </w:pPr>
    <w:rPr>
      <w:rFonts w:eastAsiaTheme="minorHAnsi"/>
      <w:color w:val="000000" w:themeColor="text1"/>
      <w:sz w:val="24"/>
      <w:lang w:eastAsia="en-US"/>
    </w:rPr>
  </w:style>
  <w:style w:type="paragraph" w:customStyle="1" w:styleId="1F6171D991CD4EBBAD4F20E626CFD1D51">
    <w:name w:val="1F6171D991CD4EBBAD4F20E626CFD1D51"/>
    <w:rsid w:val="00182552"/>
    <w:pPr>
      <w:spacing w:before="200" w:after="0" w:line="240" w:lineRule="auto"/>
    </w:pPr>
    <w:rPr>
      <w:rFonts w:eastAsiaTheme="minorHAnsi"/>
      <w:color w:val="000000" w:themeColor="text1"/>
      <w:sz w:val="24"/>
      <w:lang w:eastAsia="en-US"/>
    </w:rPr>
  </w:style>
  <w:style w:type="paragraph" w:customStyle="1" w:styleId="D9B1954A287B4B0BAB3DC337208B51982">
    <w:name w:val="D9B1954A287B4B0BAB3DC337208B51982"/>
    <w:rsid w:val="00182552"/>
    <w:pPr>
      <w:spacing w:before="200" w:after="0" w:line="240" w:lineRule="auto"/>
    </w:pPr>
    <w:rPr>
      <w:rFonts w:eastAsiaTheme="minorHAnsi"/>
      <w:color w:val="000000" w:themeColor="text1"/>
      <w:sz w:val="24"/>
      <w:lang w:eastAsia="en-US"/>
    </w:rPr>
  </w:style>
  <w:style w:type="paragraph" w:customStyle="1" w:styleId="6110A19420244A33AD78154A0FDEDF0C1">
    <w:name w:val="6110A19420244A33AD78154A0FDEDF0C1"/>
    <w:rsid w:val="00182552"/>
    <w:pPr>
      <w:spacing w:before="200" w:after="0" w:line="240" w:lineRule="auto"/>
    </w:pPr>
    <w:rPr>
      <w:rFonts w:eastAsiaTheme="minorHAnsi"/>
      <w:color w:val="000000" w:themeColor="text1"/>
      <w:sz w:val="24"/>
      <w:lang w:eastAsia="en-US"/>
    </w:rPr>
  </w:style>
  <w:style w:type="paragraph" w:customStyle="1" w:styleId="98FF615AAB2D40A29C6C1B0E627DBB341">
    <w:name w:val="98FF615AAB2D40A29C6C1B0E627DBB341"/>
    <w:rsid w:val="00182552"/>
    <w:pPr>
      <w:spacing w:before="200" w:after="0" w:line="240" w:lineRule="auto"/>
    </w:pPr>
    <w:rPr>
      <w:rFonts w:eastAsiaTheme="minorHAnsi"/>
      <w:color w:val="000000" w:themeColor="text1"/>
      <w:sz w:val="24"/>
      <w:lang w:eastAsia="en-US"/>
    </w:rPr>
  </w:style>
  <w:style w:type="paragraph" w:customStyle="1" w:styleId="69862DAE60EF48508215EE3DAE3B4A261">
    <w:name w:val="69862DAE60EF48508215EE3DAE3B4A261"/>
    <w:rsid w:val="00182552"/>
    <w:pPr>
      <w:spacing w:before="200" w:after="0" w:line="240" w:lineRule="auto"/>
    </w:pPr>
    <w:rPr>
      <w:rFonts w:eastAsiaTheme="minorHAnsi"/>
      <w:color w:val="000000" w:themeColor="text1"/>
      <w:sz w:val="24"/>
      <w:lang w:eastAsia="en-US"/>
    </w:rPr>
  </w:style>
  <w:style w:type="paragraph" w:customStyle="1" w:styleId="C58FC4DE9FFE41A5A5B398DA8371DAD71">
    <w:name w:val="C58FC4DE9FFE41A5A5B398DA8371DAD71"/>
    <w:rsid w:val="00182552"/>
    <w:pPr>
      <w:spacing w:before="200" w:after="0" w:line="240" w:lineRule="auto"/>
    </w:pPr>
    <w:rPr>
      <w:rFonts w:eastAsiaTheme="minorHAnsi"/>
      <w:color w:val="000000" w:themeColor="text1"/>
      <w:sz w:val="24"/>
      <w:lang w:eastAsia="en-US"/>
    </w:rPr>
  </w:style>
  <w:style w:type="paragraph" w:customStyle="1" w:styleId="FB57F95DA7744F45BF9A1228F2A624F21">
    <w:name w:val="FB57F95DA7744F45BF9A1228F2A624F21"/>
    <w:rsid w:val="00182552"/>
    <w:pPr>
      <w:spacing w:before="200" w:after="0" w:line="240" w:lineRule="auto"/>
    </w:pPr>
    <w:rPr>
      <w:rFonts w:eastAsiaTheme="minorHAnsi"/>
      <w:color w:val="000000" w:themeColor="text1"/>
      <w:sz w:val="24"/>
      <w:lang w:eastAsia="en-US"/>
    </w:rPr>
  </w:style>
  <w:style w:type="paragraph" w:customStyle="1" w:styleId="54A24BE2FA884C4C9DC5CEEBCCF36FDD1">
    <w:name w:val="54A24BE2FA884C4C9DC5CEEBCCF36FDD1"/>
    <w:rsid w:val="00182552"/>
    <w:pPr>
      <w:spacing w:before="200" w:after="0" w:line="240" w:lineRule="auto"/>
    </w:pPr>
    <w:rPr>
      <w:rFonts w:eastAsiaTheme="minorHAnsi"/>
      <w:color w:val="000000" w:themeColor="text1"/>
      <w:sz w:val="24"/>
      <w:lang w:eastAsia="en-US"/>
    </w:rPr>
  </w:style>
  <w:style w:type="paragraph" w:customStyle="1" w:styleId="06C3C24F13F44B60B40DDB690D7B060A1">
    <w:name w:val="06C3C24F13F44B60B40DDB690D7B060A1"/>
    <w:rsid w:val="00182552"/>
    <w:pPr>
      <w:spacing w:before="200" w:after="0" w:line="240" w:lineRule="auto"/>
    </w:pPr>
    <w:rPr>
      <w:rFonts w:eastAsiaTheme="minorHAnsi"/>
      <w:color w:val="000000" w:themeColor="text1"/>
      <w:sz w:val="24"/>
      <w:lang w:eastAsia="en-US"/>
    </w:rPr>
  </w:style>
  <w:style w:type="paragraph" w:customStyle="1" w:styleId="B8C035F78A964D9F81B744E8BF4B1BB41">
    <w:name w:val="B8C035F78A964D9F81B744E8BF4B1BB41"/>
    <w:rsid w:val="00182552"/>
    <w:pPr>
      <w:spacing w:before="200" w:after="0" w:line="240" w:lineRule="auto"/>
    </w:pPr>
    <w:rPr>
      <w:rFonts w:eastAsiaTheme="minorHAnsi"/>
      <w:color w:val="000000" w:themeColor="text1"/>
      <w:sz w:val="24"/>
      <w:lang w:eastAsia="en-US"/>
    </w:rPr>
  </w:style>
  <w:style w:type="paragraph" w:customStyle="1" w:styleId="6B72B40482BB4B75AF4E0D00CA736B1E1">
    <w:name w:val="6B72B40482BB4B75AF4E0D00CA736B1E1"/>
    <w:rsid w:val="00182552"/>
    <w:pPr>
      <w:spacing w:before="200" w:after="0" w:line="240" w:lineRule="auto"/>
    </w:pPr>
    <w:rPr>
      <w:rFonts w:eastAsiaTheme="minorHAnsi"/>
      <w:color w:val="000000" w:themeColor="text1"/>
      <w:sz w:val="24"/>
      <w:lang w:eastAsia="en-US"/>
    </w:rPr>
  </w:style>
  <w:style w:type="paragraph" w:customStyle="1" w:styleId="C3A52CC740694C09A5064A9330E13568">
    <w:name w:val="C3A52CC740694C09A5064A9330E13568"/>
    <w:rsid w:val="00182552"/>
    <w:rPr>
      <w:kern w:val="2"/>
      <w14:ligatures w14:val="standardContextual"/>
    </w:rPr>
  </w:style>
  <w:style w:type="paragraph" w:customStyle="1" w:styleId="8A6C6C842FCC41F892094F3FA874ACFB">
    <w:name w:val="8A6C6C842FCC41F892094F3FA874ACFB"/>
    <w:rsid w:val="00182552"/>
    <w:rPr>
      <w:kern w:val="2"/>
      <w14:ligatures w14:val="standardContextual"/>
    </w:rPr>
  </w:style>
  <w:style w:type="paragraph" w:customStyle="1" w:styleId="C5A3DDD0CCD24B5D9A52C195BD66CD5A">
    <w:name w:val="C5A3DDD0CCD24B5D9A52C195BD66CD5A"/>
    <w:rsid w:val="00182552"/>
    <w:rPr>
      <w:kern w:val="2"/>
      <w14:ligatures w14:val="standardContextual"/>
    </w:rPr>
  </w:style>
  <w:style w:type="paragraph" w:customStyle="1" w:styleId="977D0AB25EB0476CAACE4AC7E4556FC9">
    <w:name w:val="977D0AB25EB0476CAACE4AC7E4556FC9"/>
    <w:rsid w:val="00182552"/>
    <w:rPr>
      <w:kern w:val="2"/>
      <w14:ligatures w14:val="standardContextual"/>
    </w:rPr>
  </w:style>
  <w:style w:type="paragraph" w:customStyle="1" w:styleId="34F2128F43D34D23B740601933CB60C1">
    <w:name w:val="34F2128F43D34D23B740601933CB60C1"/>
    <w:rsid w:val="00182552"/>
    <w:rPr>
      <w:kern w:val="2"/>
      <w14:ligatures w14:val="standardContextual"/>
    </w:rPr>
  </w:style>
  <w:style w:type="paragraph" w:customStyle="1" w:styleId="7557346D4019451DB45A44076B2C8059">
    <w:name w:val="7557346D4019451DB45A44076B2C8059"/>
    <w:rsid w:val="00182552"/>
    <w:rPr>
      <w:kern w:val="2"/>
      <w14:ligatures w14:val="standardContextual"/>
    </w:rPr>
  </w:style>
  <w:style w:type="paragraph" w:customStyle="1" w:styleId="020AD27E4FEB47C8B6DCBAE0FA3E04BA">
    <w:name w:val="020AD27E4FEB47C8B6DCBAE0FA3E04BA"/>
    <w:rsid w:val="00182552"/>
    <w:rPr>
      <w:kern w:val="2"/>
      <w14:ligatures w14:val="standardContextual"/>
    </w:rPr>
  </w:style>
  <w:style w:type="paragraph" w:customStyle="1" w:styleId="4B5DA7EEF71A409283D7D4D6A2AC153E">
    <w:name w:val="4B5DA7EEF71A409283D7D4D6A2AC153E"/>
    <w:rsid w:val="00182552"/>
    <w:rPr>
      <w:kern w:val="2"/>
      <w14:ligatures w14:val="standardContextual"/>
    </w:rPr>
  </w:style>
  <w:style w:type="paragraph" w:customStyle="1" w:styleId="6D1ADC7F62E74273BCE5E387AF4F9207">
    <w:name w:val="6D1ADC7F62E74273BCE5E387AF4F9207"/>
    <w:rsid w:val="00182552"/>
    <w:rPr>
      <w:kern w:val="2"/>
      <w14:ligatures w14:val="standardContextual"/>
    </w:rPr>
  </w:style>
  <w:style w:type="paragraph" w:customStyle="1" w:styleId="E1EA1FE0D0B244EA9536AF9CC2B10F4B">
    <w:name w:val="E1EA1FE0D0B244EA9536AF9CC2B10F4B"/>
    <w:rsid w:val="00182552"/>
    <w:rPr>
      <w:kern w:val="2"/>
      <w14:ligatures w14:val="standardContextual"/>
    </w:rPr>
  </w:style>
  <w:style w:type="paragraph" w:customStyle="1" w:styleId="05C8BE39308B4DC4B3A48548ED00C48F">
    <w:name w:val="05C8BE39308B4DC4B3A48548ED00C48F"/>
    <w:rsid w:val="00182552"/>
    <w:rPr>
      <w:kern w:val="2"/>
      <w14:ligatures w14:val="standardContextual"/>
    </w:rPr>
  </w:style>
  <w:style w:type="paragraph" w:customStyle="1" w:styleId="55E8951E393B4C1DA2A1E7BC0A4597FD">
    <w:name w:val="55E8951E393B4C1DA2A1E7BC0A4597FD"/>
    <w:rsid w:val="00182552"/>
    <w:rPr>
      <w:kern w:val="2"/>
      <w14:ligatures w14:val="standardContextual"/>
    </w:rPr>
  </w:style>
  <w:style w:type="paragraph" w:customStyle="1" w:styleId="57B6FD4290004C88805E646F9F291C65">
    <w:name w:val="57B6FD4290004C88805E646F9F291C65"/>
    <w:rsid w:val="00182552"/>
    <w:rPr>
      <w:kern w:val="2"/>
      <w14:ligatures w14:val="standardContextual"/>
    </w:rPr>
  </w:style>
  <w:style w:type="paragraph" w:customStyle="1" w:styleId="3627271BEB6B4677AFC62E408CE64F95">
    <w:name w:val="3627271BEB6B4677AFC62E408CE64F95"/>
    <w:rsid w:val="00182552"/>
    <w:rPr>
      <w:kern w:val="2"/>
      <w14:ligatures w14:val="standardContextual"/>
    </w:rPr>
  </w:style>
  <w:style w:type="paragraph" w:customStyle="1" w:styleId="434D77C416AC483BB375E3456BA56908">
    <w:name w:val="434D77C416AC483BB375E3456BA56908"/>
    <w:rsid w:val="00182552"/>
    <w:rPr>
      <w:kern w:val="2"/>
      <w14:ligatures w14:val="standardContextual"/>
    </w:rPr>
  </w:style>
  <w:style w:type="paragraph" w:customStyle="1" w:styleId="2F159853431F44FE9DAF0C9D858D8143">
    <w:name w:val="2F159853431F44FE9DAF0C9D858D8143"/>
    <w:rsid w:val="00182552"/>
    <w:rPr>
      <w:kern w:val="2"/>
      <w14:ligatures w14:val="standardContextual"/>
    </w:rPr>
  </w:style>
  <w:style w:type="paragraph" w:customStyle="1" w:styleId="B8F2ED577E544539AB49ACADD2F49A08">
    <w:name w:val="B8F2ED577E544539AB49ACADD2F49A08"/>
    <w:rsid w:val="00182552"/>
    <w:rPr>
      <w:kern w:val="2"/>
      <w14:ligatures w14:val="standardContextual"/>
    </w:rPr>
  </w:style>
  <w:style w:type="paragraph" w:customStyle="1" w:styleId="180F56DA818B454D8F6371CDF6FAFB25">
    <w:name w:val="180F56DA818B454D8F6371CDF6FAFB25"/>
    <w:rsid w:val="00182552"/>
    <w:rPr>
      <w:kern w:val="2"/>
      <w14:ligatures w14:val="standardContextual"/>
    </w:rPr>
  </w:style>
  <w:style w:type="paragraph" w:customStyle="1" w:styleId="1E37E2D5129244D9BB92633050254893">
    <w:name w:val="1E37E2D5129244D9BB92633050254893"/>
    <w:rsid w:val="00182552"/>
    <w:rPr>
      <w:kern w:val="2"/>
      <w14:ligatures w14:val="standardContextual"/>
    </w:rPr>
  </w:style>
  <w:style w:type="paragraph" w:customStyle="1" w:styleId="621E4E6C48564C98B1B7CEF63CE0D998">
    <w:name w:val="621E4E6C48564C98B1B7CEF63CE0D998"/>
    <w:rsid w:val="00182552"/>
    <w:rPr>
      <w:kern w:val="2"/>
      <w14:ligatures w14:val="standardContextual"/>
    </w:rPr>
  </w:style>
  <w:style w:type="paragraph" w:customStyle="1" w:styleId="A6D058EAD32C49458EDF8249CF7782F7">
    <w:name w:val="A6D058EAD32C49458EDF8249CF7782F7"/>
    <w:rsid w:val="00182552"/>
    <w:rPr>
      <w:kern w:val="2"/>
      <w14:ligatures w14:val="standardContextual"/>
    </w:rPr>
  </w:style>
  <w:style w:type="paragraph" w:customStyle="1" w:styleId="10F8C6B1FD2B4BC5B6F5E92097372705">
    <w:name w:val="10F8C6B1FD2B4BC5B6F5E92097372705"/>
    <w:rsid w:val="00182552"/>
    <w:rPr>
      <w:kern w:val="2"/>
      <w14:ligatures w14:val="standardContextual"/>
    </w:rPr>
  </w:style>
  <w:style w:type="paragraph" w:customStyle="1" w:styleId="E29B4AE542FB4AECAB99BB7C7503C1C3">
    <w:name w:val="E29B4AE542FB4AECAB99BB7C7503C1C3"/>
    <w:rsid w:val="00182552"/>
    <w:rPr>
      <w:kern w:val="2"/>
      <w14:ligatures w14:val="standardContextual"/>
    </w:rPr>
  </w:style>
  <w:style w:type="paragraph" w:customStyle="1" w:styleId="22B5C783A82B4A32B5E03517F81C8622">
    <w:name w:val="22B5C783A82B4A32B5E03517F81C8622"/>
    <w:rsid w:val="00182552"/>
    <w:rPr>
      <w:kern w:val="2"/>
      <w14:ligatures w14:val="standardContextual"/>
    </w:rPr>
  </w:style>
  <w:style w:type="paragraph" w:customStyle="1" w:styleId="C187A02DBC134D49B32FBD6802285F0E">
    <w:name w:val="C187A02DBC134D49B32FBD6802285F0E"/>
    <w:rsid w:val="00414FA3"/>
    <w:pPr>
      <w:spacing w:before="200" w:after="0" w:line="240" w:lineRule="auto"/>
    </w:pPr>
    <w:rPr>
      <w:rFonts w:eastAsiaTheme="minorHAnsi"/>
      <w:color w:val="000000" w:themeColor="text1"/>
      <w:sz w:val="24"/>
      <w:lang w:eastAsia="en-US"/>
    </w:rPr>
  </w:style>
  <w:style w:type="paragraph" w:customStyle="1" w:styleId="4EC03DC77FDE40F9A58157A6A99DDDF7">
    <w:name w:val="4EC03DC77FDE40F9A58157A6A99DDDF7"/>
    <w:rsid w:val="00414FA3"/>
    <w:pPr>
      <w:spacing w:before="200" w:after="0" w:line="240" w:lineRule="auto"/>
    </w:pPr>
    <w:rPr>
      <w:rFonts w:eastAsiaTheme="minorHAnsi"/>
      <w:color w:val="000000" w:themeColor="text1"/>
      <w:sz w:val="24"/>
      <w:lang w:eastAsia="en-US"/>
    </w:rPr>
  </w:style>
  <w:style w:type="paragraph" w:customStyle="1" w:styleId="F38CD567600443B2B9FBD10E3FBE2C04">
    <w:name w:val="F38CD567600443B2B9FBD10E3FBE2C04"/>
    <w:rsid w:val="00414FA3"/>
    <w:pPr>
      <w:spacing w:before="200" w:after="0" w:line="240" w:lineRule="auto"/>
    </w:pPr>
    <w:rPr>
      <w:rFonts w:eastAsiaTheme="minorHAnsi"/>
      <w:color w:val="000000" w:themeColor="text1"/>
      <w:sz w:val="24"/>
      <w:lang w:eastAsia="en-US"/>
    </w:rPr>
  </w:style>
  <w:style w:type="paragraph" w:customStyle="1" w:styleId="AB3D8D6F046D4DF28C4F7FC286D3C701">
    <w:name w:val="AB3D8D6F046D4DF28C4F7FC286D3C701"/>
    <w:rsid w:val="00414FA3"/>
    <w:pPr>
      <w:spacing w:before="200" w:after="0" w:line="240" w:lineRule="auto"/>
    </w:pPr>
    <w:rPr>
      <w:rFonts w:eastAsiaTheme="minorHAnsi"/>
      <w:color w:val="000000" w:themeColor="text1"/>
      <w:sz w:val="24"/>
      <w:lang w:eastAsia="en-US"/>
    </w:rPr>
  </w:style>
  <w:style w:type="paragraph" w:customStyle="1" w:styleId="07E91AE058504409BC7AE6E9C11D2BE3">
    <w:name w:val="07E91AE058504409BC7AE6E9C11D2BE3"/>
    <w:rsid w:val="00414FA3"/>
    <w:pPr>
      <w:spacing w:before="200" w:after="0" w:line="240" w:lineRule="auto"/>
    </w:pPr>
    <w:rPr>
      <w:rFonts w:eastAsiaTheme="minorHAnsi"/>
      <w:color w:val="000000" w:themeColor="text1"/>
      <w:sz w:val="24"/>
      <w:lang w:eastAsia="en-US"/>
    </w:rPr>
  </w:style>
  <w:style w:type="paragraph" w:customStyle="1" w:styleId="1581A683218847EBA1C73BD0AAD5958D">
    <w:name w:val="1581A683218847EBA1C73BD0AAD5958D"/>
    <w:rsid w:val="00414FA3"/>
    <w:pPr>
      <w:spacing w:before="200" w:after="0" w:line="240" w:lineRule="auto"/>
    </w:pPr>
    <w:rPr>
      <w:rFonts w:eastAsiaTheme="minorHAnsi"/>
      <w:color w:val="000000" w:themeColor="text1"/>
      <w:sz w:val="24"/>
      <w:lang w:eastAsia="en-US"/>
    </w:rPr>
  </w:style>
  <w:style w:type="paragraph" w:customStyle="1" w:styleId="39A4692FD8D04E75ACF3920DCFFB5B5C">
    <w:name w:val="39A4692FD8D04E75ACF3920DCFFB5B5C"/>
    <w:rsid w:val="00414FA3"/>
    <w:pPr>
      <w:spacing w:before="200" w:after="0" w:line="240" w:lineRule="auto"/>
    </w:pPr>
    <w:rPr>
      <w:rFonts w:eastAsiaTheme="minorHAnsi"/>
      <w:color w:val="000000" w:themeColor="text1"/>
      <w:sz w:val="24"/>
      <w:lang w:eastAsia="en-US"/>
    </w:rPr>
  </w:style>
  <w:style w:type="paragraph" w:customStyle="1" w:styleId="5C1EADD4843049998C38B67C57EC8BCB">
    <w:name w:val="5C1EADD4843049998C38B67C57EC8BCB"/>
    <w:rsid w:val="00414FA3"/>
    <w:pPr>
      <w:spacing w:before="200" w:after="0" w:line="240" w:lineRule="auto"/>
    </w:pPr>
    <w:rPr>
      <w:rFonts w:eastAsiaTheme="minorHAnsi"/>
      <w:color w:val="000000" w:themeColor="text1"/>
      <w:sz w:val="24"/>
      <w:lang w:eastAsia="en-US"/>
    </w:rPr>
  </w:style>
  <w:style w:type="paragraph" w:customStyle="1" w:styleId="0F0876B7FBE64014AFFF5C0502782842">
    <w:name w:val="0F0876B7FBE64014AFFF5C0502782842"/>
    <w:rsid w:val="00414FA3"/>
    <w:pPr>
      <w:spacing w:before="200" w:after="0" w:line="240" w:lineRule="auto"/>
    </w:pPr>
    <w:rPr>
      <w:rFonts w:eastAsiaTheme="minorHAnsi"/>
      <w:color w:val="000000" w:themeColor="text1"/>
      <w:sz w:val="24"/>
      <w:lang w:eastAsia="en-US"/>
    </w:rPr>
  </w:style>
  <w:style w:type="paragraph" w:customStyle="1" w:styleId="1F6171D991CD4EBBAD4F20E626CFD1D5">
    <w:name w:val="1F6171D991CD4EBBAD4F20E626CFD1D5"/>
    <w:rsid w:val="00414FA3"/>
    <w:pPr>
      <w:spacing w:before="200" w:after="0" w:line="240" w:lineRule="auto"/>
    </w:pPr>
    <w:rPr>
      <w:rFonts w:eastAsiaTheme="minorHAnsi"/>
      <w:color w:val="000000" w:themeColor="text1"/>
      <w:sz w:val="24"/>
      <w:lang w:eastAsia="en-US"/>
    </w:rPr>
  </w:style>
  <w:style w:type="paragraph" w:customStyle="1" w:styleId="C3A52CC740694C09A5064A9330E135681">
    <w:name w:val="C3A52CC740694C09A5064A9330E135681"/>
    <w:rsid w:val="00414FA3"/>
    <w:pPr>
      <w:spacing w:before="200" w:after="0" w:line="240" w:lineRule="auto"/>
    </w:pPr>
    <w:rPr>
      <w:rFonts w:eastAsiaTheme="minorHAnsi"/>
      <w:color w:val="000000" w:themeColor="text1"/>
      <w:sz w:val="24"/>
      <w:lang w:eastAsia="en-US"/>
    </w:rPr>
  </w:style>
  <w:style w:type="paragraph" w:customStyle="1" w:styleId="22B5C783A82B4A32B5E03517F81C86221">
    <w:name w:val="22B5C783A82B4A32B5E03517F81C86221"/>
    <w:rsid w:val="00414FA3"/>
    <w:pPr>
      <w:spacing w:before="200" w:after="0" w:line="240" w:lineRule="auto"/>
    </w:pPr>
    <w:rPr>
      <w:rFonts w:eastAsiaTheme="minorHAnsi"/>
      <w:color w:val="000000" w:themeColor="text1"/>
      <w:sz w:val="24"/>
      <w:lang w:eastAsia="en-US"/>
    </w:rPr>
  </w:style>
  <w:style w:type="paragraph" w:customStyle="1" w:styleId="D9B1954A287B4B0BAB3DC337208B5198">
    <w:name w:val="D9B1954A287B4B0BAB3DC337208B5198"/>
    <w:rsid w:val="00414FA3"/>
    <w:pPr>
      <w:spacing w:before="200" w:after="0" w:line="240" w:lineRule="auto"/>
    </w:pPr>
    <w:rPr>
      <w:rFonts w:eastAsiaTheme="minorHAnsi"/>
      <w:color w:val="000000" w:themeColor="text1"/>
      <w:sz w:val="24"/>
      <w:lang w:eastAsia="en-US"/>
    </w:rPr>
  </w:style>
  <w:style w:type="paragraph" w:customStyle="1" w:styleId="8A6C6C842FCC41F892094F3FA874ACFB1">
    <w:name w:val="8A6C6C842FCC41F892094F3FA874ACFB1"/>
    <w:rsid w:val="00414FA3"/>
    <w:pPr>
      <w:numPr>
        <w:numId w:val="4"/>
      </w:numPr>
      <w:tabs>
        <w:tab w:val="clear" w:pos="720"/>
      </w:tabs>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C5A3DDD0CCD24B5D9A52C195BD66CD5A1">
    <w:name w:val="C5A3DDD0CCD24B5D9A52C195BD66CD5A1"/>
    <w:rsid w:val="00414FA3"/>
    <w:pPr>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977D0AB25EB0476CAACE4AC7E4556FC91">
    <w:name w:val="977D0AB25EB0476CAACE4AC7E4556FC91"/>
    <w:rsid w:val="00414FA3"/>
    <w:pPr>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34F2128F43D34D23B740601933CB60C11">
    <w:name w:val="34F2128F43D34D23B740601933CB60C11"/>
    <w:rsid w:val="00414FA3"/>
    <w:pPr>
      <w:spacing w:before="200" w:after="0" w:line="240" w:lineRule="auto"/>
    </w:pPr>
    <w:rPr>
      <w:rFonts w:eastAsiaTheme="minorHAnsi"/>
      <w:color w:val="000000" w:themeColor="text1"/>
      <w:sz w:val="24"/>
      <w:lang w:eastAsia="en-US"/>
    </w:rPr>
  </w:style>
  <w:style w:type="paragraph" w:customStyle="1" w:styleId="6110A19420244A33AD78154A0FDEDF0C">
    <w:name w:val="6110A19420244A33AD78154A0FDEDF0C"/>
    <w:rsid w:val="00414FA3"/>
    <w:pPr>
      <w:spacing w:before="200" w:after="0" w:line="240" w:lineRule="auto"/>
    </w:pPr>
    <w:rPr>
      <w:rFonts w:eastAsiaTheme="minorHAnsi"/>
      <w:color w:val="000000" w:themeColor="text1"/>
      <w:sz w:val="24"/>
      <w:lang w:eastAsia="en-US"/>
    </w:rPr>
  </w:style>
  <w:style w:type="paragraph" w:customStyle="1" w:styleId="7557346D4019451DB45A44076B2C80591">
    <w:name w:val="7557346D4019451DB45A44076B2C80591"/>
    <w:rsid w:val="00414FA3"/>
    <w:pPr>
      <w:spacing w:before="200" w:after="0" w:line="240" w:lineRule="auto"/>
    </w:pPr>
    <w:rPr>
      <w:rFonts w:eastAsiaTheme="minorHAnsi"/>
      <w:color w:val="000000" w:themeColor="text1"/>
      <w:sz w:val="24"/>
      <w:lang w:eastAsia="en-US"/>
    </w:rPr>
  </w:style>
  <w:style w:type="paragraph" w:customStyle="1" w:styleId="020AD27E4FEB47C8B6DCBAE0FA3E04BA1">
    <w:name w:val="020AD27E4FEB47C8B6DCBAE0FA3E04BA1"/>
    <w:rsid w:val="00414FA3"/>
    <w:pPr>
      <w:spacing w:before="200" w:after="0" w:line="240" w:lineRule="auto"/>
    </w:pPr>
    <w:rPr>
      <w:rFonts w:eastAsiaTheme="minorHAnsi"/>
      <w:color w:val="000000" w:themeColor="text1"/>
      <w:sz w:val="24"/>
      <w:lang w:eastAsia="en-US"/>
    </w:rPr>
  </w:style>
  <w:style w:type="paragraph" w:customStyle="1" w:styleId="4B5DA7EEF71A409283D7D4D6A2AC153E1">
    <w:name w:val="4B5DA7EEF71A409283D7D4D6A2AC153E1"/>
    <w:rsid w:val="00414FA3"/>
    <w:pPr>
      <w:spacing w:before="200" w:after="0" w:line="240" w:lineRule="auto"/>
    </w:pPr>
    <w:rPr>
      <w:rFonts w:eastAsiaTheme="minorHAnsi"/>
      <w:color w:val="000000" w:themeColor="text1"/>
      <w:sz w:val="24"/>
      <w:lang w:eastAsia="en-US"/>
    </w:rPr>
  </w:style>
  <w:style w:type="paragraph" w:customStyle="1" w:styleId="6D1ADC7F62E74273BCE5E387AF4F92071">
    <w:name w:val="6D1ADC7F62E74273BCE5E387AF4F92071"/>
    <w:rsid w:val="00414FA3"/>
    <w:pPr>
      <w:spacing w:before="200" w:after="0" w:line="240" w:lineRule="auto"/>
    </w:pPr>
    <w:rPr>
      <w:rFonts w:eastAsiaTheme="minorHAnsi"/>
      <w:color w:val="000000" w:themeColor="text1"/>
      <w:sz w:val="24"/>
      <w:lang w:eastAsia="en-US"/>
    </w:rPr>
  </w:style>
  <w:style w:type="paragraph" w:customStyle="1" w:styleId="E1EA1FE0D0B244EA9536AF9CC2B10F4B1">
    <w:name w:val="E1EA1FE0D0B244EA9536AF9CC2B10F4B1"/>
    <w:rsid w:val="00414FA3"/>
    <w:pPr>
      <w:spacing w:before="200" w:after="0" w:line="240" w:lineRule="auto"/>
    </w:pPr>
    <w:rPr>
      <w:rFonts w:eastAsiaTheme="minorHAnsi"/>
      <w:color w:val="000000" w:themeColor="text1"/>
      <w:sz w:val="24"/>
      <w:lang w:eastAsia="en-US"/>
    </w:rPr>
  </w:style>
  <w:style w:type="paragraph" w:customStyle="1" w:styleId="05C8BE39308B4DC4B3A48548ED00C48F1">
    <w:name w:val="05C8BE39308B4DC4B3A48548ED00C48F1"/>
    <w:rsid w:val="00414FA3"/>
    <w:pPr>
      <w:spacing w:before="200" w:after="0" w:line="240" w:lineRule="auto"/>
    </w:pPr>
    <w:rPr>
      <w:rFonts w:eastAsiaTheme="minorHAnsi"/>
      <w:color w:val="000000" w:themeColor="text1"/>
      <w:sz w:val="24"/>
      <w:lang w:eastAsia="en-US"/>
    </w:rPr>
  </w:style>
  <w:style w:type="paragraph" w:customStyle="1" w:styleId="98FF615AAB2D40A29C6C1B0E627DBB34">
    <w:name w:val="98FF615AAB2D40A29C6C1B0E627DBB34"/>
    <w:rsid w:val="00414FA3"/>
    <w:pPr>
      <w:spacing w:before="200" w:after="0" w:line="240" w:lineRule="auto"/>
    </w:pPr>
    <w:rPr>
      <w:rFonts w:eastAsiaTheme="minorHAnsi"/>
      <w:color w:val="000000" w:themeColor="text1"/>
      <w:sz w:val="24"/>
      <w:lang w:eastAsia="en-US"/>
    </w:rPr>
  </w:style>
  <w:style w:type="paragraph" w:customStyle="1" w:styleId="69862DAE60EF48508215EE3DAE3B4A26">
    <w:name w:val="69862DAE60EF48508215EE3DAE3B4A26"/>
    <w:rsid w:val="00414FA3"/>
    <w:pPr>
      <w:spacing w:before="200" w:after="0" w:line="240" w:lineRule="auto"/>
    </w:pPr>
    <w:rPr>
      <w:rFonts w:eastAsiaTheme="minorHAnsi"/>
      <w:color w:val="000000" w:themeColor="text1"/>
      <w:sz w:val="24"/>
      <w:lang w:eastAsia="en-US"/>
    </w:rPr>
  </w:style>
  <w:style w:type="paragraph" w:customStyle="1" w:styleId="C58FC4DE9FFE41A5A5B398DA8371DAD7">
    <w:name w:val="C58FC4DE9FFE41A5A5B398DA8371DAD7"/>
    <w:rsid w:val="00414FA3"/>
    <w:pPr>
      <w:spacing w:before="200" w:after="0" w:line="240" w:lineRule="auto"/>
    </w:pPr>
    <w:rPr>
      <w:rFonts w:eastAsiaTheme="minorHAnsi"/>
      <w:color w:val="000000" w:themeColor="text1"/>
      <w:sz w:val="24"/>
      <w:lang w:eastAsia="en-US"/>
    </w:rPr>
  </w:style>
  <w:style w:type="paragraph" w:customStyle="1" w:styleId="FB57F95DA7744F45BF9A1228F2A624F2">
    <w:name w:val="FB57F95DA7744F45BF9A1228F2A624F2"/>
    <w:rsid w:val="00414FA3"/>
    <w:pPr>
      <w:spacing w:before="200" w:after="0" w:line="240" w:lineRule="auto"/>
    </w:pPr>
    <w:rPr>
      <w:rFonts w:eastAsiaTheme="minorHAnsi"/>
      <w:color w:val="000000" w:themeColor="text1"/>
      <w:sz w:val="24"/>
      <w:lang w:eastAsia="en-US"/>
    </w:rPr>
  </w:style>
  <w:style w:type="paragraph" w:customStyle="1" w:styleId="54A24BE2FA884C4C9DC5CEEBCCF36FDD">
    <w:name w:val="54A24BE2FA884C4C9DC5CEEBCCF36FDD"/>
    <w:rsid w:val="00414FA3"/>
    <w:pPr>
      <w:spacing w:before="200" w:after="0" w:line="240" w:lineRule="auto"/>
    </w:pPr>
    <w:rPr>
      <w:rFonts w:eastAsiaTheme="minorHAnsi"/>
      <w:color w:val="000000" w:themeColor="text1"/>
      <w:sz w:val="24"/>
      <w:lang w:eastAsia="en-US"/>
    </w:rPr>
  </w:style>
  <w:style w:type="paragraph" w:customStyle="1" w:styleId="55E8951E393B4C1DA2A1E7BC0A4597FD1">
    <w:name w:val="55E8951E393B4C1DA2A1E7BC0A4597FD1"/>
    <w:rsid w:val="00414FA3"/>
    <w:pPr>
      <w:spacing w:before="200" w:after="0" w:line="240" w:lineRule="auto"/>
    </w:pPr>
    <w:rPr>
      <w:rFonts w:eastAsiaTheme="minorHAnsi"/>
      <w:color w:val="000000" w:themeColor="text1"/>
      <w:sz w:val="24"/>
      <w:lang w:eastAsia="en-US"/>
    </w:rPr>
  </w:style>
  <w:style w:type="paragraph" w:customStyle="1" w:styleId="57B6FD4290004C88805E646F9F291C651">
    <w:name w:val="57B6FD4290004C88805E646F9F291C651"/>
    <w:rsid w:val="00414FA3"/>
    <w:pPr>
      <w:spacing w:before="200" w:after="0" w:line="240" w:lineRule="auto"/>
    </w:pPr>
    <w:rPr>
      <w:rFonts w:eastAsiaTheme="minorHAnsi"/>
      <w:color w:val="000000" w:themeColor="text1"/>
      <w:sz w:val="24"/>
      <w:lang w:eastAsia="en-US"/>
    </w:rPr>
  </w:style>
  <w:style w:type="paragraph" w:customStyle="1" w:styleId="3627271BEB6B4677AFC62E408CE64F951">
    <w:name w:val="3627271BEB6B4677AFC62E408CE64F951"/>
    <w:rsid w:val="00414FA3"/>
    <w:pPr>
      <w:spacing w:before="200" w:after="0" w:line="240" w:lineRule="auto"/>
    </w:pPr>
    <w:rPr>
      <w:rFonts w:eastAsiaTheme="minorHAnsi"/>
      <w:color w:val="000000" w:themeColor="text1"/>
      <w:sz w:val="24"/>
      <w:lang w:eastAsia="en-US"/>
    </w:rPr>
  </w:style>
  <w:style w:type="paragraph" w:customStyle="1" w:styleId="434D77C416AC483BB375E3456BA569081">
    <w:name w:val="434D77C416AC483BB375E3456BA569081"/>
    <w:rsid w:val="00414FA3"/>
    <w:pPr>
      <w:spacing w:before="200" w:after="0" w:line="240" w:lineRule="auto"/>
    </w:pPr>
    <w:rPr>
      <w:rFonts w:eastAsiaTheme="minorHAnsi"/>
      <w:color w:val="000000" w:themeColor="text1"/>
      <w:sz w:val="24"/>
      <w:lang w:eastAsia="en-US"/>
    </w:rPr>
  </w:style>
  <w:style w:type="paragraph" w:customStyle="1" w:styleId="06C3C24F13F44B60B40DDB690D7B060A">
    <w:name w:val="06C3C24F13F44B60B40DDB690D7B060A"/>
    <w:rsid w:val="00414FA3"/>
    <w:pPr>
      <w:spacing w:before="200" w:after="0" w:line="240" w:lineRule="auto"/>
    </w:pPr>
    <w:rPr>
      <w:rFonts w:eastAsiaTheme="minorHAnsi"/>
      <w:color w:val="000000" w:themeColor="text1"/>
      <w:sz w:val="24"/>
      <w:lang w:eastAsia="en-US"/>
    </w:rPr>
  </w:style>
  <w:style w:type="paragraph" w:customStyle="1" w:styleId="B8C035F78A964D9F81B744E8BF4B1BB4">
    <w:name w:val="B8C035F78A964D9F81B744E8BF4B1BB4"/>
    <w:rsid w:val="00414FA3"/>
    <w:pPr>
      <w:spacing w:before="200" w:after="0" w:line="240" w:lineRule="auto"/>
    </w:pPr>
    <w:rPr>
      <w:rFonts w:eastAsiaTheme="minorHAnsi"/>
      <w:color w:val="000000" w:themeColor="text1"/>
      <w:sz w:val="24"/>
      <w:lang w:eastAsia="en-US"/>
    </w:rPr>
  </w:style>
  <w:style w:type="paragraph" w:customStyle="1" w:styleId="6B72B40482BB4B75AF4E0D00CA736B1E">
    <w:name w:val="6B72B40482BB4B75AF4E0D00CA736B1E"/>
    <w:rsid w:val="00414FA3"/>
    <w:pPr>
      <w:spacing w:before="200" w:after="0" w:line="240" w:lineRule="auto"/>
    </w:pPr>
    <w:rPr>
      <w:rFonts w:eastAsiaTheme="minorHAnsi"/>
      <w:color w:val="000000" w:themeColor="text1"/>
      <w:sz w:val="24"/>
      <w:lang w:eastAsia="en-US"/>
    </w:rPr>
  </w:style>
  <w:style w:type="paragraph" w:customStyle="1" w:styleId="2F159853431F44FE9DAF0C9D858D81431">
    <w:name w:val="2F159853431F44FE9DAF0C9D858D81431"/>
    <w:rsid w:val="00414FA3"/>
    <w:pPr>
      <w:spacing w:before="200" w:after="0" w:line="240" w:lineRule="auto"/>
    </w:pPr>
    <w:rPr>
      <w:rFonts w:eastAsiaTheme="minorHAnsi"/>
      <w:color w:val="000000" w:themeColor="text1"/>
      <w:sz w:val="24"/>
      <w:lang w:eastAsia="en-US"/>
    </w:rPr>
  </w:style>
  <w:style w:type="paragraph" w:customStyle="1" w:styleId="B8F2ED577E544539AB49ACADD2F49A081">
    <w:name w:val="B8F2ED577E544539AB49ACADD2F49A081"/>
    <w:rsid w:val="00414FA3"/>
    <w:pPr>
      <w:spacing w:before="200" w:after="0" w:line="240" w:lineRule="auto"/>
    </w:pPr>
    <w:rPr>
      <w:rFonts w:eastAsiaTheme="minorHAnsi"/>
      <w:color w:val="000000" w:themeColor="text1"/>
      <w:sz w:val="24"/>
      <w:lang w:eastAsia="en-US"/>
    </w:rPr>
  </w:style>
  <w:style w:type="paragraph" w:customStyle="1" w:styleId="180F56DA818B454D8F6371CDF6FAFB251">
    <w:name w:val="180F56DA818B454D8F6371CDF6FAFB251"/>
    <w:rsid w:val="00414FA3"/>
    <w:pPr>
      <w:spacing w:before="200" w:after="0" w:line="240" w:lineRule="auto"/>
    </w:pPr>
    <w:rPr>
      <w:rFonts w:eastAsiaTheme="minorHAnsi"/>
      <w:color w:val="000000" w:themeColor="text1"/>
      <w:sz w:val="24"/>
      <w:lang w:eastAsia="en-US"/>
    </w:rPr>
  </w:style>
  <w:style w:type="paragraph" w:customStyle="1" w:styleId="1E37E2D5129244D9BB926330502548931">
    <w:name w:val="1E37E2D5129244D9BB926330502548931"/>
    <w:rsid w:val="00414FA3"/>
    <w:pPr>
      <w:spacing w:before="200" w:after="0" w:line="240" w:lineRule="auto"/>
    </w:pPr>
    <w:rPr>
      <w:rFonts w:eastAsiaTheme="minorHAnsi"/>
      <w:color w:val="000000" w:themeColor="text1"/>
      <w:sz w:val="24"/>
      <w:lang w:eastAsia="en-US"/>
    </w:rPr>
  </w:style>
  <w:style w:type="paragraph" w:customStyle="1" w:styleId="621E4E6C48564C98B1B7CEF63CE0D9981">
    <w:name w:val="621E4E6C48564C98B1B7CEF63CE0D9981"/>
    <w:rsid w:val="00414FA3"/>
    <w:pPr>
      <w:spacing w:before="200" w:after="0" w:line="240" w:lineRule="auto"/>
    </w:pPr>
    <w:rPr>
      <w:rFonts w:eastAsiaTheme="minorHAnsi"/>
      <w:color w:val="000000" w:themeColor="text1"/>
      <w:sz w:val="24"/>
      <w:lang w:eastAsia="en-US"/>
    </w:rPr>
  </w:style>
  <w:style w:type="paragraph" w:customStyle="1" w:styleId="A6D058EAD32C49458EDF8249CF7782F71">
    <w:name w:val="A6D058EAD32C49458EDF8249CF7782F71"/>
    <w:rsid w:val="00414FA3"/>
    <w:pPr>
      <w:spacing w:before="200" w:after="0" w:line="240" w:lineRule="auto"/>
    </w:pPr>
    <w:rPr>
      <w:rFonts w:eastAsiaTheme="minorHAnsi"/>
      <w:color w:val="000000" w:themeColor="text1"/>
      <w:sz w:val="24"/>
      <w:lang w:eastAsia="en-US"/>
    </w:rPr>
  </w:style>
  <w:style w:type="paragraph" w:customStyle="1" w:styleId="10F8C6B1FD2B4BC5B6F5E920973727051">
    <w:name w:val="10F8C6B1FD2B4BC5B6F5E920973727051"/>
    <w:rsid w:val="00414FA3"/>
    <w:pPr>
      <w:spacing w:before="200" w:after="0" w:line="240" w:lineRule="auto"/>
    </w:pPr>
    <w:rPr>
      <w:rFonts w:eastAsiaTheme="minorHAnsi"/>
      <w:color w:val="000000" w:themeColor="text1"/>
      <w:sz w:val="24"/>
      <w:lang w:eastAsia="en-US"/>
    </w:rPr>
  </w:style>
  <w:style w:type="paragraph" w:customStyle="1" w:styleId="E29B4AE542FB4AECAB99BB7C7503C1C31">
    <w:name w:val="E29B4AE542FB4AECAB99BB7C7503C1C31"/>
    <w:rsid w:val="00414FA3"/>
    <w:pPr>
      <w:spacing w:before="200" w:after="0" w:line="240" w:lineRule="auto"/>
    </w:pPr>
    <w:rPr>
      <w:rFonts w:eastAsiaTheme="minorHAnsi"/>
      <w:color w:val="000000" w:themeColor="text1"/>
      <w:sz w:val="24"/>
      <w:lang w:eastAsia="en-US"/>
    </w:rPr>
  </w:style>
  <w:style w:type="paragraph" w:customStyle="1" w:styleId="C187A02DBC134D49B32FBD6802285F0E2">
    <w:name w:val="C187A02DBC134D49B32FBD6802285F0E2"/>
    <w:rsid w:val="00C62704"/>
    <w:pPr>
      <w:spacing w:before="200" w:after="0" w:line="240" w:lineRule="auto"/>
    </w:pPr>
    <w:rPr>
      <w:rFonts w:eastAsiaTheme="minorHAnsi"/>
      <w:color w:val="000000" w:themeColor="text1"/>
      <w:sz w:val="24"/>
      <w:lang w:eastAsia="en-US"/>
    </w:rPr>
  </w:style>
  <w:style w:type="paragraph" w:customStyle="1" w:styleId="4EC03DC77FDE40F9A58157A6A99DDDF72">
    <w:name w:val="4EC03DC77FDE40F9A58157A6A99DDDF72"/>
    <w:rsid w:val="00C62704"/>
    <w:pPr>
      <w:spacing w:before="200" w:after="0" w:line="240" w:lineRule="auto"/>
    </w:pPr>
    <w:rPr>
      <w:rFonts w:eastAsiaTheme="minorHAnsi"/>
      <w:color w:val="000000" w:themeColor="text1"/>
      <w:sz w:val="24"/>
      <w:lang w:eastAsia="en-US"/>
    </w:rPr>
  </w:style>
  <w:style w:type="paragraph" w:customStyle="1" w:styleId="F38CD567600443B2B9FBD10E3FBE2C042">
    <w:name w:val="F38CD567600443B2B9FBD10E3FBE2C042"/>
    <w:rsid w:val="00C62704"/>
    <w:pPr>
      <w:spacing w:before="200" w:after="0" w:line="240" w:lineRule="auto"/>
    </w:pPr>
    <w:rPr>
      <w:rFonts w:eastAsiaTheme="minorHAnsi"/>
      <w:color w:val="000000" w:themeColor="text1"/>
      <w:sz w:val="24"/>
      <w:lang w:eastAsia="en-US"/>
    </w:rPr>
  </w:style>
  <w:style w:type="paragraph" w:customStyle="1" w:styleId="AB3D8D6F046D4DF28C4F7FC286D3C7012">
    <w:name w:val="AB3D8D6F046D4DF28C4F7FC286D3C7012"/>
    <w:rsid w:val="00C62704"/>
    <w:pPr>
      <w:spacing w:before="200" w:after="0" w:line="240" w:lineRule="auto"/>
    </w:pPr>
    <w:rPr>
      <w:rFonts w:eastAsiaTheme="minorHAnsi"/>
      <w:color w:val="000000" w:themeColor="text1"/>
      <w:sz w:val="24"/>
      <w:lang w:eastAsia="en-US"/>
    </w:rPr>
  </w:style>
  <w:style w:type="paragraph" w:customStyle="1" w:styleId="07E91AE058504409BC7AE6E9C11D2BE32">
    <w:name w:val="07E91AE058504409BC7AE6E9C11D2BE32"/>
    <w:rsid w:val="00C62704"/>
    <w:pPr>
      <w:spacing w:before="200" w:after="0" w:line="240" w:lineRule="auto"/>
    </w:pPr>
    <w:rPr>
      <w:rFonts w:eastAsiaTheme="minorHAnsi"/>
      <w:color w:val="000000" w:themeColor="text1"/>
      <w:sz w:val="24"/>
      <w:lang w:eastAsia="en-US"/>
    </w:rPr>
  </w:style>
  <w:style w:type="paragraph" w:customStyle="1" w:styleId="1581A683218847EBA1C73BD0AAD5958D2">
    <w:name w:val="1581A683218847EBA1C73BD0AAD5958D2"/>
    <w:rsid w:val="00C62704"/>
    <w:pPr>
      <w:spacing w:before="200" w:after="0" w:line="240" w:lineRule="auto"/>
    </w:pPr>
    <w:rPr>
      <w:rFonts w:eastAsiaTheme="minorHAnsi"/>
      <w:color w:val="000000" w:themeColor="text1"/>
      <w:sz w:val="24"/>
      <w:lang w:eastAsia="en-US"/>
    </w:rPr>
  </w:style>
  <w:style w:type="paragraph" w:customStyle="1" w:styleId="39A4692FD8D04E75ACF3920DCFFB5B5C2">
    <w:name w:val="39A4692FD8D04E75ACF3920DCFFB5B5C2"/>
    <w:rsid w:val="00C62704"/>
    <w:pPr>
      <w:spacing w:before="200" w:after="0" w:line="240" w:lineRule="auto"/>
    </w:pPr>
    <w:rPr>
      <w:rFonts w:eastAsiaTheme="minorHAnsi"/>
      <w:color w:val="000000" w:themeColor="text1"/>
      <w:sz w:val="24"/>
      <w:lang w:eastAsia="en-US"/>
    </w:rPr>
  </w:style>
  <w:style w:type="paragraph" w:customStyle="1" w:styleId="5C1EADD4843049998C38B67C57EC8BCB2">
    <w:name w:val="5C1EADD4843049998C38B67C57EC8BCB2"/>
    <w:rsid w:val="00C62704"/>
    <w:pPr>
      <w:spacing w:before="200" w:after="0" w:line="240" w:lineRule="auto"/>
    </w:pPr>
    <w:rPr>
      <w:rFonts w:eastAsiaTheme="minorHAnsi"/>
      <w:color w:val="000000" w:themeColor="text1"/>
      <w:sz w:val="24"/>
      <w:lang w:eastAsia="en-US"/>
    </w:rPr>
  </w:style>
  <w:style w:type="paragraph" w:customStyle="1" w:styleId="0F0876B7FBE64014AFFF5C05027828422">
    <w:name w:val="0F0876B7FBE64014AFFF5C05027828422"/>
    <w:rsid w:val="00C62704"/>
    <w:pPr>
      <w:spacing w:before="200" w:after="0" w:line="240" w:lineRule="auto"/>
    </w:pPr>
    <w:rPr>
      <w:rFonts w:eastAsiaTheme="minorHAnsi"/>
      <w:color w:val="000000" w:themeColor="text1"/>
      <w:sz w:val="24"/>
      <w:lang w:eastAsia="en-US"/>
    </w:rPr>
  </w:style>
  <w:style w:type="paragraph" w:customStyle="1" w:styleId="1F6171D991CD4EBBAD4F20E626CFD1D52">
    <w:name w:val="1F6171D991CD4EBBAD4F20E626CFD1D52"/>
    <w:rsid w:val="00C62704"/>
    <w:pPr>
      <w:spacing w:before="200" w:after="0" w:line="240" w:lineRule="auto"/>
    </w:pPr>
    <w:rPr>
      <w:rFonts w:eastAsiaTheme="minorHAnsi"/>
      <w:color w:val="000000" w:themeColor="text1"/>
      <w:sz w:val="24"/>
      <w:lang w:eastAsia="en-US"/>
    </w:rPr>
  </w:style>
  <w:style w:type="paragraph" w:customStyle="1" w:styleId="C3A52CC740694C09A5064A9330E135682">
    <w:name w:val="C3A52CC740694C09A5064A9330E135682"/>
    <w:rsid w:val="00C62704"/>
    <w:pPr>
      <w:spacing w:before="200" w:after="0" w:line="240" w:lineRule="auto"/>
    </w:pPr>
    <w:rPr>
      <w:rFonts w:eastAsiaTheme="minorHAnsi"/>
      <w:color w:val="000000" w:themeColor="text1"/>
      <w:sz w:val="24"/>
      <w:lang w:eastAsia="en-US"/>
    </w:rPr>
  </w:style>
  <w:style w:type="paragraph" w:customStyle="1" w:styleId="22B5C783A82B4A32B5E03517F81C86222">
    <w:name w:val="22B5C783A82B4A32B5E03517F81C86222"/>
    <w:rsid w:val="00C62704"/>
    <w:pPr>
      <w:spacing w:before="200" w:after="0" w:line="240" w:lineRule="auto"/>
    </w:pPr>
    <w:rPr>
      <w:rFonts w:eastAsiaTheme="minorHAnsi"/>
      <w:color w:val="000000" w:themeColor="text1"/>
      <w:sz w:val="24"/>
      <w:lang w:eastAsia="en-US"/>
    </w:rPr>
  </w:style>
  <w:style w:type="paragraph" w:customStyle="1" w:styleId="D9B1954A287B4B0BAB3DC337208B51981">
    <w:name w:val="D9B1954A287B4B0BAB3DC337208B51981"/>
    <w:rsid w:val="00C62704"/>
    <w:pPr>
      <w:spacing w:before="200" w:after="0" w:line="240" w:lineRule="auto"/>
    </w:pPr>
    <w:rPr>
      <w:rFonts w:eastAsiaTheme="minorHAnsi"/>
      <w:color w:val="000000" w:themeColor="text1"/>
      <w:sz w:val="24"/>
      <w:lang w:eastAsia="en-US"/>
    </w:rPr>
  </w:style>
  <w:style w:type="paragraph" w:customStyle="1" w:styleId="8A6C6C842FCC41F892094F3FA874ACFB2">
    <w:name w:val="8A6C6C842FCC41F892094F3FA874ACFB2"/>
    <w:rsid w:val="00C62704"/>
    <w:pPr>
      <w:numPr>
        <w:numId w:val="4"/>
      </w:numPr>
      <w:tabs>
        <w:tab w:val="clear" w:pos="720"/>
      </w:tabs>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C5A3DDD0CCD24B5D9A52C195BD66CD5A2">
    <w:name w:val="C5A3DDD0CCD24B5D9A52C195BD66CD5A2"/>
    <w:rsid w:val="00C62704"/>
    <w:pPr>
      <w:numPr>
        <w:numId w:val="4"/>
      </w:numPr>
      <w:tabs>
        <w:tab w:val="clear" w:pos="720"/>
      </w:tabs>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977D0AB25EB0476CAACE4AC7E4556FC92">
    <w:name w:val="977D0AB25EB0476CAACE4AC7E4556FC92"/>
    <w:rsid w:val="00C62704"/>
    <w:pPr>
      <w:numPr>
        <w:numId w:val="4"/>
      </w:numPr>
      <w:tabs>
        <w:tab w:val="clear" w:pos="720"/>
      </w:tabs>
      <w:spacing w:after="0" w:line="240" w:lineRule="auto"/>
      <w:ind w:left="397" w:hanging="397"/>
      <w:contextualSpacing/>
    </w:pPr>
    <w:rPr>
      <w:rFonts w:eastAsiaTheme="minorHAnsi" w:cs="Tahoma"/>
      <w:color w:val="000000" w:themeColor="text1"/>
      <w:sz w:val="24"/>
      <w:szCs w:val="24"/>
      <w:lang w:val="de-DE" w:eastAsia="en-US"/>
    </w:rPr>
  </w:style>
  <w:style w:type="paragraph" w:customStyle="1" w:styleId="34F2128F43D34D23B740601933CB60C12">
    <w:name w:val="34F2128F43D34D23B740601933CB60C12"/>
    <w:rsid w:val="00C62704"/>
    <w:pPr>
      <w:spacing w:before="200" w:after="0" w:line="240" w:lineRule="auto"/>
    </w:pPr>
    <w:rPr>
      <w:rFonts w:eastAsiaTheme="minorHAnsi"/>
      <w:color w:val="000000" w:themeColor="text1"/>
      <w:sz w:val="24"/>
      <w:lang w:eastAsia="en-US"/>
    </w:rPr>
  </w:style>
  <w:style w:type="paragraph" w:customStyle="1" w:styleId="6110A19420244A33AD78154A0FDEDF0C2">
    <w:name w:val="6110A19420244A33AD78154A0FDEDF0C2"/>
    <w:rsid w:val="00C62704"/>
    <w:pPr>
      <w:spacing w:before="200" w:after="0" w:line="240" w:lineRule="auto"/>
    </w:pPr>
    <w:rPr>
      <w:rFonts w:eastAsiaTheme="minorHAnsi"/>
      <w:color w:val="000000" w:themeColor="text1"/>
      <w:sz w:val="24"/>
      <w:lang w:eastAsia="en-US"/>
    </w:rPr>
  </w:style>
  <w:style w:type="paragraph" w:customStyle="1" w:styleId="7557346D4019451DB45A44076B2C80592">
    <w:name w:val="7557346D4019451DB45A44076B2C80592"/>
    <w:rsid w:val="00C62704"/>
    <w:pPr>
      <w:spacing w:before="200" w:after="0" w:line="240" w:lineRule="auto"/>
    </w:pPr>
    <w:rPr>
      <w:rFonts w:eastAsiaTheme="minorHAnsi"/>
      <w:color w:val="000000" w:themeColor="text1"/>
      <w:sz w:val="24"/>
      <w:lang w:eastAsia="en-US"/>
    </w:rPr>
  </w:style>
  <w:style w:type="paragraph" w:customStyle="1" w:styleId="020AD27E4FEB47C8B6DCBAE0FA3E04BA2">
    <w:name w:val="020AD27E4FEB47C8B6DCBAE0FA3E04BA2"/>
    <w:rsid w:val="00C62704"/>
    <w:pPr>
      <w:spacing w:before="200" w:after="0" w:line="240" w:lineRule="auto"/>
    </w:pPr>
    <w:rPr>
      <w:rFonts w:eastAsiaTheme="minorHAnsi"/>
      <w:color w:val="000000" w:themeColor="text1"/>
      <w:sz w:val="24"/>
      <w:lang w:eastAsia="en-US"/>
    </w:rPr>
  </w:style>
  <w:style w:type="paragraph" w:customStyle="1" w:styleId="4B5DA7EEF71A409283D7D4D6A2AC153E2">
    <w:name w:val="4B5DA7EEF71A409283D7D4D6A2AC153E2"/>
    <w:rsid w:val="00C62704"/>
    <w:pPr>
      <w:spacing w:before="200" w:after="0" w:line="240" w:lineRule="auto"/>
    </w:pPr>
    <w:rPr>
      <w:rFonts w:eastAsiaTheme="minorHAnsi"/>
      <w:color w:val="000000" w:themeColor="text1"/>
      <w:sz w:val="24"/>
      <w:lang w:eastAsia="en-US"/>
    </w:rPr>
  </w:style>
  <w:style w:type="paragraph" w:customStyle="1" w:styleId="6D1ADC7F62E74273BCE5E387AF4F92072">
    <w:name w:val="6D1ADC7F62E74273BCE5E387AF4F92072"/>
    <w:rsid w:val="00C62704"/>
    <w:pPr>
      <w:spacing w:before="200" w:after="0" w:line="240" w:lineRule="auto"/>
    </w:pPr>
    <w:rPr>
      <w:rFonts w:eastAsiaTheme="minorHAnsi"/>
      <w:color w:val="000000" w:themeColor="text1"/>
      <w:sz w:val="24"/>
      <w:lang w:eastAsia="en-US"/>
    </w:rPr>
  </w:style>
  <w:style w:type="paragraph" w:customStyle="1" w:styleId="E1EA1FE0D0B244EA9536AF9CC2B10F4B2">
    <w:name w:val="E1EA1FE0D0B244EA9536AF9CC2B10F4B2"/>
    <w:rsid w:val="00C62704"/>
    <w:pPr>
      <w:spacing w:before="200" w:after="0" w:line="240" w:lineRule="auto"/>
    </w:pPr>
    <w:rPr>
      <w:rFonts w:eastAsiaTheme="minorHAnsi"/>
      <w:color w:val="000000" w:themeColor="text1"/>
      <w:sz w:val="24"/>
      <w:lang w:eastAsia="en-US"/>
    </w:rPr>
  </w:style>
  <w:style w:type="paragraph" w:customStyle="1" w:styleId="05C8BE39308B4DC4B3A48548ED00C48F2">
    <w:name w:val="05C8BE39308B4DC4B3A48548ED00C48F2"/>
    <w:rsid w:val="00C62704"/>
    <w:pPr>
      <w:spacing w:before="200" w:after="0" w:line="240" w:lineRule="auto"/>
    </w:pPr>
    <w:rPr>
      <w:rFonts w:eastAsiaTheme="minorHAnsi"/>
      <w:color w:val="000000" w:themeColor="text1"/>
      <w:sz w:val="24"/>
      <w:lang w:eastAsia="en-US"/>
    </w:rPr>
  </w:style>
  <w:style w:type="paragraph" w:customStyle="1" w:styleId="98FF615AAB2D40A29C6C1B0E627DBB342">
    <w:name w:val="98FF615AAB2D40A29C6C1B0E627DBB342"/>
    <w:rsid w:val="00C62704"/>
    <w:pPr>
      <w:spacing w:before="200" w:after="0" w:line="240" w:lineRule="auto"/>
    </w:pPr>
    <w:rPr>
      <w:rFonts w:eastAsiaTheme="minorHAnsi"/>
      <w:color w:val="000000" w:themeColor="text1"/>
      <w:sz w:val="24"/>
      <w:lang w:eastAsia="en-US"/>
    </w:rPr>
  </w:style>
  <w:style w:type="paragraph" w:customStyle="1" w:styleId="69862DAE60EF48508215EE3DAE3B4A262">
    <w:name w:val="69862DAE60EF48508215EE3DAE3B4A262"/>
    <w:rsid w:val="00C62704"/>
    <w:pPr>
      <w:spacing w:before="200" w:after="0" w:line="240" w:lineRule="auto"/>
    </w:pPr>
    <w:rPr>
      <w:rFonts w:eastAsiaTheme="minorHAnsi"/>
      <w:color w:val="000000" w:themeColor="text1"/>
      <w:sz w:val="24"/>
      <w:lang w:eastAsia="en-US"/>
    </w:rPr>
  </w:style>
  <w:style w:type="paragraph" w:customStyle="1" w:styleId="C58FC4DE9FFE41A5A5B398DA8371DAD72">
    <w:name w:val="C58FC4DE9FFE41A5A5B398DA8371DAD72"/>
    <w:rsid w:val="00C62704"/>
    <w:pPr>
      <w:spacing w:before="200" w:after="0" w:line="240" w:lineRule="auto"/>
    </w:pPr>
    <w:rPr>
      <w:rFonts w:eastAsiaTheme="minorHAnsi"/>
      <w:color w:val="000000" w:themeColor="text1"/>
      <w:sz w:val="24"/>
      <w:lang w:eastAsia="en-US"/>
    </w:rPr>
  </w:style>
  <w:style w:type="paragraph" w:customStyle="1" w:styleId="FB57F95DA7744F45BF9A1228F2A624F22">
    <w:name w:val="FB57F95DA7744F45BF9A1228F2A624F22"/>
    <w:rsid w:val="00C62704"/>
    <w:pPr>
      <w:spacing w:before="200" w:after="0" w:line="240" w:lineRule="auto"/>
    </w:pPr>
    <w:rPr>
      <w:rFonts w:eastAsiaTheme="minorHAnsi"/>
      <w:color w:val="000000" w:themeColor="text1"/>
      <w:sz w:val="24"/>
      <w:lang w:eastAsia="en-US"/>
    </w:rPr>
  </w:style>
  <w:style w:type="paragraph" w:customStyle="1" w:styleId="54A24BE2FA884C4C9DC5CEEBCCF36FDD2">
    <w:name w:val="54A24BE2FA884C4C9DC5CEEBCCF36FDD2"/>
    <w:rsid w:val="00C62704"/>
    <w:pPr>
      <w:spacing w:before="200" w:after="0" w:line="240" w:lineRule="auto"/>
    </w:pPr>
    <w:rPr>
      <w:rFonts w:eastAsiaTheme="minorHAnsi"/>
      <w:color w:val="000000" w:themeColor="text1"/>
      <w:sz w:val="24"/>
      <w:lang w:eastAsia="en-US"/>
    </w:rPr>
  </w:style>
  <w:style w:type="paragraph" w:customStyle="1" w:styleId="55E8951E393B4C1DA2A1E7BC0A4597FD2">
    <w:name w:val="55E8951E393B4C1DA2A1E7BC0A4597FD2"/>
    <w:rsid w:val="00C62704"/>
    <w:pPr>
      <w:spacing w:before="200" w:after="0" w:line="240" w:lineRule="auto"/>
    </w:pPr>
    <w:rPr>
      <w:rFonts w:eastAsiaTheme="minorHAnsi"/>
      <w:color w:val="000000" w:themeColor="text1"/>
      <w:sz w:val="24"/>
      <w:lang w:eastAsia="en-US"/>
    </w:rPr>
  </w:style>
  <w:style w:type="paragraph" w:customStyle="1" w:styleId="57B6FD4290004C88805E646F9F291C652">
    <w:name w:val="57B6FD4290004C88805E646F9F291C652"/>
    <w:rsid w:val="00C62704"/>
    <w:pPr>
      <w:spacing w:before="200" w:after="0" w:line="240" w:lineRule="auto"/>
    </w:pPr>
    <w:rPr>
      <w:rFonts w:eastAsiaTheme="minorHAnsi"/>
      <w:color w:val="000000" w:themeColor="text1"/>
      <w:sz w:val="24"/>
      <w:lang w:eastAsia="en-US"/>
    </w:rPr>
  </w:style>
  <w:style w:type="paragraph" w:customStyle="1" w:styleId="3627271BEB6B4677AFC62E408CE64F952">
    <w:name w:val="3627271BEB6B4677AFC62E408CE64F952"/>
    <w:rsid w:val="00C62704"/>
    <w:pPr>
      <w:spacing w:before="200" w:after="0" w:line="240" w:lineRule="auto"/>
    </w:pPr>
    <w:rPr>
      <w:rFonts w:eastAsiaTheme="minorHAnsi"/>
      <w:color w:val="000000" w:themeColor="text1"/>
      <w:sz w:val="24"/>
      <w:lang w:eastAsia="en-US"/>
    </w:rPr>
  </w:style>
  <w:style w:type="paragraph" w:customStyle="1" w:styleId="434D77C416AC483BB375E3456BA569082">
    <w:name w:val="434D77C416AC483BB375E3456BA569082"/>
    <w:rsid w:val="00C62704"/>
    <w:pPr>
      <w:spacing w:before="200" w:after="0" w:line="240" w:lineRule="auto"/>
    </w:pPr>
    <w:rPr>
      <w:rFonts w:eastAsiaTheme="minorHAnsi"/>
      <w:color w:val="000000" w:themeColor="text1"/>
      <w:sz w:val="24"/>
      <w:lang w:eastAsia="en-US"/>
    </w:rPr>
  </w:style>
  <w:style w:type="paragraph" w:customStyle="1" w:styleId="06C3C24F13F44B60B40DDB690D7B060A2">
    <w:name w:val="06C3C24F13F44B60B40DDB690D7B060A2"/>
    <w:rsid w:val="00C62704"/>
    <w:pPr>
      <w:spacing w:before="200" w:after="0" w:line="240" w:lineRule="auto"/>
    </w:pPr>
    <w:rPr>
      <w:rFonts w:eastAsiaTheme="minorHAnsi"/>
      <w:color w:val="000000" w:themeColor="text1"/>
      <w:sz w:val="24"/>
      <w:lang w:eastAsia="en-US"/>
    </w:rPr>
  </w:style>
  <w:style w:type="paragraph" w:customStyle="1" w:styleId="B8C035F78A964D9F81B744E8BF4B1BB42">
    <w:name w:val="B8C035F78A964D9F81B744E8BF4B1BB42"/>
    <w:rsid w:val="00C62704"/>
    <w:pPr>
      <w:spacing w:before="200" w:after="0" w:line="240" w:lineRule="auto"/>
    </w:pPr>
    <w:rPr>
      <w:rFonts w:eastAsiaTheme="minorHAnsi"/>
      <w:color w:val="000000" w:themeColor="text1"/>
      <w:sz w:val="24"/>
      <w:lang w:eastAsia="en-US"/>
    </w:rPr>
  </w:style>
  <w:style w:type="paragraph" w:customStyle="1" w:styleId="6B72B40482BB4B75AF4E0D00CA736B1E2">
    <w:name w:val="6B72B40482BB4B75AF4E0D00CA736B1E2"/>
    <w:rsid w:val="00C62704"/>
    <w:pPr>
      <w:spacing w:before="200" w:after="0" w:line="240" w:lineRule="auto"/>
    </w:pPr>
    <w:rPr>
      <w:rFonts w:eastAsiaTheme="minorHAnsi"/>
      <w:color w:val="000000" w:themeColor="text1"/>
      <w:sz w:val="24"/>
      <w:lang w:eastAsia="en-US"/>
    </w:rPr>
  </w:style>
  <w:style w:type="paragraph" w:customStyle="1" w:styleId="2F159853431F44FE9DAF0C9D858D81432">
    <w:name w:val="2F159853431F44FE9DAF0C9D858D81432"/>
    <w:rsid w:val="00C62704"/>
    <w:pPr>
      <w:spacing w:before="200" w:after="0" w:line="240" w:lineRule="auto"/>
    </w:pPr>
    <w:rPr>
      <w:rFonts w:eastAsiaTheme="minorHAnsi"/>
      <w:color w:val="000000" w:themeColor="text1"/>
      <w:sz w:val="24"/>
      <w:lang w:eastAsia="en-US"/>
    </w:rPr>
  </w:style>
  <w:style w:type="paragraph" w:customStyle="1" w:styleId="B8F2ED577E544539AB49ACADD2F49A082">
    <w:name w:val="B8F2ED577E544539AB49ACADD2F49A082"/>
    <w:rsid w:val="00C62704"/>
    <w:pPr>
      <w:spacing w:before="200" w:after="0" w:line="240" w:lineRule="auto"/>
    </w:pPr>
    <w:rPr>
      <w:rFonts w:eastAsiaTheme="minorHAnsi"/>
      <w:color w:val="000000" w:themeColor="text1"/>
      <w:sz w:val="24"/>
      <w:lang w:eastAsia="en-US"/>
    </w:rPr>
  </w:style>
  <w:style w:type="paragraph" w:customStyle="1" w:styleId="180F56DA818B454D8F6371CDF6FAFB252">
    <w:name w:val="180F56DA818B454D8F6371CDF6FAFB252"/>
    <w:rsid w:val="00C62704"/>
    <w:pPr>
      <w:spacing w:before="200" w:after="0" w:line="240" w:lineRule="auto"/>
    </w:pPr>
    <w:rPr>
      <w:rFonts w:eastAsiaTheme="minorHAnsi"/>
      <w:color w:val="000000" w:themeColor="text1"/>
      <w:sz w:val="24"/>
      <w:lang w:eastAsia="en-US"/>
    </w:rPr>
  </w:style>
  <w:style w:type="paragraph" w:customStyle="1" w:styleId="1E37E2D5129244D9BB926330502548932">
    <w:name w:val="1E37E2D5129244D9BB926330502548932"/>
    <w:rsid w:val="00C62704"/>
    <w:pPr>
      <w:spacing w:before="200" w:after="0" w:line="240" w:lineRule="auto"/>
    </w:pPr>
    <w:rPr>
      <w:rFonts w:eastAsiaTheme="minorHAnsi"/>
      <w:color w:val="000000" w:themeColor="text1"/>
      <w:sz w:val="24"/>
      <w:lang w:eastAsia="en-US"/>
    </w:rPr>
  </w:style>
  <w:style w:type="paragraph" w:customStyle="1" w:styleId="621E4E6C48564C98B1B7CEF63CE0D9982">
    <w:name w:val="621E4E6C48564C98B1B7CEF63CE0D9982"/>
    <w:rsid w:val="00C62704"/>
    <w:pPr>
      <w:spacing w:before="200" w:after="0" w:line="240" w:lineRule="auto"/>
    </w:pPr>
    <w:rPr>
      <w:rFonts w:eastAsiaTheme="minorHAnsi"/>
      <w:color w:val="000000" w:themeColor="text1"/>
      <w:sz w:val="24"/>
      <w:lang w:eastAsia="en-US"/>
    </w:rPr>
  </w:style>
  <w:style w:type="paragraph" w:customStyle="1" w:styleId="A6D058EAD32C49458EDF8249CF7782F72">
    <w:name w:val="A6D058EAD32C49458EDF8249CF7782F72"/>
    <w:rsid w:val="00C62704"/>
    <w:pPr>
      <w:spacing w:before="200" w:after="0" w:line="240" w:lineRule="auto"/>
    </w:pPr>
    <w:rPr>
      <w:rFonts w:eastAsiaTheme="minorHAnsi"/>
      <w:color w:val="000000" w:themeColor="text1"/>
      <w:sz w:val="24"/>
      <w:lang w:eastAsia="en-US"/>
    </w:rPr>
  </w:style>
  <w:style w:type="paragraph" w:customStyle="1" w:styleId="10F8C6B1FD2B4BC5B6F5E920973727052">
    <w:name w:val="10F8C6B1FD2B4BC5B6F5E920973727052"/>
    <w:rsid w:val="00C62704"/>
    <w:pPr>
      <w:spacing w:before="200" w:after="0" w:line="240" w:lineRule="auto"/>
    </w:pPr>
    <w:rPr>
      <w:rFonts w:eastAsiaTheme="minorHAnsi"/>
      <w:color w:val="000000" w:themeColor="text1"/>
      <w:sz w:val="24"/>
      <w:lang w:eastAsia="en-US"/>
    </w:rPr>
  </w:style>
  <w:style w:type="paragraph" w:customStyle="1" w:styleId="E29B4AE542FB4AECAB99BB7C7503C1C32">
    <w:name w:val="E29B4AE542FB4AECAB99BB7C7503C1C32"/>
    <w:rsid w:val="00C62704"/>
    <w:pPr>
      <w:spacing w:before="200" w:after="0" w:line="240" w:lineRule="auto"/>
    </w:pPr>
    <w:rPr>
      <w:rFonts w:eastAsiaTheme="minorHAnsi"/>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20201124_Wordvorlage_OeAD_mehrseitig_Cover (15).dotm</Template>
  <TotalTime>0</TotalTime>
  <Pages>7</Pages>
  <Words>1394</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Young-Science-Gütesiegel für Forschungspartnerschulen</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Young-Science-Gütesiegel für Forschungspartnerschulen</dc:title>
  <dc:subject>Untertitel kann auch länger sein zum Beispiel zweizeilig;</dc:subject>
  <dc:creator>Aleksandra Trisic</dc:creator>
  <cp:keywords/>
  <dc:description>Optional: Freigabevermerk</dc:description>
  <cp:lastModifiedBy>Trisic, Aleksandra</cp:lastModifiedBy>
  <cp:revision>37</cp:revision>
  <cp:lastPrinted>2024-01-09T09:33:00Z</cp:lastPrinted>
  <dcterms:created xsi:type="dcterms:W3CDTF">2021-12-06T14:36:00Z</dcterms:created>
  <dcterms:modified xsi:type="dcterms:W3CDTF">2024-01-09T11:01:00Z</dcterms:modified>
</cp:coreProperties>
</file>